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53860" w14:textId="77777777" w:rsidR="00997DD8" w:rsidRDefault="00840B4E" w:rsidP="00F61F85">
      <w:r>
        <w:rPr>
          <w:noProof/>
        </w:rPr>
        <w:drawing>
          <wp:inline distT="0" distB="0" distL="0" distR="0" wp14:anchorId="2202955A" wp14:editId="58285EBB">
            <wp:extent cx="552450" cy="570865"/>
            <wp:effectExtent l="0" t="0" r="0" b="635"/>
            <wp:docPr id="1" name="image1.jpeg" descr="Ontari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a:ext>
                    </a:extLst>
                  </pic:spPr>
                </pic:pic>
              </a:graphicData>
            </a:graphic>
          </wp:inline>
        </w:drawing>
      </w:r>
      <w:r w:rsidRPr="00F3396E">
        <w:rPr>
          <w:b/>
          <w:noProof/>
        </w:rPr>
        <mc:AlternateContent>
          <mc:Choice Requires="wps">
            <w:drawing>
              <wp:inline distT="0" distB="0" distL="0" distR="0" wp14:anchorId="1FC71F40" wp14:editId="3506A2A2">
                <wp:extent cx="281940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14:paraId="0A314472" w14:textId="77777777" w:rsidR="00840B4E" w:rsidRPr="00E83AD1" w:rsidRDefault="00840B4E" w:rsidP="00840B4E">
                            <w:pPr>
                              <w:rPr>
                                <w:b/>
                                <w:bCs/>
                                <w:sz w:val="24"/>
                                <w:szCs w:val="24"/>
                              </w:rPr>
                            </w:pPr>
                            <w:r>
                              <w:rPr>
                                <w:b/>
                                <w:bCs/>
                                <w:sz w:val="24"/>
                                <w:szCs w:val="24"/>
                              </w:rPr>
                              <w:t>Ontario Land Tribunal</w:t>
                            </w:r>
                          </w:p>
                          <w:p w14:paraId="1F1B7B3E" w14:textId="77777777" w:rsidR="00840B4E" w:rsidRPr="00E83AD1" w:rsidRDefault="00840B4E" w:rsidP="00840B4E">
                            <w:pPr>
                              <w:rPr>
                                <w:sz w:val="18"/>
                                <w:szCs w:val="18"/>
                              </w:rPr>
                            </w:pPr>
                            <w:r w:rsidRPr="00E0433A">
                              <w:rPr>
                                <w:sz w:val="18"/>
                                <w:szCs w:val="18"/>
                              </w:rPr>
                              <w:t>655 Bay Street, Suite 1500</w:t>
                            </w:r>
                            <w:r>
                              <w:rPr>
                                <w:sz w:val="18"/>
                                <w:szCs w:val="18"/>
                              </w:rPr>
                              <w:t xml:space="preserve">, </w:t>
                            </w:r>
                            <w:r w:rsidRPr="00E0433A">
                              <w:rPr>
                                <w:sz w:val="18"/>
                                <w:szCs w:val="18"/>
                              </w:rPr>
                              <w:t>Toronto, ON M5G 1E5</w:t>
                            </w:r>
                          </w:p>
                          <w:p w14:paraId="7C53CB57" w14:textId="77777777" w:rsidR="00840B4E" w:rsidRPr="00E83AD1" w:rsidRDefault="00840B4E" w:rsidP="00840B4E">
                            <w:pPr>
                              <w:rPr>
                                <w:sz w:val="18"/>
                                <w:szCs w:val="18"/>
                              </w:rPr>
                            </w:pPr>
                            <w:r w:rsidRPr="00E83AD1">
                              <w:rPr>
                                <w:sz w:val="18"/>
                                <w:szCs w:val="18"/>
                              </w:rPr>
                              <w:t>T</w:t>
                            </w:r>
                            <w:r>
                              <w:rPr>
                                <w:sz w:val="18"/>
                                <w:szCs w:val="18"/>
                              </w:rPr>
                              <w:t>e</w:t>
                            </w:r>
                            <w:r w:rsidRPr="00E83AD1">
                              <w:rPr>
                                <w:sz w:val="18"/>
                                <w:szCs w:val="18"/>
                              </w:rPr>
                              <w:t>l: 416 212-6349 | 1 866 448-2248</w:t>
                            </w:r>
                          </w:p>
                          <w:p w14:paraId="35ACD64C" w14:textId="77777777" w:rsidR="00840B4E" w:rsidRPr="00E83AD1" w:rsidRDefault="00840B4E" w:rsidP="00840B4E">
                            <w:pPr>
                              <w:rPr>
                                <w:sz w:val="18"/>
                                <w:szCs w:val="18"/>
                              </w:rPr>
                            </w:pPr>
                            <w:r>
                              <w:rPr>
                                <w:sz w:val="18"/>
                                <w:szCs w:val="18"/>
                              </w:rPr>
                              <w:t>Web Site:</w:t>
                            </w:r>
                            <w:r w:rsidRPr="00E83AD1">
                              <w:rPr>
                                <w:sz w:val="18"/>
                                <w:szCs w:val="18"/>
                              </w:rPr>
                              <w:t xml:space="preserve"> olt.gov.on.ca</w:t>
                            </w:r>
                          </w:p>
                        </w:txbxContent>
                      </wps:txbx>
                      <wps:bodyPr rot="0" vert="horz" wrap="square" lIns="91440" tIns="45720" rIns="91440" bIns="45720" anchor="t" anchorCtr="0">
                        <a:spAutoFit/>
                      </wps:bodyPr>
                    </wps:wsp>
                  </a:graphicData>
                </a:graphic>
              </wp:inline>
            </w:drawing>
          </mc:Choice>
          <mc:Fallback>
            <w:pict>
              <v:shapetype w14:anchorId="1FC71F40" id="_x0000_t202" coordsize="21600,21600" o:spt="202" path="m,l,21600r21600,l21600,xe">
                <v:stroke joinstyle="miter"/>
                <v:path gradientshapeok="t" o:connecttype="rect"/>
              </v:shapetype>
              <v:shape id="Text Box 2" o:spid="_x0000_s1026" type="#_x0000_t202" style="width:2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B+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m2I5zzHE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" stroked="f">
                <v:textbox style="mso-fit-shape-to-text:t">
                  <w:txbxContent>
                    <w:p w14:paraId="0A314472" w14:textId="77777777" w:rsidR="00840B4E" w:rsidRPr="00E83AD1" w:rsidRDefault="00840B4E" w:rsidP="00840B4E">
                      <w:pPr>
                        <w:rPr>
                          <w:b/>
                          <w:bCs/>
                          <w:sz w:val="24"/>
                          <w:szCs w:val="24"/>
                        </w:rPr>
                      </w:pPr>
                      <w:r>
                        <w:rPr>
                          <w:b/>
                          <w:bCs/>
                          <w:sz w:val="24"/>
                          <w:szCs w:val="24"/>
                        </w:rPr>
                        <w:t>Ontario Land Tribunal</w:t>
                      </w:r>
                    </w:p>
                    <w:p w14:paraId="1F1B7B3E" w14:textId="77777777" w:rsidR="00840B4E" w:rsidRPr="00E83AD1" w:rsidRDefault="00840B4E" w:rsidP="00840B4E">
                      <w:pPr>
                        <w:rPr>
                          <w:sz w:val="18"/>
                          <w:szCs w:val="18"/>
                        </w:rPr>
                      </w:pPr>
                      <w:r w:rsidRPr="00E0433A">
                        <w:rPr>
                          <w:sz w:val="18"/>
                          <w:szCs w:val="18"/>
                        </w:rPr>
                        <w:t>655 Bay Street, Suite 1500</w:t>
                      </w:r>
                      <w:r>
                        <w:rPr>
                          <w:sz w:val="18"/>
                          <w:szCs w:val="18"/>
                        </w:rPr>
                        <w:t xml:space="preserve">, </w:t>
                      </w:r>
                      <w:r w:rsidRPr="00E0433A">
                        <w:rPr>
                          <w:sz w:val="18"/>
                          <w:szCs w:val="18"/>
                        </w:rPr>
                        <w:t>Toronto, ON M5G 1E5</w:t>
                      </w:r>
                    </w:p>
                    <w:p w14:paraId="7C53CB57" w14:textId="77777777" w:rsidR="00840B4E" w:rsidRPr="00E83AD1" w:rsidRDefault="00840B4E" w:rsidP="00840B4E">
                      <w:pPr>
                        <w:rPr>
                          <w:sz w:val="18"/>
                          <w:szCs w:val="18"/>
                        </w:rPr>
                      </w:pPr>
                      <w:r w:rsidRPr="00E83AD1">
                        <w:rPr>
                          <w:sz w:val="18"/>
                          <w:szCs w:val="18"/>
                        </w:rPr>
                        <w:t>T</w:t>
                      </w:r>
                      <w:r>
                        <w:rPr>
                          <w:sz w:val="18"/>
                          <w:szCs w:val="18"/>
                        </w:rPr>
                        <w:t>e</w:t>
                      </w:r>
                      <w:r w:rsidRPr="00E83AD1">
                        <w:rPr>
                          <w:sz w:val="18"/>
                          <w:szCs w:val="18"/>
                        </w:rPr>
                        <w:t>l: 416 212-6349 | 1 866 448-2248</w:t>
                      </w:r>
                    </w:p>
                    <w:p w14:paraId="35ACD64C" w14:textId="77777777" w:rsidR="00840B4E" w:rsidRPr="00E83AD1" w:rsidRDefault="00840B4E" w:rsidP="00840B4E">
                      <w:pPr>
                        <w:rPr>
                          <w:sz w:val="18"/>
                          <w:szCs w:val="18"/>
                        </w:rPr>
                      </w:pPr>
                      <w:r>
                        <w:rPr>
                          <w:sz w:val="18"/>
                          <w:szCs w:val="18"/>
                        </w:rPr>
                        <w:t>Web Site:</w:t>
                      </w:r>
                      <w:r w:rsidRPr="00E83AD1">
                        <w:rPr>
                          <w:sz w:val="18"/>
                          <w:szCs w:val="18"/>
                        </w:rPr>
                        <w:t xml:space="preserve"> olt.gov.on.ca</w:t>
                      </w:r>
                    </w:p>
                  </w:txbxContent>
                </v:textbox>
                <w10:anchorlock/>
              </v:shape>
            </w:pict>
          </mc:Fallback>
        </mc:AlternateContent>
      </w:r>
    </w:p>
    <w:p w14:paraId="53B1CA84" w14:textId="24AD9C62" w:rsidR="00E74AE6" w:rsidRPr="00E74AE6" w:rsidRDefault="00E07B25" w:rsidP="0078199B">
      <w:pPr>
        <w:spacing w:before="240" w:after="240"/>
        <w:jc w:val="center"/>
        <w:rPr>
          <w:b/>
          <w:bCs/>
          <w:sz w:val="24"/>
          <w:szCs w:val="24"/>
        </w:rPr>
      </w:pPr>
      <w:r w:rsidRPr="00E07B25">
        <w:rPr>
          <w:b/>
          <w:bCs/>
          <w:sz w:val="24"/>
          <w:szCs w:val="24"/>
        </w:rPr>
        <w:t>Request for Lower Fee</w:t>
      </w:r>
    </w:p>
    <w:p w14:paraId="66B31C4B" w14:textId="77777777" w:rsidR="00E74AE6" w:rsidRPr="00E74AE6" w:rsidRDefault="00E74AE6" w:rsidP="00E74AE6">
      <w:pPr>
        <w:rPr>
          <w:b/>
          <w:bCs/>
          <w:u w:val="single"/>
        </w:rPr>
      </w:pPr>
    </w:p>
    <w:tbl>
      <w:tblPr>
        <w:tblStyle w:val="TableGrid"/>
        <w:tblpPr w:leftFromText="180" w:rightFromText="180" w:vertAnchor="text" w:tblpX="113" w:tblpY="1"/>
        <w:tblOverlap w:val="never"/>
        <w:tblW w:w="0" w:type="auto"/>
        <w:tblLook w:val="04A0" w:firstRow="1" w:lastRow="0" w:firstColumn="1" w:lastColumn="0" w:noHBand="0" w:noVBand="1"/>
      </w:tblPr>
      <w:tblGrid>
        <w:gridCol w:w="436"/>
        <w:gridCol w:w="283"/>
        <w:gridCol w:w="1243"/>
        <w:gridCol w:w="223"/>
        <w:gridCol w:w="377"/>
        <w:gridCol w:w="121"/>
        <w:gridCol w:w="104"/>
        <w:gridCol w:w="107"/>
        <w:gridCol w:w="93"/>
        <w:gridCol w:w="425"/>
        <w:gridCol w:w="567"/>
        <w:gridCol w:w="1187"/>
        <w:gridCol w:w="89"/>
        <w:gridCol w:w="98"/>
        <w:gridCol w:w="469"/>
        <w:gridCol w:w="1124"/>
        <w:gridCol w:w="719"/>
        <w:gridCol w:w="52"/>
        <w:gridCol w:w="292"/>
        <w:gridCol w:w="882"/>
        <w:gridCol w:w="380"/>
        <w:gridCol w:w="804"/>
        <w:gridCol w:w="616"/>
      </w:tblGrid>
      <w:tr w:rsidR="00E74AE6" w:rsidRPr="00E74AE6" w14:paraId="6D35144A" w14:textId="77777777" w:rsidTr="001F5370">
        <w:trPr>
          <w:trHeight w:val="2688"/>
        </w:trPr>
        <w:tc>
          <w:tcPr>
            <w:tcW w:w="7702" w:type="dxa"/>
            <w:gridSpan w:val="18"/>
            <w:tcBorders>
              <w:bottom w:val="single" w:sz="4" w:space="0" w:color="auto"/>
            </w:tcBorders>
            <w:shd w:val="clear" w:color="auto" w:fill="D9D9D9" w:themeFill="background1" w:themeFillShade="D9"/>
            <w:vAlign w:val="center"/>
          </w:tcPr>
          <w:p w14:paraId="00514A22" w14:textId="77777777" w:rsidR="00E74AE6" w:rsidRPr="00E74AE6" w:rsidRDefault="00E74AE6" w:rsidP="00E74AE6">
            <w:pPr>
              <w:spacing w:after="240"/>
              <w:rPr>
                <w:b/>
                <w:bCs/>
              </w:rPr>
            </w:pPr>
            <w:r w:rsidRPr="00E74AE6">
              <w:rPr>
                <w:b/>
                <w:bCs/>
              </w:rPr>
              <w:t>Instructions:</w:t>
            </w:r>
          </w:p>
          <w:p w14:paraId="4995A882" w14:textId="77777777" w:rsidR="00E74AE6" w:rsidRPr="00E74AE6" w:rsidRDefault="00E74AE6" w:rsidP="00E74AE6">
            <w:pPr>
              <w:numPr>
                <w:ilvl w:val="0"/>
                <w:numId w:val="1"/>
              </w:numPr>
              <w:rPr>
                <w:bCs/>
              </w:rPr>
            </w:pPr>
            <w:r w:rsidRPr="00E74AE6">
              <w:rPr>
                <w:bCs/>
              </w:rPr>
              <w:t>This form can be used to request a reduction of OLT’s appeal fee.</w:t>
            </w:r>
          </w:p>
          <w:p w14:paraId="0D6E58E0" w14:textId="77777777" w:rsidR="00E74AE6" w:rsidRPr="00E74AE6" w:rsidRDefault="00E74AE6" w:rsidP="00E74AE6">
            <w:pPr>
              <w:numPr>
                <w:ilvl w:val="0"/>
                <w:numId w:val="1"/>
              </w:numPr>
              <w:rPr>
                <w:bCs/>
              </w:rPr>
            </w:pPr>
            <w:r w:rsidRPr="00E74AE6">
              <w:rPr>
                <w:bCs/>
              </w:rPr>
              <w:t>Prepare this form and submit with your Appeal Form at the time of filing your appeal.</w:t>
            </w:r>
          </w:p>
          <w:p w14:paraId="5D543C7A" w14:textId="77777777" w:rsidR="00E74AE6" w:rsidRPr="00E74AE6" w:rsidRDefault="00E74AE6" w:rsidP="00E74AE6">
            <w:pPr>
              <w:numPr>
                <w:ilvl w:val="0"/>
                <w:numId w:val="1"/>
              </w:numPr>
              <w:rPr>
                <w:bCs/>
              </w:rPr>
            </w:pPr>
            <w:r w:rsidRPr="00E74AE6">
              <w:rPr>
                <w:bCs/>
              </w:rPr>
              <w:t xml:space="preserve">Note: An appeal fee reduction may </w:t>
            </w:r>
            <w:r w:rsidRPr="003A7CAB">
              <w:rPr>
                <w:b/>
              </w:rPr>
              <w:t>only</w:t>
            </w:r>
            <w:r w:rsidRPr="00E74AE6">
              <w:rPr>
                <w:bCs/>
              </w:rPr>
              <w:t xml:space="preserve"> be requested if the appeal fee for the matter you are appealing is $1,100 AND you are a private citizen, a registered charity or a non-profit ratepayers’ association.</w:t>
            </w:r>
          </w:p>
          <w:p w14:paraId="03A0E985" w14:textId="77777777" w:rsidR="00E74AE6" w:rsidRPr="00E74AE6" w:rsidRDefault="00E74AE6" w:rsidP="00E74AE6">
            <w:pPr>
              <w:numPr>
                <w:ilvl w:val="0"/>
                <w:numId w:val="1"/>
              </w:numPr>
              <w:rPr>
                <w:bCs/>
              </w:rPr>
            </w:pPr>
            <w:r w:rsidRPr="00E74AE6">
              <w:rPr>
                <w:bCs/>
              </w:rPr>
              <w:t>This form is to request the appeal fee be reduced to $400.</w:t>
            </w:r>
          </w:p>
          <w:p w14:paraId="4F2B3495" w14:textId="77777777" w:rsidR="00E74AE6" w:rsidRPr="00E74AE6" w:rsidRDefault="00E74AE6" w:rsidP="00E74AE6">
            <w:pPr>
              <w:numPr>
                <w:ilvl w:val="0"/>
                <w:numId w:val="1"/>
              </w:numPr>
              <w:spacing w:after="240"/>
            </w:pPr>
            <w:r w:rsidRPr="00E74AE6">
              <w:rPr>
                <w:bCs/>
              </w:rPr>
              <w:t>Please submit $400 appeal fee with your appeal. If your request is denied you will be required to pay the balance owing.</w:t>
            </w:r>
          </w:p>
        </w:tc>
        <w:tc>
          <w:tcPr>
            <w:tcW w:w="292" w:type="dxa"/>
            <w:tcBorders>
              <w:top w:val="nil"/>
              <w:bottom w:val="nil"/>
            </w:tcBorders>
            <w:shd w:val="clear" w:color="auto" w:fill="auto"/>
            <w:vAlign w:val="center"/>
          </w:tcPr>
          <w:p w14:paraId="478D2AD8" w14:textId="77777777" w:rsidR="00E74AE6" w:rsidRPr="00E74AE6" w:rsidRDefault="00E74AE6" w:rsidP="00E74AE6"/>
        </w:tc>
        <w:tc>
          <w:tcPr>
            <w:tcW w:w="2682" w:type="dxa"/>
            <w:gridSpan w:val="4"/>
            <w:tcBorders>
              <w:bottom w:val="single" w:sz="4" w:space="0" w:color="auto"/>
            </w:tcBorders>
            <w:shd w:val="clear" w:color="auto" w:fill="D9D9D9" w:themeFill="background1" w:themeFillShade="D9"/>
          </w:tcPr>
          <w:p w14:paraId="0DB17DD5" w14:textId="77777777" w:rsidR="00E74AE6" w:rsidRPr="00E74AE6" w:rsidRDefault="00E74AE6" w:rsidP="00E74AE6">
            <w:pPr>
              <w:rPr>
                <w:b/>
                <w:bCs/>
              </w:rPr>
            </w:pPr>
            <w:r w:rsidRPr="00E74AE6">
              <w:rPr>
                <w:b/>
                <w:bCs/>
                <w:sz w:val="16"/>
                <w:szCs w:val="16"/>
              </w:rPr>
              <w:t>Date Stamp - Received by OLT</w:t>
            </w:r>
          </w:p>
        </w:tc>
      </w:tr>
      <w:tr w:rsidR="00E74AE6" w:rsidRPr="00E74AE6" w14:paraId="605210AC" w14:textId="77777777" w:rsidTr="001F5370">
        <w:trPr>
          <w:trHeight w:val="70"/>
        </w:trPr>
        <w:tc>
          <w:tcPr>
            <w:tcW w:w="10676" w:type="dxa"/>
            <w:gridSpan w:val="23"/>
            <w:tcBorders>
              <w:top w:val="nil"/>
              <w:left w:val="nil"/>
              <w:right w:val="nil"/>
            </w:tcBorders>
            <w:vAlign w:val="center"/>
          </w:tcPr>
          <w:p w14:paraId="285858C4" w14:textId="77777777" w:rsidR="00E74AE6" w:rsidRPr="00E74AE6" w:rsidRDefault="00E74AE6" w:rsidP="00E74AE6"/>
        </w:tc>
      </w:tr>
      <w:tr w:rsidR="00E74AE6" w:rsidRPr="00E74AE6" w14:paraId="5BF47CBE" w14:textId="77777777" w:rsidTr="001F5370">
        <w:trPr>
          <w:trHeight w:val="454"/>
        </w:trPr>
        <w:tc>
          <w:tcPr>
            <w:tcW w:w="10676" w:type="dxa"/>
            <w:gridSpan w:val="23"/>
            <w:shd w:val="clear" w:color="auto" w:fill="BFBFBF" w:themeFill="background1" w:themeFillShade="BF"/>
            <w:vAlign w:val="center"/>
          </w:tcPr>
          <w:p w14:paraId="47567C89" w14:textId="77777777" w:rsidR="00E74AE6" w:rsidRPr="00E74AE6" w:rsidRDefault="00E74AE6" w:rsidP="00E74AE6">
            <w:pPr>
              <w:rPr>
                <w:b/>
                <w:bCs/>
              </w:rPr>
            </w:pPr>
            <w:r w:rsidRPr="00E74AE6">
              <w:rPr>
                <w:b/>
                <w:bCs/>
              </w:rPr>
              <w:t>Appeal Information</w:t>
            </w:r>
          </w:p>
        </w:tc>
      </w:tr>
      <w:tr w:rsidR="00E74AE6" w:rsidRPr="00E74AE6" w14:paraId="67657F98" w14:textId="77777777" w:rsidTr="001F5370">
        <w:trPr>
          <w:trHeight w:val="454"/>
        </w:trPr>
        <w:tc>
          <w:tcPr>
            <w:tcW w:w="2547" w:type="dxa"/>
            <w:gridSpan w:val="5"/>
            <w:vAlign w:val="center"/>
          </w:tcPr>
          <w:p w14:paraId="4D627138" w14:textId="77777777" w:rsidR="00E74AE6" w:rsidRPr="00E74AE6" w:rsidRDefault="00E74AE6" w:rsidP="00E74AE6">
            <w:bookmarkStart w:id="0" w:name="_Hlk70494292"/>
            <w:r w:rsidRPr="00E74AE6">
              <w:t>Municipal File Number:</w:t>
            </w:r>
          </w:p>
        </w:tc>
        <w:tc>
          <w:tcPr>
            <w:tcW w:w="5103" w:type="dxa"/>
            <w:gridSpan w:val="12"/>
            <w:vAlign w:val="center"/>
          </w:tcPr>
          <w:p w14:paraId="549E5645" w14:textId="77777777" w:rsidR="00E74AE6" w:rsidRPr="00E74AE6" w:rsidRDefault="00E74AE6" w:rsidP="00E74AE6">
            <w:pPr>
              <w:rPr>
                <w:i/>
                <w:iCs/>
              </w:rPr>
            </w:pPr>
            <w:r w:rsidRPr="00E74AE6">
              <w:t>Appeal Type (</w:t>
            </w:r>
            <w:r w:rsidRPr="00E74AE6">
              <w:rPr>
                <w:i/>
                <w:iCs/>
              </w:rPr>
              <w:t>Official Plan Amendment, Zoning By-law, Development Charges, etc.)</w:t>
            </w:r>
          </w:p>
        </w:tc>
        <w:tc>
          <w:tcPr>
            <w:tcW w:w="3026" w:type="dxa"/>
            <w:gridSpan w:val="6"/>
            <w:vAlign w:val="center"/>
          </w:tcPr>
          <w:p w14:paraId="5960889B" w14:textId="77777777" w:rsidR="00E74AE6" w:rsidRPr="00E74AE6" w:rsidRDefault="00E74AE6" w:rsidP="00E74AE6">
            <w:r w:rsidRPr="00E74AE6">
              <w:t>Date of Municipal Decision:</w:t>
            </w:r>
          </w:p>
        </w:tc>
      </w:tr>
      <w:bookmarkEnd w:id="0"/>
      <w:tr w:rsidR="00E74AE6" w:rsidRPr="00E74AE6" w14:paraId="37C8A6B2" w14:textId="77777777" w:rsidTr="001F5370">
        <w:trPr>
          <w:trHeight w:val="454"/>
        </w:trPr>
        <w:tc>
          <w:tcPr>
            <w:tcW w:w="2547" w:type="dxa"/>
            <w:gridSpan w:val="5"/>
            <w:tcBorders>
              <w:bottom w:val="single" w:sz="4" w:space="0" w:color="auto"/>
            </w:tcBorders>
            <w:vAlign w:val="center"/>
          </w:tcPr>
          <w:p w14:paraId="3BDCC987" w14:textId="77777777" w:rsidR="00E74AE6" w:rsidRPr="00E74AE6" w:rsidRDefault="00E74AE6" w:rsidP="00E74AE6"/>
        </w:tc>
        <w:tc>
          <w:tcPr>
            <w:tcW w:w="5103" w:type="dxa"/>
            <w:gridSpan w:val="12"/>
            <w:tcBorders>
              <w:bottom w:val="single" w:sz="4" w:space="0" w:color="auto"/>
            </w:tcBorders>
            <w:vAlign w:val="center"/>
          </w:tcPr>
          <w:p w14:paraId="202C1BAF" w14:textId="77777777" w:rsidR="00E74AE6" w:rsidRPr="00E74AE6" w:rsidRDefault="00E74AE6" w:rsidP="00E74AE6"/>
        </w:tc>
        <w:tc>
          <w:tcPr>
            <w:tcW w:w="3026" w:type="dxa"/>
            <w:gridSpan w:val="6"/>
            <w:tcBorders>
              <w:bottom w:val="single" w:sz="4" w:space="0" w:color="auto"/>
            </w:tcBorders>
            <w:vAlign w:val="center"/>
          </w:tcPr>
          <w:p w14:paraId="572EC1AB" w14:textId="77777777" w:rsidR="00E74AE6" w:rsidRPr="00E74AE6" w:rsidRDefault="00E74AE6" w:rsidP="00E74AE6"/>
        </w:tc>
      </w:tr>
      <w:tr w:rsidR="00E74AE6" w:rsidRPr="00E74AE6" w14:paraId="1F138F10" w14:textId="77777777" w:rsidTr="001F5370">
        <w:trPr>
          <w:trHeight w:val="454"/>
        </w:trPr>
        <w:tc>
          <w:tcPr>
            <w:tcW w:w="10676" w:type="dxa"/>
            <w:gridSpan w:val="23"/>
            <w:tcBorders>
              <w:bottom w:val="single" w:sz="4" w:space="0" w:color="auto"/>
            </w:tcBorders>
            <w:vAlign w:val="center"/>
          </w:tcPr>
          <w:p w14:paraId="27AFD1E2" w14:textId="77777777" w:rsidR="00E74AE6" w:rsidRPr="00E74AE6" w:rsidRDefault="00E74AE6" w:rsidP="00E74AE6">
            <w:r w:rsidRPr="00E74AE6">
              <w:t>Address and/or Legal Description of Property Subject to the Appeal:</w:t>
            </w:r>
          </w:p>
        </w:tc>
      </w:tr>
      <w:tr w:rsidR="00E74AE6" w:rsidRPr="00E74AE6" w14:paraId="39853306" w14:textId="77777777" w:rsidTr="001F5370">
        <w:trPr>
          <w:trHeight w:val="454"/>
        </w:trPr>
        <w:tc>
          <w:tcPr>
            <w:tcW w:w="10676" w:type="dxa"/>
            <w:gridSpan w:val="23"/>
            <w:tcBorders>
              <w:bottom w:val="single" w:sz="4" w:space="0" w:color="auto"/>
            </w:tcBorders>
            <w:vAlign w:val="center"/>
          </w:tcPr>
          <w:p w14:paraId="4C6428FC" w14:textId="77777777" w:rsidR="00E74AE6" w:rsidRPr="00E74AE6" w:rsidRDefault="00E74AE6" w:rsidP="00E74AE6"/>
        </w:tc>
      </w:tr>
      <w:tr w:rsidR="00E74AE6" w:rsidRPr="00E74AE6" w14:paraId="044BC6AF" w14:textId="77777777" w:rsidTr="001F5370">
        <w:trPr>
          <w:trHeight w:val="454"/>
        </w:trPr>
        <w:tc>
          <w:tcPr>
            <w:tcW w:w="3397" w:type="dxa"/>
            <w:gridSpan w:val="10"/>
            <w:tcBorders>
              <w:bottom w:val="single" w:sz="4" w:space="0" w:color="auto"/>
            </w:tcBorders>
            <w:vAlign w:val="center"/>
          </w:tcPr>
          <w:p w14:paraId="46034119" w14:textId="77777777" w:rsidR="00E74AE6" w:rsidRPr="00E74AE6" w:rsidRDefault="00E74AE6" w:rsidP="00E74AE6">
            <w:r w:rsidRPr="00E74AE6">
              <w:t>Municipality:</w:t>
            </w:r>
          </w:p>
        </w:tc>
        <w:tc>
          <w:tcPr>
            <w:tcW w:w="4253" w:type="dxa"/>
            <w:gridSpan w:val="7"/>
            <w:tcBorders>
              <w:bottom w:val="single" w:sz="4" w:space="0" w:color="auto"/>
            </w:tcBorders>
            <w:vAlign w:val="center"/>
          </w:tcPr>
          <w:p w14:paraId="05E546B5" w14:textId="77777777" w:rsidR="00E74AE6" w:rsidRPr="00E74AE6" w:rsidRDefault="00E74AE6" w:rsidP="00E74AE6">
            <w:r w:rsidRPr="00E74AE6">
              <w:t>Upper Tier (Region, County, District):</w:t>
            </w:r>
          </w:p>
        </w:tc>
        <w:tc>
          <w:tcPr>
            <w:tcW w:w="3026" w:type="dxa"/>
            <w:gridSpan w:val="6"/>
            <w:tcBorders>
              <w:bottom w:val="single" w:sz="4" w:space="0" w:color="auto"/>
            </w:tcBorders>
            <w:vAlign w:val="center"/>
          </w:tcPr>
          <w:p w14:paraId="47D65370" w14:textId="77777777" w:rsidR="00E74AE6" w:rsidRPr="00E74AE6" w:rsidRDefault="00E74AE6" w:rsidP="00E74AE6">
            <w:r w:rsidRPr="00E74AE6">
              <w:t>Date Appeal Filed:</w:t>
            </w:r>
          </w:p>
        </w:tc>
      </w:tr>
      <w:tr w:rsidR="00E74AE6" w:rsidRPr="00E74AE6" w14:paraId="40C92EE4" w14:textId="77777777" w:rsidTr="001F5370">
        <w:trPr>
          <w:trHeight w:val="454"/>
        </w:trPr>
        <w:tc>
          <w:tcPr>
            <w:tcW w:w="3397" w:type="dxa"/>
            <w:gridSpan w:val="10"/>
            <w:tcBorders>
              <w:bottom w:val="single" w:sz="4" w:space="0" w:color="auto"/>
            </w:tcBorders>
            <w:vAlign w:val="center"/>
          </w:tcPr>
          <w:p w14:paraId="6A11D6A0" w14:textId="77777777" w:rsidR="00E74AE6" w:rsidRPr="00E74AE6" w:rsidRDefault="00E74AE6" w:rsidP="00E74AE6"/>
        </w:tc>
        <w:tc>
          <w:tcPr>
            <w:tcW w:w="4253" w:type="dxa"/>
            <w:gridSpan w:val="7"/>
            <w:tcBorders>
              <w:bottom w:val="single" w:sz="4" w:space="0" w:color="auto"/>
            </w:tcBorders>
            <w:vAlign w:val="center"/>
          </w:tcPr>
          <w:p w14:paraId="4963BB06" w14:textId="77777777" w:rsidR="00E74AE6" w:rsidRPr="00E74AE6" w:rsidRDefault="00E74AE6" w:rsidP="00E74AE6"/>
        </w:tc>
        <w:tc>
          <w:tcPr>
            <w:tcW w:w="3026" w:type="dxa"/>
            <w:gridSpan w:val="6"/>
            <w:tcBorders>
              <w:bottom w:val="single" w:sz="4" w:space="0" w:color="auto"/>
            </w:tcBorders>
            <w:vAlign w:val="center"/>
          </w:tcPr>
          <w:p w14:paraId="120ABB89" w14:textId="77777777" w:rsidR="00E74AE6" w:rsidRPr="00E74AE6" w:rsidRDefault="00E74AE6" w:rsidP="00E74AE6"/>
        </w:tc>
      </w:tr>
      <w:tr w:rsidR="00E74AE6" w:rsidRPr="00E74AE6" w14:paraId="2D05E090" w14:textId="77777777" w:rsidTr="001F5370">
        <w:trPr>
          <w:trHeight w:val="138"/>
        </w:trPr>
        <w:tc>
          <w:tcPr>
            <w:tcW w:w="10676" w:type="dxa"/>
            <w:gridSpan w:val="23"/>
            <w:tcBorders>
              <w:left w:val="nil"/>
              <w:bottom w:val="single" w:sz="4" w:space="0" w:color="auto"/>
              <w:right w:val="nil"/>
            </w:tcBorders>
            <w:vAlign w:val="center"/>
          </w:tcPr>
          <w:p w14:paraId="0118BC8B" w14:textId="77777777" w:rsidR="00E74AE6" w:rsidRPr="00E74AE6" w:rsidRDefault="00E74AE6" w:rsidP="00E74AE6"/>
        </w:tc>
      </w:tr>
      <w:tr w:rsidR="00E74AE6" w:rsidRPr="00E74AE6" w14:paraId="5EE35982" w14:textId="77777777" w:rsidTr="001F5370">
        <w:trPr>
          <w:trHeight w:val="454"/>
        </w:trPr>
        <w:tc>
          <w:tcPr>
            <w:tcW w:w="10676" w:type="dxa"/>
            <w:gridSpan w:val="23"/>
            <w:shd w:val="clear" w:color="auto" w:fill="BFBFBF" w:themeFill="background1" w:themeFillShade="BF"/>
            <w:vAlign w:val="center"/>
          </w:tcPr>
          <w:p w14:paraId="5584B367" w14:textId="77777777" w:rsidR="00E74AE6" w:rsidRPr="00E74AE6" w:rsidRDefault="00E74AE6" w:rsidP="00E74AE6">
            <w:pPr>
              <w:rPr>
                <w:b/>
                <w:bCs/>
              </w:rPr>
            </w:pPr>
            <w:r w:rsidRPr="00E74AE6">
              <w:rPr>
                <w:b/>
                <w:bCs/>
              </w:rPr>
              <w:t>Requester Information</w:t>
            </w:r>
          </w:p>
        </w:tc>
      </w:tr>
      <w:tr w:rsidR="00E74AE6" w:rsidRPr="00E74AE6" w14:paraId="142B42E1" w14:textId="77777777" w:rsidTr="001F5370">
        <w:trPr>
          <w:trHeight w:val="454"/>
        </w:trPr>
        <w:tc>
          <w:tcPr>
            <w:tcW w:w="5240" w:type="dxa"/>
            <w:gridSpan w:val="13"/>
            <w:vAlign w:val="center"/>
          </w:tcPr>
          <w:p w14:paraId="52EDC5B7" w14:textId="77777777" w:rsidR="00E74AE6" w:rsidRPr="00E74AE6" w:rsidRDefault="00E74AE6" w:rsidP="00E74AE6">
            <w:r w:rsidRPr="00E74AE6">
              <w:t>Last Name:</w:t>
            </w:r>
          </w:p>
        </w:tc>
        <w:tc>
          <w:tcPr>
            <w:tcW w:w="5436" w:type="dxa"/>
            <w:gridSpan w:val="10"/>
            <w:vAlign w:val="center"/>
          </w:tcPr>
          <w:p w14:paraId="06C6D021" w14:textId="77777777" w:rsidR="00E74AE6" w:rsidRPr="00E74AE6" w:rsidRDefault="00E74AE6" w:rsidP="00E74AE6">
            <w:r w:rsidRPr="00E74AE6">
              <w:t>First Name:</w:t>
            </w:r>
          </w:p>
        </w:tc>
      </w:tr>
      <w:tr w:rsidR="00E74AE6" w:rsidRPr="00E74AE6" w14:paraId="703B5338" w14:textId="77777777" w:rsidTr="001F5370">
        <w:trPr>
          <w:trHeight w:val="454"/>
        </w:trPr>
        <w:tc>
          <w:tcPr>
            <w:tcW w:w="5240" w:type="dxa"/>
            <w:gridSpan w:val="13"/>
            <w:vAlign w:val="center"/>
          </w:tcPr>
          <w:p w14:paraId="5AB170C0" w14:textId="77777777" w:rsidR="00E74AE6" w:rsidRPr="00E74AE6" w:rsidRDefault="00E74AE6" w:rsidP="00E74AE6"/>
        </w:tc>
        <w:tc>
          <w:tcPr>
            <w:tcW w:w="5436" w:type="dxa"/>
            <w:gridSpan w:val="10"/>
            <w:vAlign w:val="center"/>
          </w:tcPr>
          <w:p w14:paraId="643F6CBC" w14:textId="77777777" w:rsidR="00E74AE6" w:rsidRPr="00E74AE6" w:rsidRDefault="00E74AE6" w:rsidP="00E74AE6"/>
        </w:tc>
      </w:tr>
      <w:tr w:rsidR="00E74AE6" w:rsidRPr="00E74AE6" w14:paraId="7202A093" w14:textId="77777777" w:rsidTr="001F5370">
        <w:trPr>
          <w:trHeight w:val="618"/>
        </w:trPr>
        <w:tc>
          <w:tcPr>
            <w:tcW w:w="10676" w:type="dxa"/>
            <w:gridSpan w:val="23"/>
            <w:vAlign w:val="center"/>
          </w:tcPr>
          <w:p w14:paraId="2EF46CE7" w14:textId="77777777" w:rsidR="00E74AE6" w:rsidRPr="00E74AE6" w:rsidRDefault="00E74AE6" w:rsidP="00E74AE6">
            <w:r w:rsidRPr="00E74AE6">
              <w:t>Company Name or Association Name (Association must be incorporated – include copy of letter of incorporation):</w:t>
            </w:r>
          </w:p>
        </w:tc>
      </w:tr>
      <w:tr w:rsidR="00E74AE6" w:rsidRPr="00E74AE6" w14:paraId="79FE0655" w14:textId="77777777" w:rsidTr="001F5370">
        <w:trPr>
          <w:trHeight w:val="454"/>
        </w:trPr>
        <w:tc>
          <w:tcPr>
            <w:tcW w:w="10676" w:type="dxa"/>
            <w:gridSpan w:val="23"/>
            <w:vAlign w:val="center"/>
          </w:tcPr>
          <w:p w14:paraId="69D70C41" w14:textId="77777777" w:rsidR="00E74AE6" w:rsidRPr="00E74AE6" w:rsidRDefault="00E74AE6" w:rsidP="00E74AE6"/>
        </w:tc>
      </w:tr>
      <w:tr w:rsidR="00E74AE6" w:rsidRPr="00E74AE6" w14:paraId="76164FB4" w14:textId="77777777" w:rsidTr="001F5370">
        <w:trPr>
          <w:trHeight w:val="454"/>
        </w:trPr>
        <w:tc>
          <w:tcPr>
            <w:tcW w:w="1947" w:type="dxa"/>
            <w:gridSpan w:val="3"/>
            <w:vAlign w:val="center"/>
          </w:tcPr>
          <w:p w14:paraId="2145DA39" w14:textId="77777777" w:rsidR="00E74AE6" w:rsidRPr="00E74AE6" w:rsidRDefault="00E74AE6" w:rsidP="00E74AE6">
            <w:r w:rsidRPr="00E74AE6">
              <w:t>Email Address:</w:t>
            </w:r>
          </w:p>
        </w:tc>
        <w:tc>
          <w:tcPr>
            <w:tcW w:w="8729" w:type="dxa"/>
            <w:gridSpan w:val="20"/>
            <w:vAlign w:val="center"/>
          </w:tcPr>
          <w:p w14:paraId="0FD1938D" w14:textId="77777777" w:rsidR="00E74AE6" w:rsidRPr="00E74AE6" w:rsidRDefault="00E74AE6" w:rsidP="00E74AE6"/>
        </w:tc>
      </w:tr>
      <w:tr w:rsidR="00E74AE6" w:rsidRPr="00E74AE6" w14:paraId="0C63C41C" w14:textId="77777777" w:rsidTr="001F5370">
        <w:trPr>
          <w:trHeight w:val="454"/>
        </w:trPr>
        <w:tc>
          <w:tcPr>
            <w:tcW w:w="5151" w:type="dxa"/>
            <w:gridSpan w:val="12"/>
            <w:vAlign w:val="center"/>
          </w:tcPr>
          <w:p w14:paraId="50FC912B" w14:textId="77777777" w:rsidR="00E74AE6" w:rsidRPr="00E74AE6" w:rsidRDefault="00E74AE6" w:rsidP="00E74AE6">
            <w:r w:rsidRPr="00E74AE6">
              <w:t>Daytime Telephone Number:</w:t>
            </w:r>
          </w:p>
        </w:tc>
        <w:tc>
          <w:tcPr>
            <w:tcW w:w="5525" w:type="dxa"/>
            <w:gridSpan w:val="11"/>
            <w:vAlign w:val="center"/>
          </w:tcPr>
          <w:p w14:paraId="045A044E" w14:textId="77777777" w:rsidR="00E74AE6" w:rsidRPr="00E74AE6" w:rsidRDefault="00E74AE6" w:rsidP="00E74AE6">
            <w:r w:rsidRPr="00E74AE6">
              <w:t>Alternative Telephone Number:</w:t>
            </w:r>
          </w:p>
        </w:tc>
      </w:tr>
      <w:tr w:rsidR="00E74AE6" w:rsidRPr="00E74AE6" w14:paraId="4698C42C" w14:textId="77777777" w:rsidTr="001F5370">
        <w:trPr>
          <w:trHeight w:val="454"/>
        </w:trPr>
        <w:tc>
          <w:tcPr>
            <w:tcW w:w="2170" w:type="dxa"/>
            <w:gridSpan w:val="4"/>
            <w:vAlign w:val="center"/>
          </w:tcPr>
          <w:p w14:paraId="6A671A3F" w14:textId="77777777" w:rsidR="00E74AE6" w:rsidRPr="00E74AE6" w:rsidRDefault="00E74AE6" w:rsidP="00E74AE6"/>
        </w:tc>
        <w:tc>
          <w:tcPr>
            <w:tcW w:w="602" w:type="dxa"/>
            <w:gridSpan w:val="3"/>
            <w:vAlign w:val="center"/>
          </w:tcPr>
          <w:p w14:paraId="1066C5F2" w14:textId="77777777" w:rsidR="00E74AE6" w:rsidRPr="00E74AE6" w:rsidRDefault="00E74AE6" w:rsidP="00E74AE6">
            <w:r w:rsidRPr="00E74AE6">
              <w:t>Ext.</w:t>
            </w:r>
          </w:p>
        </w:tc>
        <w:tc>
          <w:tcPr>
            <w:tcW w:w="2379" w:type="dxa"/>
            <w:gridSpan w:val="5"/>
            <w:vAlign w:val="center"/>
          </w:tcPr>
          <w:p w14:paraId="51C48D56" w14:textId="77777777" w:rsidR="00E74AE6" w:rsidRPr="00E74AE6" w:rsidRDefault="00E74AE6" w:rsidP="00E74AE6"/>
        </w:tc>
        <w:tc>
          <w:tcPr>
            <w:tcW w:w="5525" w:type="dxa"/>
            <w:gridSpan w:val="11"/>
            <w:vAlign w:val="center"/>
          </w:tcPr>
          <w:p w14:paraId="7C6EED76" w14:textId="77777777" w:rsidR="00E74AE6" w:rsidRPr="00E74AE6" w:rsidRDefault="00E74AE6" w:rsidP="00E74AE6"/>
        </w:tc>
      </w:tr>
      <w:tr w:rsidR="00E74AE6" w:rsidRPr="00E74AE6" w14:paraId="48A24A90" w14:textId="77777777" w:rsidTr="001F5370">
        <w:trPr>
          <w:trHeight w:val="454"/>
        </w:trPr>
        <w:tc>
          <w:tcPr>
            <w:tcW w:w="10676" w:type="dxa"/>
            <w:gridSpan w:val="23"/>
            <w:vAlign w:val="center"/>
          </w:tcPr>
          <w:p w14:paraId="6DAAB302" w14:textId="77777777" w:rsidR="00E74AE6" w:rsidRPr="00E74AE6" w:rsidRDefault="00E74AE6" w:rsidP="00E74AE6">
            <w:pPr>
              <w:rPr>
                <w:b/>
                <w:bCs/>
              </w:rPr>
            </w:pPr>
            <w:r w:rsidRPr="00E74AE6">
              <w:rPr>
                <w:b/>
                <w:bCs/>
              </w:rPr>
              <w:lastRenderedPageBreak/>
              <w:t>Mailing Address</w:t>
            </w:r>
          </w:p>
        </w:tc>
      </w:tr>
      <w:tr w:rsidR="00E74AE6" w:rsidRPr="00E74AE6" w14:paraId="7E5D73C5" w14:textId="77777777" w:rsidTr="001F5370">
        <w:trPr>
          <w:trHeight w:val="454"/>
        </w:trPr>
        <w:tc>
          <w:tcPr>
            <w:tcW w:w="1947" w:type="dxa"/>
            <w:gridSpan w:val="3"/>
            <w:vAlign w:val="center"/>
          </w:tcPr>
          <w:p w14:paraId="15135374" w14:textId="77777777" w:rsidR="00E74AE6" w:rsidRPr="00E74AE6" w:rsidRDefault="00E74AE6" w:rsidP="00E74AE6">
            <w:r w:rsidRPr="00E74AE6">
              <w:t>Unit Number:</w:t>
            </w:r>
          </w:p>
        </w:tc>
        <w:tc>
          <w:tcPr>
            <w:tcW w:w="3204" w:type="dxa"/>
            <w:gridSpan w:val="9"/>
            <w:vAlign w:val="center"/>
          </w:tcPr>
          <w:p w14:paraId="21753427" w14:textId="77777777" w:rsidR="00E74AE6" w:rsidRPr="00E74AE6" w:rsidRDefault="00E74AE6" w:rsidP="00E74AE6">
            <w:r w:rsidRPr="00E74AE6">
              <w:t>Street Number:</w:t>
            </w:r>
          </w:p>
        </w:tc>
        <w:tc>
          <w:tcPr>
            <w:tcW w:w="4105" w:type="dxa"/>
            <w:gridSpan w:val="9"/>
            <w:vAlign w:val="center"/>
          </w:tcPr>
          <w:p w14:paraId="285E79B0" w14:textId="77777777" w:rsidR="00E74AE6" w:rsidRPr="00E74AE6" w:rsidRDefault="00E74AE6" w:rsidP="00E74AE6">
            <w:r w:rsidRPr="00E74AE6">
              <w:t>Street Name:</w:t>
            </w:r>
          </w:p>
        </w:tc>
        <w:tc>
          <w:tcPr>
            <w:tcW w:w="1420" w:type="dxa"/>
            <w:gridSpan w:val="2"/>
            <w:vAlign w:val="center"/>
          </w:tcPr>
          <w:p w14:paraId="4B6F0D49" w14:textId="77777777" w:rsidR="00E74AE6" w:rsidRPr="00E74AE6" w:rsidRDefault="00E74AE6" w:rsidP="00E74AE6">
            <w:r w:rsidRPr="00E74AE6">
              <w:t>P.O. Box</w:t>
            </w:r>
          </w:p>
        </w:tc>
      </w:tr>
      <w:tr w:rsidR="00E74AE6" w:rsidRPr="00E74AE6" w14:paraId="5E70650A" w14:textId="77777777" w:rsidTr="001F5370">
        <w:trPr>
          <w:trHeight w:val="454"/>
        </w:trPr>
        <w:tc>
          <w:tcPr>
            <w:tcW w:w="1947" w:type="dxa"/>
            <w:gridSpan w:val="3"/>
            <w:vAlign w:val="center"/>
          </w:tcPr>
          <w:p w14:paraId="622F4CFE" w14:textId="77777777" w:rsidR="00E74AE6" w:rsidRPr="00E74AE6" w:rsidRDefault="00E74AE6" w:rsidP="00E74AE6"/>
        </w:tc>
        <w:tc>
          <w:tcPr>
            <w:tcW w:w="3204" w:type="dxa"/>
            <w:gridSpan w:val="9"/>
            <w:vAlign w:val="center"/>
          </w:tcPr>
          <w:p w14:paraId="4BA99300" w14:textId="77777777" w:rsidR="00E74AE6" w:rsidRPr="00E74AE6" w:rsidRDefault="00E74AE6" w:rsidP="00E74AE6"/>
        </w:tc>
        <w:tc>
          <w:tcPr>
            <w:tcW w:w="4105" w:type="dxa"/>
            <w:gridSpan w:val="9"/>
            <w:vAlign w:val="center"/>
          </w:tcPr>
          <w:p w14:paraId="437941F7" w14:textId="77777777" w:rsidR="00E74AE6" w:rsidRPr="00E74AE6" w:rsidRDefault="00E74AE6" w:rsidP="00E74AE6"/>
        </w:tc>
        <w:tc>
          <w:tcPr>
            <w:tcW w:w="1420" w:type="dxa"/>
            <w:gridSpan w:val="2"/>
            <w:vAlign w:val="center"/>
          </w:tcPr>
          <w:p w14:paraId="1DE467D7" w14:textId="77777777" w:rsidR="00E74AE6" w:rsidRPr="00E74AE6" w:rsidRDefault="00E74AE6" w:rsidP="00E74AE6"/>
        </w:tc>
      </w:tr>
      <w:tr w:rsidR="00E74AE6" w:rsidRPr="00E74AE6" w14:paraId="0E4FF9E4" w14:textId="77777777" w:rsidTr="001F5370">
        <w:trPr>
          <w:trHeight w:val="454"/>
        </w:trPr>
        <w:tc>
          <w:tcPr>
            <w:tcW w:w="2879" w:type="dxa"/>
            <w:gridSpan w:val="8"/>
            <w:vAlign w:val="center"/>
          </w:tcPr>
          <w:p w14:paraId="18E12AD8" w14:textId="77777777" w:rsidR="00E74AE6" w:rsidRPr="00E74AE6" w:rsidRDefault="00E74AE6" w:rsidP="00E74AE6">
            <w:r w:rsidRPr="00E74AE6">
              <w:t>City/Town:</w:t>
            </w:r>
          </w:p>
        </w:tc>
        <w:tc>
          <w:tcPr>
            <w:tcW w:w="4052" w:type="dxa"/>
            <w:gridSpan w:val="8"/>
            <w:vAlign w:val="center"/>
          </w:tcPr>
          <w:p w14:paraId="11355DC3" w14:textId="77777777" w:rsidR="00E74AE6" w:rsidRPr="00E74AE6" w:rsidRDefault="00E74AE6" w:rsidP="00E74AE6">
            <w:r w:rsidRPr="00E74AE6">
              <w:t>Province:</w:t>
            </w:r>
          </w:p>
        </w:tc>
        <w:tc>
          <w:tcPr>
            <w:tcW w:w="1945" w:type="dxa"/>
            <w:gridSpan w:val="4"/>
            <w:vAlign w:val="center"/>
          </w:tcPr>
          <w:p w14:paraId="475ACBA5" w14:textId="77777777" w:rsidR="00E74AE6" w:rsidRPr="00E74AE6" w:rsidRDefault="00E74AE6" w:rsidP="00E74AE6">
            <w:r w:rsidRPr="00E74AE6">
              <w:t>Country:</w:t>
            </w:r>
          </w:p>
        </w:tc>
        <w:tc>
          <w:tcPr>
            <w:tcW w:w="1800" w:type="dxa"/>
            <w:gridSpan w:val="3"/>
            <w:vAlign w:val="center"/>
          </w:tcPr>
          <w:p w14:paraId="01434F90" w14:textId="77777777" w:rsidR="00E74AE6" w:rsidRPr="00E74AE6" w:rsidRDefault="00E74AE6" w:rsidP="00E74AE6">
            <w:r w:rsidRPr="00E74AE6">
              <w:t>Postal Code:</w:t>
            </w:r>
          </w:p>
        </w:tc>
      </w:tr>
      <w:tr w:rsidR="00E74AE6" w:rsidRPr="00E74AE6" w14:paraId="6E568543" w14:textId="77777777" w:rsidTr="001F5370">
        <w:trPr>
          <w:trHeight w:val="454"/>
        </w:trPr>
        <w:tc>
          <w:tcPr>
            <w:tcW w:w="2879" w:type="dxa"/>
            <w:gridSpan w:val="8"/>
            <w:tcBorders>
              <w:bottom w:val="single" w:sz="4" w:space="0" w:color="auto"/>
            </w:tcBorders>
            <w:vAlign w:val="center"/>
          </w:tcPr>
          <w:p w14:paraId="2D326A9C" w14:textId="77777777" w:rsidR="00E74AE6" w:rsidRPr="00E74AE6" w:rsidRDefault="00E74AE6" w:rsidP="00E74AE6"/>
        </w:tc>
        <w:tc>
          <w:tcPr>
            <w:tcW w:w="4052" w:type="dxa"/>
            <w:gridSpan w:val="8"/>
            <w:tcBorders>
              <w:bottom w:val="single" w:sz="4" w:space="0" w:color="auto"/>
            </w:tcBorders>
            <w:vAlign w:val="center"/>
          </w:tcPr>
          <w:p w14:paraId="0230AC4B" w14:textId="77777777" w:rsidR="00E74AE6" w:rsidRPr="00E74AE6" w:rsidRDefault="00E74AE6" w:rsidP="00E74AE6"/>
        </w:tc>
        <w:tc>
          <w:tcPr>
            <w:tcW w:w="1945" w:type="dxa"/>
            <w:gridSpan w:val="4"/>
            <w:tcBorders>
              <w:bottom w:val="single" w:sz="4" w:space="0" w:color="auto"/>
            </w:tcBorders>
            <w:vAlign w:val="center"/>
          </w:tcPr>
          <w:p w14:paraId="204E6B43" w14:textId="77777777" w:rsidR="00E74AE6" w:rsidRPr="00E74AE6" w:rsidRDefault="00E74AE6" w:rsidP="00E74AE6"/>
        </w:tc>
        <w:tc>
          <w:tcPr>
            <w:tcW w:w="1800" w:type="dxa"/>
            <w:gridSpan w:val="3"/>
            <w:tcBorders>
              <w:bottom w:val="single" w:sz="4" w:space="0" w:color="auto"/>
            </w:tcBorders>
            <w:vAlign w:val="center"/>
          </w:tcPr>
          <w:p w14:paraId="7B75B966" w14:textId="77777777" w:rsidR="00E74AE6" w:rsidRPr="00E74AE6" w:rsidRDefault="00E74AE6" w:rsidP="00E74AE6"/>
        </w:tc>
      </w:tr>
      <w:tr w:rsidR="00E74AE6" w:rsidRPr="00E74AE6" w14:paraId="16EE655B" w14:textId="77777777" w:rsidTr="001F5370">
        <w:trPr>
          <w:trHeight w:val="116"/>
        </w:trPr>
        <w:tc>
          <w:tcPr>
            <w:tcW w:w="10676" w:type="dxa"/>
            <w:gridSpan w:val="23"/>
            <w:tcBorders>
              <w:left w:val="nil"/>
              <w:bottom w:val="single" w:sz="4" w:space="0" w:color="auto"/>
              <w:right w:val="nil"/>
            </w:tcBorders>
            <w:vAlign w:val="center"/>
          </w:tcPr>
          <w:p w14:paraId="08433FAC" w14:textId="77777777" w:rsidR="00E74AE6" w:rsidRPr="00E74AE6" w:rsidRDefault="00E74AE6" w:rsidP="00E74AE6"/>
        </w:tc>
      </w:tr>
      <w:tr w:rsidR="00E74AE6" w:rsidRPr="00E74AE6" w14:paraId="39F57BC7" w14:textId="77777777" w:rsidTr="001F5370">
        <w:trPr>
          <w:trHeight w:val="454"/>
        </w:trPr>
        <w:tc>
          <w:tcPr>
            <w:tcW w:w="10676" w:type="dxa"/>
            <w:gridSpan w:val="23"/>
            <w:tcBorders>
              <w:bottom w:val="single" w:sz="4" w:space="0" w:color="auto"/>
            </w:tcBorders>
            <w:shd w:val="clear" w:color="auto" w:fill="BFBFBF" w:themeFill="background1" w:themeFillShade="BF"/>
            <w:vAlign w:val="center"/>
          </w:tcPr>
          <w:p w14:paraId="52B30C8E" w14:textId="77777777" w:rsidR="00E74AE6" w:rsidRPr="00E74AE6" w:rsidRDefault="00E74AE6" w:rsidP="00E74AE6">
            <w:pPr>
              <w:rPr>
                <w:b/>
                <w:bCs/>
              </w:rPr>
            </w:pPr>
            <w:r w:rsidRPr="00E74AE6">
              <w:rPr>
                <w:b/>
                <w:bCs/>
              </w:rPr>
              <w:t>Reasons to Reduce Fee</w:t>
            </w:r>
          </w:p>
        </w:tc>
      </w:tr>
      <w:tr w:rsidR="00E74AE6" w:rsidRPr="00E74AE6" w14:paraId="507366DC" w14:textId="77777777" w:rsidTr="001F5370">
        <w:trPr>
          <w:trHeight w:val="340"/>
        </w:trPr>
        <w:tc>
          <w:tcPr>
            <w:tcW w:w="10676" w:type="dxa"/>
            <w:gridSpan w:val="23"/>
            <w:tcBorders>
              <w:top w:val="single" w:sz="4" w:space="0" w:color="auto"/>
              <w:bottom w:val="nil"/>
            </w:tcBorders>
            <w:vAlign w:val="center"/>
          </w:tcPr>
          <w:p w14:paraId="199A531E" w14:textId="77777777" w:rsidR="00E74AE6" w:rsidRPr="00E74AE6" w:rsidRDefault="00E74AE6" w:rsidP="00E74AE6">
            <w:pPr>
              <w:rPr>
                <w:b/>
                <w:bCs/>
              </w:rPr>
            </w:pPr>
            <w:r w:rsidRPr="00E74AE6">
              <w:rPr>
                <w:b/>
                <w:bCs/>
              </w:rPr>
              <w:t>I am seeking a reduction to the appeal fee on the basis that I am filing the appeal as or on behalf of:</w:t>
            </w:r>
          </w:p>
        </w:tc>
      </w:tr>
      <w:tr w:rsidR="00E74AE6" w:rsidRPr="00E74AE6" w14:paraId="02095F0D" w14:textId="77777777" w:rsidTr="001F5370">
        <w:trPr>
          <w:trHeight w:val="340"/>
        </w:trPr>
        <w:sdt>
          <w:sdtPr>
            <w:id w:val="-1849100496"/>
            <w14:checkbox>
              <w14:checked w14:val="0"/>
              <w14:checkedState w14:val="2612" w14:font="MS Gothic"/>
              <w14:uncheckedState w14:val="2610" w14:font="MS Gothic"/>
            </w14:checkbox>
          </w:sdtPr>
          <w:sdtEndPr/>
          <w:sdtContent>
            <w:tc>
              <w:tcPr>
                <w:tcW w:w="421" w:type="dxa"/>
                <w:tcBorders>
                  <w:top w:val="nil"/>
                  <w:bottom w:val="nil"/>
                  <w:right w:val="nil"/>
                </w:tcBorders>
                <w:vAlign w:val="center"/>
              </w:tcPr>
              <w:p w14:paraId="763DF244" w14:textId="32364948" w:rsidR="00E74AE6" w:rsidRPr="00E74AE6" w:rsidRDefault="00C169EA" w:rsidP="00E74AE6">
                <w:r>
                  <w:rPr>
                    <w:rFonts w:ascii="MS Gothic" w:eastAsia="MS Gothic" w:hAnsi="MS Gothic" w:hint="eastAsia"/>
                  </w:rPr>
                  <w:t>☐</w:t>
                </w:r>
              </w:p>
            </w:tc>
          </w:sdtContent>
        </w:sdt>
        <w:tc>
          <w:tcPr>
            <w:tcW w:w="10255" w:type="dxa"/>
            <w:gridSpan w:val="22"/>
            <w:tcBorders>
              <w:top w:val="nil"/>
              <w:left w:val="nil"/>
              <w:bottom w:val="nil"/>
            </w:tcBorders>
            <w:vAlign w:val="center"/>
          </w:tcPr>
          <w:p w14:paraId="41840D92" w14:textId="77777777" w:rsidR="00E74AE6" w:rsidRPr="00E74AE6" w:rsidRDefault="00E74AE6" w:rsidP="00E74AE6">
            <w:r w:rsidRPr="00E74AE6">
              <w:t>A private citizen</w:t>
            </w:r>
          </w:p>
        </w:tc>
      </w:tr>
      <w:tr w:rsidR="00E74AE6" w:rsidRPr="00E74AE6" w14:paraId="3C7845A1" w14:textId="77777777" w:rsidTr="001F5370">
        <w:trPr>
          <w:trHeight w:val="340"/>
        </w:trPr>
        <w:tc>
          <w:tcPr>
            <w:tcW w:w="421" w:type="dxa"/>
            <w:tcBorders>
              <w:top w:val="nil"/>
              <w:bottom w:val="nil"/>
              <w:right w:val="nil"/>
            </w:tcBorders>
            <w:vAlign w:val="center"/>
          </w:tcPr>
          <w:sdt>
            <w:sdtPr>
              <w:rPr>
                <w:rFonts w:ascii="Segoe UI Symbol" w:hAnsi="Segoe UI Symbol" w:cs="Segoe UI Symbol"/>
              </w:rPr>
              <w:id w:val="-1277087163"/>
              <w14:checkbox>
                <w14:checked w14:val="0"/>
                <w14:checkedState w14:val="2612" w14:font="MS Gothic"/>
                <w14:uncheckedState w14:val="2610" w14:font="MS Gothic"/>
              </w14:checkbox>
            </w:sdtPr>
            <w:sdtEndPr/>
            <w:sdtContent>
              <w:p w14:paraId="3C90345D" w14:textId="2F376E12" w:rsidR="00E74AE6" w:rsidRPr="00E74AE6" w:rsidRDefault="00C169EA" w:rsidP="00E74AE6">
                <w:r>
                  <w:rPr>
                    <w:rFonts w:ascii="MS Gothic" w:eastAsia="MS Gothic" w:hAnsi="MS Gothic" w:cs="Segoe UI Symbol" w:hint="eastAsia"/>
                  </w:rPr>
                  <w:t>☐</w:t>
                </w:r>
              </w:p>
            </w:sdtContent>
          </w:sdt>
        </w:tc>
        <w:tc>
          <w:tcPr>
            <w:tcW w:w="10255" w:type="dxa"/>
            <w:gridSpan w:val="22"/>
            <w:tcBorders>
              <w:top w:val="nil"/>
              <w:left w:val="nil"/>
              <w:bottom w:val="nil"/>
            </w:tcBorders>
            <w:vAlign w:val="center"/>
          </w:tcPr>
          <w:p w14:paraId="0335A7F0" w14:textId="77777777" w:rsidR="00E74AE6" w:rsidRPr="00E74AE6" w:rsidRDefault="00E74AE6" w:rsidP="00E74AE6">
            <w:r w:rsidRPr="00E74AE6">
              <w:t>A registered charity</w:t>
            </w:r>
          </w:p>
        </w:tc>
      </w:tr>
      <w:tr w:rsidR="00E74AE6" w:rsidRPr="00E74AE6" w14:paraId="5C3924F9" w14:textId="77777777" w:rsidTr="001F5370">
        <w:trPr>
          <w:trHeight w:val="340"/>
        </w:trPr>
        <w:tc>
          <w:tcPr>
            <w:tcW w:w="421" w:type="dxa"/>
            <w:tcBorders>
              <w:top w:val="nil"/>
              <w:bottom w:val="nil"/>
              <w:right w:val="nil"/>
            </w:tcBorders>
            <w:vAlign w:val="center"/>
          </w:tcPr>
          <w:sdt>
            <w:sdtPr>
              <w:rPr>
                <w:rFonts w:ascii="Segoe UI Symbol" w:hAnsi="Segoe UI Symbol" w:cs="Segoe UI Symbol"/>
              </w:rPr>
              <w:id w:val="-1272860310"/>
              <w14:checkbox>
                <w14:checked w14:val="0"/>
                <w14:checkedState w14:val="2612" w14:font="MS Gothic"/>
                <w14:uncheckedState w14:val="2610" w14:font="MS Gothic"/>
              </w14:checkbox>
            </w:sdtPr>
            <w:sdtEndPr/>
            <w:sdtContent>
              <w:p w14:paraId="6D14081B" w14:textId="632E10F4" w:rsidR="00E74AE6" w:rsidRPr="00E74AE6" w:rsidRDefault="00C169EA" w:rsidP="00E74AE6">
                <w:r>
                  <w:rPr>
                    <w:rFonts w:ascii="MS Gothic" w:eastAsia="MS Gothic" w:hAnsi="MS Gothic" w:cs="Segoe UI Symbol" w:hint="eastAsia"/>
                  </w:rPr>
                  <w:t>☐</w:t>
                </w:r>
              </w:p>
            </w:sdtContent>
          </w:sdt>
        </w:tc>
        <w:tc>
          <w:tcPr>
            <w:tcW w:w="10255" w:type="dxa"/>
            <w:gridSpan w:val="22"/>
            <w:tcBorders>
              <w:top w:val="nil"/>
              <w:left w:val="nil"/>
              <w:bottom w:val="nil"/>
            </w:tcBorders>
            <w:vAlign w:val="center"/>
          </w:tcPr>
          <w:p w14:paraId="3487E3C1" w14:textId="77777777" w:rsidR="00E74AE6" w:rsidRPr="00E74AE6" w:rsidRDefault="00E74AE6" w:rsidP="00E74AE6">
            <w:r w:rsidRPr="00E74AE6">
              <w:t>A non-profit ratepayers’ association</w:t>
            </w:r>
          </w:p>
        </w:tc>
      </w:tr>
      <w:tr w:rsidR="00E74AE6" w:rsidRPr="00E74AE6" w14:paraId="66CD2F70" w14:textId="77777777" w:rsidTr="001F5370">
        <w:trPr>
          <w:trHeight w:val="340"/>
        </w:trPr>
        <w:tc>
          <w:tcPr>
            <w:tcW w:w="10676" w:type="dxa"/>
            <w:gridSpan w:val="23"/>
            <w:tcBorders>
              <w:top w:val="nil"/>
              <w:bottom w:val="nil"/>
            </w:tcBorders>
            <w:vAlign w:val="center"/>
          </w:tcPr>
          <w:p w14:paraId="174C57B3" w14:textId="77777777" w:rsidR="00E74AE6" w:rsidRPr="00E74AE6" w:rsidRDefault="00E74AE6" w:rsidP="00E74AE6">
            <w:pPr>
              <w:rPr>
                <w:b/>
                <w:bCs/>
                <w:i/>
                <w:iCs/>
              </w:rPr>
            </w:pPr>
            <w:r w:rsidRPr="00E74AE6">
              <w:rPr>
                <w:b/>
                <w:bCs/>
                <w:i/>
                <w:iCs/>
              </w:rPr>
              <w:t>If filing on behalf of a registered charity or non-profit ratepayers’ association</w:t>
            </w:r>
          </w:p>
        </w:tc>
      </w:tr>
      <w:tr w:rsidR="00E74AE6" w:rsidRPr="00E74AE6" w14:paraId="2920F0D6" w14:textId="77777777" w:rsidTr="001F5370">
        <w:trPr>
          <w:trHeight w:val="340"/>
        </w:trPr>
        <w:tc>
          <w:tcPr>
            <w:tcW w:w="3964" w:type="dxa"/>
            <w:gridSpan w:val="11"/>
            <w:tcBorders>
              <w:top w:val="nil"/>
              <w:bottom w:val="nil"/>
              <w:right w:val="nil"/>
            </w:tcBorders>
            <w:vAlign w:val="center"/>
          </w:tcPr>
          <w:p w14:paraId="68A1CB7A" w14:textId="31610559" w:rsidR="00E74AE6" w:rsidRPr="00E74AE6" w:rsidRDefault="00E74AE6" w:rsidP="00E74AE6">
            <w:r w:rsidRPr="00E74AE6">
              <w:t>The name of the charity/non-profit is:</w:t>
            </w:r>
          </w:p>
        </w:tc>
        <w:tc>
          <w:tcPr>
            <w:tcW w:w="6712" w:type="dxa"/>
            <w:gridSpan w:val="12"/>
            <w:tcBorders>
              <w:top w:val="nil"/>
              <w:left w:val="nil"/>
              <w:bottom w:val="nil"/>
            </w:tcBorders>
            <w:vAlign w:val="center"/>
          </w:tcPr>
          <w:p w14:paraId="220807D3" w14:textId="77777777" w:rsidR="00E74AE6" w:rsidRPr="00E74AE6" w:rsidRDefault="00E74AE6" w:rsidP="00E74AE6"/>
        </w:tc>
      </w:tr>
      <w:tr w:rsidR="00E74AE6" w:rsidRPr="00E74AE6" w14:paraId="022CBA94" w14:textId="77777777" w:rsidTr="001F5370">
        <w:trPr>
          <w:trHeight w:val="340"/>
        </w:trPr>
        <w:tc>
          <w:tcPr>
            <w:tcW w:w="3964" w:type="dxa"/>
            <w:gridSpan w:val="11"/>
            <w:tcBorders>
              <w:top w:val="nil"/>
              <w:bottom w:val="single" w:sz="4" w:space="0" w:color="auto"/>
              <w:right w:val="nil"/>
            </w:tcBorders>
            <w:vAlign w:val="center"/>
          </w:tcPr>
          <w:p w14:paraId="6FC40AA5" w14:textId="77777777" w:rsidR="00E74AE6" w:rsidRPr="00E74AE6" w:rsidRDefault="00E74AE6" w:rsidP="00E74AE6">
            <w:r w:rsidRPr="00E74AE6">
              <w:t>My relation to the charity/non-profit is:</w:t>
            </w:r>
          </w:p>
        </w:tc>
        <w:tc>
          <w:tcPr>
            <w:tcW w:w="6712" w:type="dxa"/>
            <w:gridSpan w:val="12"/>
            <w:tcBorders>
              <w:top w:val="nil"/>
              <w:left w:val="nil"/>
              <w:bottom w:val="single" w:sz="4" w:space="0" w:color="auto"/>
            </w:tcBorders>
            <w:vAlign w:val="center"/>
          </w:tcPr>
          <w:p w14:paraId="4ED95207" w14:textId="77777777" w:rsidR="00E74AE6" w:rsidRPr="00E74AE6" w:rsidRDefault="00E74AE6" w:rsidP="00E74AE6"/>
        </w:tc>
      </w:tr>
      <w:tr w:rsidR="00E74AE6" w:rsidRPr="00E74AE6" w14:paraId="21A9A4F4" w14:textId="77777777" w:rsidTr="001F5370">
        <w:trPr>
          <w:trHeight w:val="206"/>
        </w:trPr>
        <w:tc>
          <w:tcPr>
            <w:tcW w:w="10676" w:type="dxa"/>
            <w:gridSpan w:val="23"/>
            <w:tcBorders>
              <w:left w:val="nil"/>
              <w:bottom w:val="single" w:sz="4" w:space="0" w:color="auto"/>
              <w:right w:val="nil"/>
            </w:tcBorders>
            <w:vAlign w:val="center"/>
          </w:tcPr>
          <w:p w14:paraId="08FE5FB0" w14:textId="77777777" w:rsidR="00E74AE6" w:rsidRPr="00E74AE6" w:rsidRDefault="00E74AE6" w:rsidP="00E74AE6"/>
        </w:tc>
      </w:tr>
      <w:tr w:rsidR="00E74AE6" w:rsidRPr="00E74AE6" w14:paraId="57EC4336" w14:textId="77777777" w:rsidTr="001F5370">
        <w:trPr>
          <w:trHeight w:val="454"/>
        </w:trPr>
        <w:tc>
          <w:tcPr>
            <w:tcW w:w="10676" w:type="dxa"/>
            <w:gridSpan w:val="23"/>
            <w:tcBorders>
              <w:bottom w:val="single" w:sz="4" w:space="0" w:color="auto"/>
            </w:tcBorders>
            <w:shd w:val="clear" w:color="auto" w:fill="BFBFBF" w:themeFill="background1" w:themeFillShade="BF"/>
            <w:vAlign w:val="center"/>
          </w:tcPr>
          <w:p w14:paraId="0429F017" w14:textId="77777777" w:rsidR="00E74AE6" w:rsidRPr="00E74AE6" w:rsidRDefault="00E74AE6" w:rsidP="00E74AE6">
            <w:pPr>
              <w:rPr>
                <w:b/>
                <w:bCs/>
              </w:rPr>
            </w:pPr>
            <w:r w:rsidRPr="00E74AE6">
              <w:rPr>
                <w:b/>
                <w:bCs/>
              </w:rPr>
              <w:t>Affirmation</w:t>
            </w:r>
          </w:p>
        </w:tc>
      </w:tr>
      <w:tr w:rsidR="00E74AE6" w:rsidRPr="00E74AE6" w14:paraId="01536840" w14:textId="77777777" w:rsidTr="001F5370">
        <w:trPr>
          <w:trHeight w:val="484"/>
        </w:trPr>
        <w:tc>
          <w:tcPr>
            <w:tcW w:w="10676" w:type="dxa"/>
            <w:gridSpan w:val="23"/>
            <w:tcBorders>
              <w:bottom w:val="nil"/>
            </w:tcBorders>
            <w:vAlign w:val="center"/>
          </w:tcPr>
          <w:p w14:paraId="1DDB4E31" w14:textId="77777777" w:rsidR="00E74AE6" w:rsidRPr="00E74AE6" w:rsidRDefault="00E74AE6" w:rsidP="00E74AE6">
            <w:pPr>
              <w:rPr>
                <w:b/>
                <w:bCs/>
              </w:rPr>
            </w:pPr>
            <w:r w:rsidRPr="00E74AE6">
              <w:rPr>
                <w:b/>
                <w:bCs/>
              </w:rPr>
              <w:t>I affirm the above information is accurate to the best of my knowledge and that I have authority to act on behalf of the charity/non-profit (if filing on behalf of either).</w:t>
            </w:r>
          </w:p>
        </w:tc>
      </w:tr>
      <w:tr w:rsidR="00E74AE6" w:rsidRPr="00E74AE6" w14:paraId="4A9CAFA9" w14:textId="77777777" w:rsidTr="001F5370">
        <w:trPr>
          <w:trHeight w:val="484"/>
        </w:trPr>
        <w:tc>
          <w:tcPr>
            <w:tcW w:w="704" w:type="dxa"/>
            <w:gridSpan w:val="2"/>
            <w:tcBorders>
              <w:top w:val="nil"/>
              <w:bottom w:val="nil"/>
              <w:right w:val="nil"/>
            </w:tcBorders>
            <w:vAlign w:val="center"/>
          </w:tcPr>
          <w:p w14:paraId="77D3066F" w14:textId="77777777" w:rsidR="00E74AE6" w:rsidRPr="00E74AE6" w:rsidRDefault="00E74AE6" w:rsidP="00E74AE6"/>
        </w:tc>
        <w:tc>
          <w:tcPr>
            <w:tcW w:w="4634" w:type="dxa"/>
            <w:gridSpan w:val="12"/>
            <w:tcBorders>
              <w:top w:val="nil"/>
              <w:left w:val="nil"/>
              <w:bottom w:val="single" w:sz="4" w:space="0" w:color="auto"/>
              <w:right w:val="nil"/>
            </w:tcBorders>
            <w:vAlign w:val="center"/>
          </w:tcPr>
          <w:p w14:paraId="75AAD073" w14:textId="77777777" w:rsidR="00E74AE6" w:rsidRPr="00E74AE6" w:rsidRDefault="00E74AE6" w:rsidP="00E74AE6"/>
        </w:tc>
        <w:tc>
          <w:tcPr>
            <w:tcW w:w="469" w:type="dxa"/>
            <w:tcBorders>
              <w:top w:val="nil"/>
              <w:left w:val="nil"/>
              <w:bottom w:val="nil"/>
              <w:right w:val="nil"/>
            </w:tcBorders>
            <w:vAlign w:val="center"/>
          </w:tcPr>
          <w:p w14:paraId="350BC862" w14:textId="77777777" w:rsidR="00E74AE6" w:rsidRPr="00E74AE6" w:rsidRDefault="00E74AE6" w:rsidP="00E74AE6"/>
        </w:tc>
        <w:tc>
          <w:tcPr>
            <w:tcW w:w="4253" w:type="dxa"/>
            <w:gridSpan w:val="7"/>
            <w:tcBorders>
              <w:top w:val="nil"/>
              <w:left w:val="nil"/>
              <w:bottom w:val="single" w:sz="4" w:space="0" w:color="auto"/>
              <w:right w:val="nil"/>
            </w:tcBorders>
            <w:vAlign w:val="center"/>
          </w:tcPr>
          <w:p w14:paraId="20133424" w14:textId="77777777" w:rsidR="00E74AE6" w:rsidRPr="00E74AE6" w:rsidRDefault="00E74AE6" w:rsidP="00E74AE6"/>
        </w:tc>
        <w:tc>
          <w:tcPr>
            <w:tcW w:w="616" w:type="dxa"/>
            <w:tcBorders>
              <w:top w:val="nil"/>
              <w:left w:val="nil"/>
              <w:bottom w:val="nil"/>
            </w:tcBorders>
            <w:vAlign w:val="center"/>
          </w:tcPr>
          <w:p w14:paraId="1BC40912" w14:textId="77777777" w:rsidR="00E74AE6" w:rsidRPr="00E74AE6" w:rsidRDefault="00E74AE6" w:rsidP="00E74AE6"/>
        </w:tc>
      </w:tr>
      <w:tr w:rsidR="00E74AE6" w:rsidRPr="00E74AE6" w14:paraId="09C03F76" w14:textId="77777777" w:rsidTr="001F5370">
        <w:trPr>
          <w:trHeight w:val="484"/>
        </w:trPr>
        <w:tc>
          <w:tcPr>
            <w:tcW w:w="704" w:type="dxa"/>
            <w:gridSpan w:val="2"/>
            <w:tcBorders>
              <w:top w:val="nil"/>
              <w:bottom w:val="nil"/>
              <w:right w:val="nil"/>
            </w:tcBorders>
            <w:vAlign w:val="center"/>
          </w:tcPr>
          <w:p w14:paraId="780BC21B" w14:textId="77777777" w:rsidR="00E74AE6" w:rsidRPr="00E74AE6" w:rsidRDefault="00E74AE6" w:rsidP="00E74AE6"/>
        </w:tc>
        <w:tc>
          <w:tcPr>
            <w:tcW w:w="4634" w:type="dxa"/>
            <w:gridSpan w:val="12"/>
            <w:tcBorders>
              <w:left w:val="nil"/>
              <w:bottom w:val="nil"/>
              <w:right w:val="nil"/>
            </w:tcBorders>
            <w:vAlign w:val="center"/>
          </w:tcPr>
          <w:p w14:paraId="76226C3C" w14:textId="77777777" w:rsidR="00E74AE6" w:rsidRPr="00E74AE6" w:rsidRDefault="00E74AE6" w:rsidP="00141C24">
            <w:pPr>
              <w:jc w:val="center"/>
              <w:rPr>
                <w:b/>
                <w:bCs/>
              </w:rPr>
            </w:pPr>
            <w:r w:rsidRPr="00E74AE6">
              <w:rPr>
                <w:b/>
                <w:bCs/>
              </w:rPr>
              <w:t>Signature</w:t>
            </w:r>
          </w:p>
        </w:tc>
        <w:tc>
          <w:tcPr>
            <w:tcW w:w="469" w:type="dxa"/>
            <w:tcBorders>
              <w:top w:val="nil"/>
              <w:left w:val="nil"/>
              <w:bottom w:val="nil"/>
              <w:right w:val="nil"/>
            </w:tcBorders>
            <w:vAlign w:val="center"/>
          </w:tcPr>
          <w:p w14:paraId="219F1F54" w14:textId="77777777" w:rsidR="00E74AE6" w:rsidRPr="00E74AE6" w:rsidRDefault="00E74AE6" w:rsidP="00E74AE6"/>
        </w:tc>
        <w:tc>
          <w:tcPr>
            <w:tcW w:w="4253" w:type="dxa"/>
            <w:gridSpan w:val="7"/>
            <w:tcBorders>
              <w:left w:val="nil"/>
              <w:bottom w:val="nil"/>
              <w:right w:val="nil"/>
            </w:tcBorders>
            <w:vAlign w:val="center"/>
          </w:tcPr>
          <w:p w14:paraId="708191C9" w14:textId="77777777" w:rsidR="00E74AE6" w:rsidRPr="00E74AE6" w:rsidRDefault="00E74AE6" w:rsidP="00141C24">
            <w:pPr>
              <w:jc w:val="center"/>
              <w:rPr>
                <w:b/>
                <w:bCs/>
              </w:rPr>
            </w:pPr>
            <w:r w:rsidRPr="00E74AE6">
              <w:rPr>
                <w:b/>
                <w:bCs/>
              </w:rPr>
              <w:t>Date</w:t>
            </w:r>
          </w:p>
        </w:tc>
        <w:tc>
          <w:tcPr>
            <w:tcW w:w="616" w:type="dxa"/>
            <w:tcBorders>
              <w:top w:val="nil"/>
              <w:left w:val="nil"/>
              <w:bottom w:val="nil"/>
            </w:tcBorders>
            <w:vAlign w:val="center"/>
          </w:tcPr>
          <w:p w14:paraId="35C2B5AB" w14:textId="77777777" w:rsidR="00E74AE6" w:rsidRPr="00E74AE6" w:rsidRDefault="00E74AE6" w:rsidP="00E74AE6"/>
        </w:tc>
      </w:tr>
      <w:tr w:rsidR="00E74AE6" w:rsidRPr="00E74AE6" w14:paraId="656FE5AC" w14:textId="77777777" w:rsidTr="001F5370">
        <w:trPr>
          <w:trHeight w:val="484"/>
        </w:trPr>
        <w:tc>
          <w:tcPr>
            <w:tcW w:w="2972" w:type="dxa"/>
            <w:gridSpan w:val="9"/>
            <w:tcBorders>
              <w:top w:val="nil"/>
              <w:bottom w:val="nil"/>
              <w:right w:val="nil"/>
            </w:tcBorders>
            <w:vAlign w:val="center"/>
          </w:tcPr>
          <w:p w14:paraId="2F4F3948" w14:textId="77777777" w:rsidR="00E74AE6" w:rsidRPr="00E74AE6" w:rsidRDefault="00E74AE6" w:rsidP="00E74AE6">
            <w:pPr>
              <w:rPr>
                <w:b/>
                <w:bCs/>
              </w:rPr>
            </w:pPr>
            <w:r w:rsidRPr="00E74AE6">
              <w:rPr>
                <w:b/>
                <w:bCs/>
              </w:rPr>
              <w:t>Name of Person Signing:</w:t>
            </w:r>
          </w:p>
        </w:tc>
        <w:tc>
          <w:tcPr>
            <w:tcW w:w="7088" w:type="dxa"/>
            <w:gridSpan w:val="13"/>
            <w:tcBorders>
              <w:top w:val="nil"/>
              <w:left w:val="nil"/>
              <w:bottom w:val="single" w:sz="4" w:space="0" w:color="auto"/>
              <w:right w:val="nil"/>
            </w:tcBorders>
            <w:vAlign w:val="center"/>
          </w:tcPr>
          <w:p w14:paraId="0D554777" w14:textId="77777777" w:rsidR="00E74AE6" w:rsidRPr="00E74AE6" w:rsidRDefault="00E74AE6" w:rsidP="00E74AE6"/>
        </w:tc>
        <w:tc>
          <w:tcPr>
            <w:tcW w:w="616" w:type="dxa"/>
            <w:tcBorders>
              <w:top w:val="nil"/>
              <w:left w:val="nil"/>
              <w:bottom w:val="nil"/>
            </w:tcBorders>
            <w:vAlign w:val="center"/>
          </w:tcPr>
          <w:p w14:paraId="1BA35E93" w14:textId="77777777" w:rsidR="00E74AE6" w:rsidRPr="00E74AE6" w:rsidRDefault="00E74AE6" w:rsidP="00E74AE6"/>
        </w:tc>
      </w:tr>
      <w:tr w:rsidR="00E74AE6" w:rsidRPr="00E74AE6" w14:paraId="719374F8" w14:textId="77777777" w:rsidTr="001F5370">
        <w:trPr>
          <w:trHeight w:val="268"/>
        </w:trPr>
        <w:tc>
          <w:tcPr>
            <w:tcW w:w="2668" w:type="dxa"/>
            <w:gridSpan w:val="6"/>
            <w:tcBorders>
              <w:top w:val="nil"/>
              <w:bottom w:val="nil"/>
              <w:right w:val="nil"/>
            </w:tcBorders>
            <w:vAlign w:val="center"/>
          </w:tcPr>
          <w:p w14:paraId="10CAE123" w14:textId="77777777" w:rsidR="00E74AE6" w:rsidRPr="00E74AE6" w:rsidRDefault="00E74AE6" w:rsidP="00E74AE6"/>
        </w:tc>
        <w:tc>
          <w:tcPr>
            <w:tcW w:w="8008" w:type="dxa"/>
            <w:gridSpan w:val="17"/>
            <w:tcBorders>
              <w:top w:val="nil"/>
              <w:left w:val="nil"/>
              <w:bottom w:val="single" w:sz="4" w:space="0" w:color="auto"/>
            </w:tcBorders>
            <w:vAlign w:val="center"/>
          </w:tcPr>
          <w:p w14:paraId="522BB389" w14:textId="77777777" w:rsidR="00E74AE6" w:rsidRPr="00E74AE6" w:rsidRDefault="00E74AE6" w:rsidP="00E74AE6"/>
        </w:tc>
      </w:tr>
      <w:tr w:rsidR="00E74AE6" w:rsidRPr="00E74AE6" w14:paraId="02931B66" w14:textId="77777777" w:rsidTr="001F5370">
        <w:trPr>
          <w:trHeight w:val="214"/>
        </w:trPr>
        <w:tc>
          <w:tcPr>
            <w:tcW w:w="10676" w:type="dxa"/>
            <w:gridSpan w:val="23"/>
            <w:tcBorders>
              <w:left w:val="nil"/>
              <w:bottom w:val="nil"/>
              <w:right w:val="nil"/>
            </w:tcBorders>
            <w:vAlign w:val="center"/>
          </w:tcPr>
          <w:p w14:paraId="40FB4501" w14:textId="77777777" w:rsidR="00E74AE6" w:rsidRPr="00E74AE6" w:rsidRDefault="00E74AE6" w:rsidP="00E74AE6"/>
        </w:tc>
      </w:tr>
    </w:tbl>
    <w:tbl>
      <w:tblPr>
        <w:tblW w:w="10631" w:type="dxa"/>
        <w:tblInd w:w="137" w:type="dxa"/>
        <w:tblLayout w:type="fixed"/>
        <w:tblLook w:val="04A0" w:firstRow="1" w:lastRow="0" w:firstColumn="1" w:lastColumn="0" w:noHBand="0" w:noVBand="1"/>
      </w:tblPr>
      <w:tblGrid>
        <w:gridCol w:w="10631"/>
      </w:tblGrid>
      <w:tr w:rsidR="00E74AE6" w:rsidRPr="00E74AE6" w14:paraId="5E34B3D5" w14:textId="77777777" w:rsidTr="006D4C3F">
        <w:trPr>
          <w:trHeight w:val="1420"/>
        </w:trPr>
        <w:tc>
          <w:tcPr>
            <w:tcW w:w="10631" w:type="dxa"/>
            <w:tcBorders>
              <w:top w:val="single" w:sz="4" w:space="0" w:color="auto"/>
              <w:left w:val="single" w:sz="4" w:space="0" w:color="auto"/>
              <w:bottom w:val="single" w:sz="4" w:space="0" w:color="auto"/>
              <w:right w:val="single" w:sz="4" w:space="0" w:color="auto"/>
            </w:tcBorders>
            <w:vAlign w:val="center"/>
          </w:tcPr>
          <w:p w14:paraId="608EB7F9" w14:textId="00BDD61C" w:rsidR="00E74AE6" w:rsidRPr="00E74AE6" w:rsidRDefault="00E74AE6" w:rsidP="00E74AE6">
            <w:pPr>
              <w:rPr>
                <w:lang w:val="en-CA"/>
              </w:rPr>
            </w:pPr>
            <w:r w:rsidRPr="00E74AE6">
              <w:rPr>
                <w:lang w:val="en-CA"/>
              </w:rPr>
              <w:t xml:space="preserve">Personal information or documentation requested on this form is collected under the authority of the </w:t>
            </w:r>
            <w:hyperlink r:id="rId12" w:history="1">
              <w:r w:rsidRPr="006D4C3F">
                <w:rPr>
                  <w:rStyle w:val="Hyperlink"/>
                  <w:i/>
                  <w:iCs/>
                  <w:lang w:val="en-CA"/>
                </w:rPr>
                <w:t>Ontario Land Tribunal Act</w:t>
              </w:r>
            </w:hyperlink>
            <w:r w:rsidRPr="00E74AE6">
              <w:rPr>
                <w:lang w:val="en-CA"/>
              </w:rPr>
              <w:t xml:space="preserve"> and the legislation under which the proceeding is commenced.  All information collected is included in the Ontario Land Tribunal (OLT) case file and the public record in this proceeding. In accordance with the </w:t>
            </w:r>
            <w:hyperlink r:id="rId13" w:history="1">
              <w:r w:rsidRPr="006D4C3F">
                <w:rPr>
                  <w:rStyle w:val="Hyperlink"/>
                  <w:i/>
                  <w:iCs/>
                  <w:lang w:val="en-CA"/>
                </w:rPr>
                <w:t>Freedom of Information and Protection of Privacy Act</w:t>
              </w:r>
            </w:hyperlink>
            <w:r w:rsidRPr="00E74AE6">
              <w:rPr>
                <w:lang w:val="en-CA"/>
              </w:rPr>
              <w:t xml:space="preserve"> and </w:t>
            </w:r>
            <w:hyperlink r:id="rId14" w:anchor="BK23" w:history="1">
              <w:r w:rsidRPr="00B214A7">
                <w:rPr>
                  <w:rStyle w:val="Hyperlink"/>
                  <w:lang w:val="en-CA"/>
                </w:rPr>
                <w:t xml:space="preserve">section 9 of the </w:t>
              </w:r>
              <w:r w:rsidRPr="00B214A7">
                <w:rPr>
                  <w:rStyle w:val="Hyperlink"/>
                  <w:i/>
                  <w:iCs/>
                  <w:lang w:val="en-CA"/>
                </w:rPr>
                <w:t>Statutory Powers Procedure Act</w:t>
              </w:r>
            </w:hyperlink>
            <w:r w:rsidRPr="00E74AE6">
              <w:rPr>
                <w:lang w:val="en-CA"/>
              </w:rPr>
              <w:t>, all information collected is available to the public subject to limited exceptions.</w:t>
            </w:r>
          </w:p>
        </w:tc>
      </w:tr>
      <w:tr w:rsidR="00E74AE6" w:rsidRPr="00E74AE6" w14:paraId="0FB628A2" w14:textId="77777777" w:rsidTr="006D4C3F">
        <w:tc>
          <w:tcPr>
            <w:tcW w:w="10631" w:type="dxa"/>
            <w:tcBorders>
              <w:left w:val="nil"/>
              <w:bottom w:val="single" w:sz="4" w:space="0" w:color="auto"/>
              <w:right w:val="nil"/>
            </w:tcBorders>
            <w:vAlign w:val="center"/>
          </w:tcPr>
          <w:p w14:paraId="26E3E432" w14:textId="77777777" w:rsidR="00E74AE6" w:rsidRPr="00E74AE6" w:rsidRDefault="00E74AE6" w:rsidP="00E74AE6">
            <w:pPr>
              <w:rPr>
                <w:lang w:val="en-CA"/>
              </w:rPr>
            </w:pPr>
          </w:p>
        </w:tc>
      </w:tr>
      <w:tr w:rsidR="00E74AE6" w:rsidRPr="00E74AE6" w14:paraId="21B83995" w14:textId="77777777" w:rsidTr="006D4C3F">
        <w:trPr>
          <w:trHeight w:val="989"/>
        </w:trPr>
        <w:tc>
          <w:tcPr>
            <w:tcW w:w="10631" w:type="dxa"/>
            <w:tcBorders>
              <w:top w:val="single" w:sz="4" w:space="0" w:color="auto"/>
              <w:left w:val="single" w:sz="4" w:space="0" w:color="auto"/>
              <w:bottom w:val="single" w:sz="4" w:space="0" w:color="auto"/>
              <w:right w:val="single" w:sz="4" w:space="0" w:color="auto"/>
            </w:tcBorders>
            <w:vAlign w:val="center"/>
          </w:tcPr>
          <w:p w14:paraId="5A4199DA" w14:textId="3A9C3FB5" w:rsidR="00E74AE6" w:rsidRPr="00E74AE6" w:rsidRDefault="00E74AE6" w:rsidP="00E74AE6">
            <w:pPr>
              <w:rPr>
                <w:lang w:val="en-CA"/>
              </w:rPr>
            </w:pPr>
            <w:r w:rsidRPr="00E74AE6">
              <w:rPr>
                <w:lang w:val="en-CA"/>
              </w:rPr>
              <w:t xml:space="preserve">We are committed to providing services as set out in the </w:t>
            </w:r>
            <w:hyperlink r:id="rId15" w:history="1">
              <w:r w:rsidRPr="00B214A7">
                <w:rPr>
                  <w:rStyle w:val="Hyperlink"/>
                  <w:i/>
                  <w:iCs/>
                  <w:lang w:val="en-CA"/>
                </w:rPr>
                <w:t>Accessibility for Ontarians with Disabilities Act, 2005</w:t>
              </w:r>
            </w:hyperlink>
            <w:r w:rsidRPr="00E74AE6">
              <w:rPr>
                <w:lang w:val="en-CA"/>
              </w:rPr>
              <w:t xml:space="preserve">. If you have any accessibility needs, please contact our Accessibility Coordinator at </w:t>
            </w:r>
            <w:hyperlink r:id="rId16" w:history="1">
              <w:r w:rsidRPr="00E74AE6">
                <w:rPr>
                  <w:rStyle w:val="Hyperlink"/>
                  <w:lang w:val="en-CA"/>
                </w:rPr>
                <w:t>OLT.Coordinator@ontario.ca</w:t>
              </w:r>
            </w:hyperlink>
            <w:r w:rsidRPr="00E74AE6">
              <w:rPr>
                <w:lang w:val="en-CA"/>
              </w:rPr>
              <w:t xml:space="preserve"> or toll free at 1-866-448-2248 as soon as possible.</w:t>
            </w:r>
          </w:p>
        </w:tc>
      </w:tr>
    </w:tbl>
    <w:p w14:paraId="3385C67F" w14:textId="272124C5" w:rsidR="0078199B" w:rsidRDefault="0078199B" w:rsidP="00E74AE6"/>
    <w:p w14:paraId="3D8C537D" w14:textId="77777777" w:rsidR="0078199B" w:rsidRDefault="0078199B">
      <w:pPr>
        <w:widowControl/>
        <w:autoSpaceDE/>
        <w:autoSpaceDN/>
        <w:spacing w:after="200" w:line="276" w:lineRule="auto"/>
      </w:pPr>
      <w:r>
        <w:br w:type="page"/>
      </w:r>
    </w:p>
    <w:p w14:paraId="6B2FE2EA" w14:textId="77777777" w:rsidR="00E74AE6" w:rsidRPr="00E74AE6" w:rsidRDefault="00E74AE6" w:rsidP="00E74AE6"/>
    <w:tbl>
      <w:tblPr>
        <w:tblStyle w:val="TableGrid"/>
        <w:tblpPr w:leftFromText="180" w:rightFromText="180" w:vertAnchor="text" w:tblpX="113" w:tblpY="1"/>
        <w:tblOverlap w:val="never"/>
        <w:tblW w:w="0" w:type="auto"/>
        <w:tblLook w:val="04A0" w:firstRow="1" w:lastRow="0" w:firstColumn="1" w:lastColumn="0" w:noHBand="0" w:noVBand="1"/>
      </w:tblPr>
      <w:tblGrid>
        <w:gridCol w:w="1698"/>
        <w:gridCol w:w="406"/>
        <w:gridCol w:w="283"/>
        <w:gridCol w:w="992"/>
        <w:gridCol w:w="1701"/>
        <w:gridCol w:w="2977"/>
        <w:gridCol w:w="142"/>
        <w:gridCol w:w="2126"/>
        <w:gridCol w:w="348"/>
      </w:tblGrid>
      <w:tr w:rsidR="00E74AE6" w:rsidRPr="00E74AE6" w14:paraId="2107AB25" w14:textId="77777777" w:rsidTr="001F5370">
        <w:trPr>
          <w:trHeight w:val="454"/>
        </w:trPr>
        <w:tc>
          <w:tcPr>
            <w:tcW w:w="10673" w:type="dxa"/>
            <w:gridSpan w:val="9"/>
            <w:tcBorders>
              <w:top w:val="single" w:sz="18" w:space="0" w:color="auto"/>
              <w:left w:val="single" w:sz="18" w:space="0" w:color="auto"/>
              <w:bottom w:val="nil"/>
              <w:right w:val="single" w:sz="18" w:space="0" w:color="auto"/>
            </w:tcBorders>
            <w:vAlign w:val="center"/>
          </w:tcPr>
          <w:p w14:paraId="2E1CC6E9" w14:textId="77777777" w:rsidR="00E74AE6" w:rsidRPr="00E74AE6" w:rsidRDefault="00E74AE6" w:rsidP="00E74AE6">
            <w:pPr>
              <w:rPr>
                <w:b/>
                <w:bCs/>
              </w:rPr>
            </w:pPr>
            <w:r w:rsidRPr="00E74AE6">
              <w:rPr>
                <w:b/>
                <w:bCs/>
              </w:rPr>
              <w:t>OFFICE USE ONLY</w:t>
            </w:r>
          </w:p>
        </w:tc>
      </w:tr>
      <w:tr w:rsidR="00E74AE6" w:rsidRPr="00E74AE6" w14:paraId="1312A739" w14:textId="77777777" w:rsidTr="001F5370">
        <w:trPr>
          <w:trHeight w:val="454"/>
        </w:trPr>
        <w:tc>
          <w:tcPr>
            <w:tcW w:w="2387" w:type="dxa"/>
            <w:gridSpan w:val="3"/>
            <w:tcBorders>
              <w:top w:val="nil"/>
              <w:left w:val="single" w:sz="18" w:space="0" w:color="auto"/>
              <w:bottom w:val="nil"/>
              <w:right w:val="nil"/>
            </w:tcBorders>
            <w:vAlign w:val="center"/>
          </w:tcPr>
          <w:p w14:paraId="3E3D5D65" w14:textId="77777777" w:rsidR="00E74AE6" w:rsidRPr="00E74AE6" w:rsidRDefault="00E74AE6" w:rsidP="00E74AE6">
            <w:r w:rsidRPr="00E74AE6">
              <w:t>Request Received by:</w:t>
            </w:r>
          </w:p>
        </w:tc>
        <w:tc>
          <w:tcPr>
            <w:tcW w:w="2693" w:type="dxa"/>
            <w:gridSpan w:val="2"/>
            <w:tcBorders>
              <w:top w:val="nil"/>
              <w:left w:val="nil"/>
              <w:bottom w:val="single" w:sz="2" w:space="0" w:color="auto"/>
              <w:right w:val="nil"/>
            </w:tcBorders>
            <w:vAlign w:val="center"/>
          </w:tcPr>
          <w:p w14:paraId="5334B2F3" w14:textId="77777777" w:rsidR="00E74AE6" w:rsidRPr="00E74AE6" w:rsidRDefault="00E74AE6" w:rsidP="00E74AE6"/>
        </w:tc>
        <w:tc>
          <w:tcPr>
            <w:tcW w:w="3119" w:type="dxa"/>
            <w:gridSpan w:val="2"/>
            <w:tcBorders>
              <w:top w:val="nil"/>
              <w:left w:val="nil"/>
              <w:bottom w:val="nil"/>
              <w:right w:val="nil"/>
            </w:tcBorders>
            <w:vAlign w:val="center"/>
          </w:tcPr>
          <w:p w14:paraId="27C1E427" w14:textId="77777777" w:rsidR="00E74AE6" w:rsidRPr="00E74AE6" w:rsidRDefault="00E74AE6" w:rsidP="00E74AE6">
            <w:r w:rsidRPr="00E74AE6">
              <w:t>Date Received (dd/mm/</w:t>
            </w:r>
            <w:proofErr w:type="spellStart"/>
            <w:r w:rsidRPr="00E74AE6">
              <w:t>yyyy</w:t>
            </w:r>
            <w:proofErr w:type="spellEnd"/>
            <w:r w:rsidRPr="00E74AE6">
              <w:t>):</w:t>
            </w:r>
          </w:p>
        </w:tc>
        <w:tc>
          <w:tcPr>
            <w:tcW w:w="2126" w:type="dxa"/>
            <w:tcBorders>
              <w:top w:val="nil"/>
              <w:left w:val="nil"/>
              <w:bottom w:val="single" w:sz="2" w:space="0" w:color="auto"/>
              <w:right w:val="nil"/>
            </w:tcBorders>
            <w:vAlign w:val="center"/>
          </w:tcPr>
          <w:p w14:paraId="545A77C5" w14:textId="77777777" w:rsidR="00E74AE6" w:rsidRPr="00E74AE6" w:rsidRDefault="00E74AE6" w:rsidP="00E74AE6"/>
        </w:tc>
        <w:tc>
          <w:tcPr>
            <w:tcW w:w="348" w:type="dxa"/>
            <w:tcBorders>
              <w:top w:val="nil"/>
              <w:left w:val="nil"/>
              <w:bottom w:val="nil"/>
              <w:right w:val="single" w:sz="18" w:space="0" w:color="auto"/>
            </w:tcBorders>
            <w:vAlign w:val="center"/>
          </w:tcPr>
          <w:p w14:paraId="2DB1A4F9" w14:textId="77777777" w:rsidR="00E74AE6" w:rsidRPr="00E74AE6" w:rsidRDefault="00E74AE6" w:rsidP="00E74AE6"/>
        </w:tc>
      </w:tr>
      <w:tr w:rsidR="00E74AE6" w:rsidRPr="00E74AE6" w14:paraId="36573153" w14:textId="77777777" w:rsidTr="001F5370">
        <w:trPr>
          <w:trHeight w:val="454"/>
        </w:trPr>
        <w:tc>
          <w:tcPr>
            <w:tcW w:w="1698" w:type="dxa"/>
            <w:tcBorders>
              <w:top w:val="nil"/>
              <w:left w:val="single" w:sz="18" w:space="0" w:color="auto"/>
              <w:bottom w:val="nil"/>
              <w:right w:val="nil"/>
            </w:tcBorders>
            <w:vAlign w:val="center"/>
          </w:tcPr>
          <w:p w14:paraId="4DA5E31D" w14:textId="77777777" w:rsidR="00E74AE6" w:rsidRPr="00E74AE6" w:rsidRDefault="00E74AE6" w:rsidP="00E74AE6">
            <w:r w:rsidRPr="00E74AE6">
              <w:t>Fee Received:</w:t>
            </w:r>
          </w:p>
        </w:tc>
        <w:tc>
          <w:tcPr>
            <w:tcW w:w="406" w:type="dxa"/>
            <w:tcBorders>
              <w:top w:val="nil"/>
              <w:left w:val="nil"/>
              <w:bottom w:val="nil"/>
              <w:right w:val="nil"/>
            </w:tcBorders>
            <w:vAlign w:val="center"/>
          </w:tcPr>
          <w:p w14:paraId="7006AC38" w14:textId="77777777" w:rsidR="00E74AE6" w:rsidRPr="00E74AE6" w:rsidRDefault="00E74AE6" w:rsidP="00E74AE6">
            <w:r w:rsidRPr="00E74AE6">
              <w:t>$</w:t>
            </w:r>
          </w:p>
        </w:tc>
        <w:tc>
          <w:tcPr>
            <w:tcW w:w="1275" w:type="dxa"/>
            <w:gridSpan w:val="2"/>
            <w:tcBorders>
              <w:top w:val="nil"/>
              <w:left w:val="nil"/>
              <w:bottom w:val="single" w:sz="2" w:space="0" w:color="auto"/>
              <w:right w:val="nil"/>
            </w:tcBorders>
            <w:vAlign w:val="center"/>
          </w:tcPr>
          <w:p w14:paraId="4B09D4A2" w14:textId="77777777" w:rsidR="00E74AE6" w:rsidRPr="00E74AE6" w:rsidRDefault="00E74AE6" w:rsidP="00E74AE6"/>
        </w:tc>
        <w:tc>
          <w:tcPr>
            <w:tcW w:w="1701" w:type="dxa"/>
            <w:tcBorders>
              <w:top w:val="nil"/>
              <w:left w:val="nil"/>
              <w:bottom w:val="nil"/>
              <w:right w:val="nil"/>
            </w:tcBorders>
            <w:vAlign w:val="center"/>
          </w:tcPr>
          <w:p w14:paraId="532F2118" w14:textId="77777777" w:rsidR="00E74AE6" w:rsidRPr="00E74AE6" w:rsidRDefault="00E74AE6" w:rsidP="00E74AE6">
            <w:r w:rsidRPr="00E74AE6">
              <w:t>Reviewed By:</w:t>
            </w:r>
          </w:p>
        </w:tc>
        <w:tc>
          <w:tcPr>
            <w:tcW w:w="2977" w:type="dxa"/>
            <w:tcBorders>
              <w:top w:val="nil"/>
              <w:left w:val="nil"/>
              <w:bottom w:val="single" w:sz="2" w:space="0" w:color="auto"/>
              <w:right w:val="nil"/>
            </w:tcBorders>
            <w:vAlign w:val="center"/>
          </w:tcPr>
          <w:p w14:paraId="5215722E" w14:textId="77777777" w:rsidR="00E74AE6" w:rsidRPr="00E74AE6" w:rsidRDefault="00E74AE6" w:rsidP="00E74AE6"/>
        </w:tc>
        <w:tc>
          <w:tcPr>
            <w:tcW w:w="2616" w:type="dxa"/>
            <w:gridSpan w:val="3"/>
            <w:tcBorders>
              <w:top w:val="nil"/>
              <w:left w:val="nil"/>
              <w:bottom w:val="nil"/>
              <w:right w:val="single" w:sz="18" w:space="0" w:color="auto"/>
            </w:tcBorders>
            <w:vAlign w:val="center"/>
          </w:tcPr>
          <w:p w14:paraId="1BCA2E19" w14:textId="77777777" w:rsidR="00E74AE6" w:rsidRPr="00E74AE6" w:rsidRDefault="00E74AE6" w:rsidP="00E74AE6"/>
        </w:tc>
      </w:tr>
      <w:tr w:rsidR="00E74AE6" w:rsidRPr="00E74AE6" w14:paraId="4D145D5C" w14:textId="77777777" w:rsidTr="001F5370">
        <w:trPr>
          <w:trHeight w:val="146"/>
        </w:trPr>
        <w:tc>
          <w:tcPr>
            <w:tcW w:w="10673" w:type="dxa"/>
            <w:gridSpan w:val="9"/>
            <w:tcBorders>
              <w:top w:val="nil"/>
              <w:left w:val="single" w:sz="18" w:space="0" w:color="auto"/>
              <w:bottom w:val="single" w:sz="18" w:space="0" w:color="auto"/>
              <w:right w:val="single" w:sz="18" w:space="0" w:color="auto"/>
            </w:tcBorders>
            <w:vAlign w:val="center"/>
          </w:tcPr>
          <w:p w14:paraId="4A0C187D" w14:textId="77777777" w:rsidR="00E74AE6" w:rsidRPr="00E74AE6" w:rsidRDefault="00E74AE6" w:rsidP="00E74AE6"/>
        </w:tc>
      </w:tr>
    </w:tbl>
    <w:p w14:paraId="214E661E" w14:textId="77777777" w:rsidR="00E74AE6" w:rsidRPr="00E74AE6" w:rsidRDefault="00E74AE6" w:rsidP="00E74AE6"/>
    <w:p w14:paraId="36B41FB9" w14:textId="77777777" w:rsidR="00E74AE6" w:rsidRPr="00F85186" w:rsidRDefault="00E74AE6" w:rsidP="00F61F85"/>
    <w:sectPr w:rsidR="00E74AE6" w:rsidRPr="00F85186" w:rsidSect="00840B4E">
      <w:foot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6CC30" w14:textId="77777777" w:rsidR="003B76B7" w:rsidRDefault="003B76B7" w:rsidP="00F72078">
      <w:r>
        <w:separator/>
      </w:r>
    </w:p>
  </w:endnote>
  <w:endnote w:type="continuationSeparator" w:id="0">
    <w:p w14:paraId="398AC08A" w14:textId="77777777" w:rsidR="003B76B7" w:rsidRDefault="003B76B7"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6D6D" w14:textId="6454C4B9" w:rsidR="004E3FC1" w:rsidRPr="004E3FC1" w:rsidRDefault="004E3FC1" w:rsidP="004E3FC1">
    <w:pPr>
      <w:adjustRightInd w:val="0"/>
      <w:spacing w:line="245" w:lineRule="exact"/>
      <w:ind w:left="180"/>
      <w:rPr>
        <w:rFonts w:eastAsia="Times New Roman"/>
        <w:color w:val="000000"/>
        <w:sz w:val="16"/>
        <w:szCs w:val="16"/>
      </w:rPr>
    </w:pPr>
    <w:r w:rsidRPr="004E3FC1">
      <w:rPr>
        <w:rFonts w:eastAsia="Times New Roman"/>
        <w:color w:val="000000"/>
        <w:sz w:val="16"/>
        <w:szCs w:val="16"/>
      </w:rPr>
      <w:t>Rev. 0</w:t>
    </w:r>
    <w:r>
      <w:rPr>
        <w:rFonts w:eastAsia="Times New Roman"/>
        <w:color w:val="000000"/>
        <w:sz w:val="16"/>
        <w:szCs w:val="16"/>
      </w:rPr>
      <w:t>6</w:t>
    </w:r>
    <w:r w:rsidRPr="004E3FC1">
      <w:rPr>
        <w:rFonts w:eastAsia="Times New Roman"/>
        <w:color w:val="000000"/>
        <w:sz w:val="16"/>
        <w:szCs w:val="16"/>
      </w:rPr>
      <w:t>/</w:t>
    </w:r>
    <w:r>
      <w:rPr>
        <w:rFonts w:eastAsia="Times New Roman"/>
        <w:color w:val="000000"/>
        <w:sz w:val="16"/>
        <w:szCs w:val="16"/>
      </w:rPr>
      <w:t>01</w:t>
    </w:r>
    <w:r w:rsidRPr="004E3FC1">
      <w:rPr>
        <w:rFonts w:eastAsia="Times New Roman"/>
        <w:color w:val="000000"/>
        <w:sz w:val="16"/>
        <w:szCs w:val="16"/>
      </w:rPr>
      <w:t>/2021</w:t>
    </w:r>
  </w:p>
  <w:p w14:paraId="06FCD4A7" w14:textId="77777777" w:rsidR="004E3FC1" w:rsidRPr="004E3FC1" w:rsidRDefault="004E3FC1" w:rsidP="004E3FC1">
    <w:pPr>
      <w:widowControl/>
      <w:tabs>
        <w:tab w:val="left" w:pos="980"/>
      </w:tabs>
      <w:autoSpaceDE/>
      <w:autoSpaceDN/>
      <w:spacing w:after="200" w:line="276" w:lineRule="auto"/>
      <w:rPr>
        <w:rFonts w:ascii="Calibri" w:eastAsia="Times New Roman" w:hAnsi="Calibri" w:cs="Times New Roman"/>
      </w:rPr>
    </w:pPr>
    <w:r w:rsidRPr="004E3FC1">
      <w:rPr>
        <w:rFonts w:ascii="Calibri" w:eastAsia="Times New Roman" w:hAnsi="Calibri" w:cs="Times New Roman"/>
      </w:rPr>
      <w:tab/>
    </w:r>
  </w:p>
  <w:p w14:paraId="2C76CD48" w14:textId="77777777" w:rsidR="004E3FC1" w:rsidRPr="004E3FC1" w:rsidRDefault="004E3FC1" w:rsidP="004E3FC1">
    <w:pPr>
      <w:widowControl/>
      <w:tabs>
        <w:tab w:val="center" w:pos="4680"/>
        <w:tab w:val="right" w:pos="9360"/>
      </w:tabs>
      <w:autoSpaceDE/>
      <w:autoSpaceDN/>
      <w:spacing w:after="200" w:line="276" w:lineRule="auto"/>
      <w:rPr>
        <w:rFonts w:ascii="Calibri" w:eastAsia="Times New Roman" w:hAnsi="Calibri" w:cs="Times New Roman"/>
      </w:rPr>
    </w:pPr>
  </w:p>
  <w:p w14:paraId="1F0701D9" w14:textId="1524BA79"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5A970" w14:textId="77777777" w:rsidR="003B76B7" w:rsidRDefault="003B76B7" w:rsidP="00F72078">
      <w:r>
        <w:separator/>
      </w:r>
    </w:p>
  </w:footnote>
  <w:footnote w:type="continuationSeparator" w:id="0">
    <w:p w14:paraId="1B7348DC" w14:textId="77777777" w:rsidR="003B76B7" w:rsidRDefault="003B76B7"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32046"/>
    <w:multiLevelType w:val="hybridMultilevel"/>
    <w:tmpl w:val="8E5C05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E6"/>
    <w:rsid w:val="000A0119"/>
    <w:rsid w:val="001342EE"/>
    <w:rsid w:val="00141C24"/>
    <w:rsid w:val="001C37B4"/>
    <w:rsid w:val="001F129E"/>
    <w:rsid w:val="00225BE4"/>
    <w:rsid w:val="002E6FF6"/>
    <w:rsid w:val="00317F1F"/>
    <w:rsid w:val="00332F5F"/>
    <w:rsid w:val="0036413B"/>
    <w:rsid w:val="003A7CAB"/>
    <w:rsid w:val="003B76B7"/>
    <w:rsid w:val="00404C1A"/>
    <w:rsid w:val="00487378"/>
    <w:rsid w:val="004A2238"/>
    <w:rsid w:val="004A392D"/>
    <w:rsid w:val="004B347D"/>
    <w:rsid w:val="004B69F7"/>
    <w:rsid w:val="004E3FC1"/>
    <w:rsid w:val="004F1B03"/>
    <w:rsid w:val="004F20C3"/>
    <w:rsid w:val="0057735C"/>
    <w:rsid w:val="005A6BC1"/>
    <w:rsid w:val="00624B02"/>
    <w:rsid w:val="00682B9B"/>
    <w:rsid w:val="00695E04"/>
    <w:rsid w:val="006C7751"/>
    <w:rsid w:val="006D4C3F"/>
    <w:rsid w:val="006D72AA"/>
    <w:rsid w:val="00767151"/>
    <w:rsid w:val="007707B1"/>
    <w:rsid w:val="0078199B"/>
    <w:rsid w:val="00794C32"/>
    <w:rsid w:val="007D6DDD"/>
    <w:rsid w:val="00840B4E"/>
    <w:rsid w:val="009B1D63"/>
    <w:rsid w:val="009B65DE"/>
    <w:rsid w:val="00A4736E"/>
    <w:rsid w:val="00A963FC"/>
    <w:rsid w:val="00AC2D5B"/>
    <w:rsid w:val="00AD71CE"/>
    <w:rsid w:val="00B214A7"/>
    <w:rsid w:val="00B93223"/>
    <w:rsid w:val="00C029AC"/>
    <w:rsid w:val="00C169EA"/>
    <w:rsid w:val="00C3277C"/>
    <w:rsid w:val="00C442F5"/>
    <w:rsid w:val="00C93AB7"/>
    <w:rsid w:val="00CC034D"/>
    <w:rsid w:val="00D83F89"/>
    <w:rsid w:val="00E07B25"/>
    <w:rsid w:val="00E74AE6"/>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34765"/>
  <w15:chartTrackingRefBased/>
  <w15:docId w15:val="{78A41C1E-1780-4485-81E4-62B7EE08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B4E"/>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E7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AE6"/>
    <w:rPr>
      <w:color w:val="5F5F5F" w:themeColor="hyperlink"/>
      <w:u w:val="single"/>
    </w:rPr>
  </w:style>
  <w:style w:type="character" w:styleId="UnresolvedMention">
    <w:name w:val="Unresolved Mention"/>
    <w:basedOn w:val="DefaultParagraphFont"/>
    <w:uiPriority w:val="99"/>
    <w:semiHidden/>
    <w:unhideWhenUsed/>
    <w:rsid w:val="00E7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laws/statute/90f3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tario.ca/laws/statute/21o0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LT.Coordinator@ontario.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ntario.ca/laws/statute/05a1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laws/statute/90s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MO\OneDrive%20-%20Government%20of%20Ontario\Documents\FINAL%20WORD%20DOCS\OLT%20Form%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DA5B-3A74-412D-A3DA-E4EC595AF671}">
  <ds:schemaRefs>
    <ds:schemaRef ds:uri="http://schemas.microsoft.com/sharepoint/v3/contenttype/forms"/>
  </ds:schemaRefs>
</ds:datastoreItem>
</file>

<file path=customXml/itemProps2.xml><?xml version="1.0" encoding="utf-8"?>
<ds:datastoreItem xmlns:ds="http://schemas.openxmlformats.org/officeDocument/2006/customXml" ds:itemID="{ECB6CD92-FC05-4352-9A7C-70D8214538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68C7C3-2169-4742-9E7E-73DA6EB23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572d-547e-464e-aed0-05403e10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6F534-9165-4CB3-AF24-D636DC4F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OLT Form Template</Template>
  <TotalTime>9</TotalTime>
  <Pages>3</Pages>
  <Words>467</Words>
  <Characters>2666</Characters>
  <Application>Microsoft Office Word</Application>
  <DocSecurity>0</DocSecurity>
  <Lines>22</Lines>
  <Paragraphs>6</Paragraphs>
  <ScaleCrop>false</ScaleCrop>
  <Company>Government of Ontario</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Monica (MAG)</dc:creator>
  <cp:keywords/>
  <dc:description/>
  <cp:lastModifiedBy>Patricio, Monica (MAG)</cp:lastModifiedBy>
  <cp:revision>11</cp:revision>
  <dcterms:created xsi:type="dcterms:W3CDTF">2021-06-08T18:32:00Z</dcterms:created>
  <dcterms:modified xsi:type="dcterms:W3CDTF">2021-10-19T18:57:00Z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Monica.Patricio@ontario.ca</vt:lpwstr>
  </property>
  <property fmtid="{D5CDD505-2E9C-101B-9397-08002B2CF9AE}" pid="5" name="MSIP_Label_034a106e-6316-442c-ad35-738afd673d2b_SetDate">
    <vt:lpwstr>2021-06-08T18:14:48.4773971Z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8689b156-a7ad-44aa-a916-37060cf5e01f</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y fmtid="{D5CDD505-2E9C-101B-9397-08002B2CF9AE}" pid="12" name="ComplianceAssetId">
    <vt:lpwstr/>
  </property>
  <property fmtid="{D5CDD505-2E9C-101B-9397-08002B2CF9AE}" pid="13" name="_ExtendedDescription">
    <vt:lpwstr/>
  </property>
</Properties>
</file>