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2A6C0" w14:textId="77777777" w:rsidR="00997DD8" w:rsidRDefault="00840B4E" w:rsidP="00F61F85">
      <w:r>
        <w:rPr>
          <w:noProof/>
        </w:rPr>
        <w:drawing>
          <wp:inline distT="0" distB="0" distL="0" distR="0" wp14:anchorId="77F06C90" wp14:editId="5D81B910">
            <wp:extent cx="552450" cy="570865"/>
            <wp:effectExtent l="0" t="0" r="0" b="635"/>
            <wp:docPr id="1" name="image1.jpeg" descr="Ontario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a:ext>
                    </a:extLst>
                  </pic:spPr>
                </pic:pic>
              </a:graphicData>
            </a:graphic>
          </wp:inline>
        </w:drawing>
      </w:r>
      <w:r w:rsidRPr="00F3396E">
        <w:rPr>
          <w:b/>
          <w:noProof/>
        </w:rPr>
        <mc:AlternateContent>
          <mc:Choice Requires="wps">
            <w:drawing>
              <wp:inline distT="0" distB="0" distL="0" distR="0" wp14:anchorId="54A57241" wp14:editId="6A1D007A">
                <wp:extent cx="2819400" cy="140462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4620"/>
                        </a:xfrm>
                        <a:prstGeom prst="rect">
                          <a:avLst/>
                        </a:prstGeom>
                        <a:solidFill>
                          <a:srgbClr val="FFFFFF"/>
                        </a:solidFill>
                        <a:ln w="9525">
                          <a:noFill/>
                          <a:miter lim="800000"/>
                          <a:headEnd/>
                          <a:tailEnd/>
                        </a:ln>
                      </wps:spPr>
                      <wps:txbx>
                        <w:txbxContent>
                          <w:p w14:paraId="059B844B" w14:textId="77777777" w:rsidR="00840B4E" w:rsidRPr="00E83AD1" w:rsidRDefault="00840B4E" w:rsidP="00840B4E">
                            <w:pPr>
                              <w:rPr>
                                <w:b/>
                                <w:bCs/>
                                <w:sz w:val="24"/>
                                <w:szCs w:val="24"/>
                              </w:rPr>
                            </w:pPr>
                            <w:r>
                              <w:rPr>
                                <w:b/>
                                <w:bCs/>
                                <w:sz w:val="24"/>
                                <w:szCs w:val="24"/>
                              </w:rPr>
                              <w:t>Ontario Land Tribunal</w:t>
                            </w:r>
                          </w:p>
                          <w:p w14:paraId="3A2EF26F" w14:textId="77777777" w:rsidR="00840B4E" w:rsidRPr="00E83AD1" w:rsidRDefault="00840B4E" w:rsidP="00840B4E">
                            <w:pPr>
                              <w:rPr>
                                <w:sz w:val="18"/>
                                <w:szCs w:val="18"/>
                              </w:rPr>
                            </w:pPr>
                            <w:r w:rsidRPr="00E0433A">
                              <w:rPr>
                                <w:sz w:val="18"/>
                                <w:szCs w:val="18"/>
                              </w:rPr>
                              <w:t>655 Bay Street, Suite 1500</w:t>
                            </w:r>
                            <w:r>
                              <w:rPr>
                                <w:sz w:val="18"/>
                                <w:szCs w:val="18"/>
                              </w:rPr>
                              <w:t xml:space="preserve">, </w:t>
                            </w:r>
                            <w:r w:rsidRPr="00E0433A">
                              <w:rPr>
                                <w:sz w:val="18"/>
                                <w:szCs w:val="18"/>
                              </w:rPr>
                              <w:t>Toronto, ON M5G 1E5</w:t>
                            </w:r>
                          </w:p>
                          <w:p w14:paraId="36176737" w14:textId="77777777" w:rsidR="00840B4E" w:rsidRPr="00E83AD1" w:rsidRDefault="00840B4E" w:rsidP="00840B4E">
                            <w:pPr>
                              <w:rPr>
                                <w:sz w:val="18"/>
                                <w:szCs w:val="18"/>
                              </w:rPr>
                            </w:pPr>
                            <w:r w:rsidRPr="00E83AD1">
                              <w:rPr>
                                <w:sz w:val="18"/>
                                <w:szCs w:val="18"/>
                              </w:rPr>
                              <w:t>T</w:t>
                            </w:r>
                            <w:r>
                              <w:rPr>
                                <w:sz w:val="18"/>
                                <w:szCs w:val="18"/>
                              </w:rPr>
                              <w:t>e</w:t>
                            </w:r>
                            <w:r w:rsidRPr="00E83AD1">
                              <w:rPr>
                                <w:sz w:val="18"/>
                                <w:szCs w:val="18"/>
                              </w:rPr>
                              <w:t>l: 416 212-6349 | 1 866 448-2248</w:t>
                            </w:r>
                          </w:p>
                          <w:p w14:paraId="3ADF691F" w14:textId="77777777" w:rsidR="00840B4E" w:rsidRPr="00E83AD1" w:rsidRDefault="00840B4E" w:rsidP="00840B4E">
                            <w:pPr>
                              <w:rPr>
                                <w:sz w:val="18"/>
                                <w:szCs w:val="18"/>
                              </w:rPr>
                            </w:pPr>
                            <w:r>
                              <w:rPr>
                                <w:sz w:val="18"/>
                                <w:szCs w:val="18"/>
                              </w:rPr>
                              <w:t>Web Site:</w:t>
                            </w:r>
                            <w:r w:rsidRPr="00E83AD1">
                              <w:rPr>
                                <w:sz w:val="18"/>
                                <w:szCs w:val="18"/>
                              </w:rPr>
                              <w:t xml:space="preserve"> olt.gov.on.ca</w:t>
                            </w:r>
                          </w:p>
                        </w:txbxContent>
                      </wps:txbx>
                      <wps:bodyPr rot="0" vert="horz" wrap="square" lIns="91440" tIns="45720" rIns="91440" bIns="45720" anchor="t" anchorCtr="0">
                        <a:spAutoFit/>
                      </wps:bodyPr>
                    </wps:wsp>
                  </a:graphicData>
                </a:graphic>
              </wp:inline>
            </w:drawing>
          </mc:Choice>
          <mc:Fallback xmlns:w16="http://schemas.microsoft.com/office/word/2018/wordml" xmlns:w16cex="http://schemas.microsoft.com/office/word/2018/wordml/cex">
            <w:pict>
              <v:shapetype w14:anchorId="54A57241" id="_x0000_t202" coordsize="21600,21600" o:spt="202" path="m,l,21600r21600,l21600,xe">
                <v:stroke joinstyle="miter"/>
                <v:path gradientshapeok="t" o:connecttype="rect"/>
              </v:shapetype>
              <v:shape id="Text Box 2" o:spid="_x0000_s1026" type="#_x0000_t202" style="width:22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B+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" stroked="f">
                <v:textbox style="mso-fit-shape-to-text:t">
                  <w:txbxContent>
                    <w:p w14:paraId="059B844B" w14:textId="77777777" w:rsidR="00840B4E" w:rsidRPr="00E83AD1" w:rsidRDefault="00840B4E" w:rsidP="00840B4E">
                      <w:pPr>
                        <w:rPr>
                          <w:b/>
                          <w:bCs/>
                          <w:sz w:val="24"/>
                          <w:szCs w:val="24"/>
                        </w:rPr>
                      </w:pPr>
                      <w:r>
                        <w:rPr>
                          <w:b/>
                          <w:bCs/>
                          <w:sz w:val="24"/>
                          <w:szCs w:val="24"/>
                        </w:rPr>
                        <w:t>Ontario Land Tribunal</w:t>
                      </w:r>
                    </w:p>
                    <w:p w14:paraId="3A2EF26F" w14:textId="77777777" w:rsidR="00840B4E" w:rsidRPr="00E83AD1" w:rsidRDefault="00840B4E" w:rsidP="00840B4E">
                      <w:pPr>
                        <w:rPr>
                          <w:sz w:val="18"/>
                          <w:szCs w:val="18"/>
                        </w:rPr>
                      </w:pPr>
                      <w:r w:rsidRPr="00E0433A">
                        <w:rPr>
                          <w:sz w:val="18"/>
                          <w:szCs w:val="18"/>
                        </w:rPr>
                        <w:t>655 Bay Street, Suite 1500</w:t>
                      </w:r>
                      <w:r>
                        <w:rPr>
                          <w:sz w:val="18"/>
                          <w:szCs w:val="18"/>
                        </w:rPr>
                        <w:t xml:space="preserve">, </w:t>
                      </w:r>
                      <w:r w:rsidRPr="00E0433A">
                        <w:rPr>
                          <w:sz w:val="18"/>
                          <w:szCs w:val="18"/>
                        </w:rPr>
                        <w:t>Toronto, ON M5G 1E5</w:t>
                      </w:r>
                    </w:p>
                    <w:p w14:paraId="36176737" w14:textId="77777777" w:rsidR="00840B4E" w:rsidRPr="00E83AD1" w:rsidRDefault="00840B4E" w:rsidP="00840B4E">
                      <w:pPr>
                        <w:rPr>
                          <w:sz w:val="18"/>
                          <w:szCs w:val="18"/>
                        </w:rPr>
                      </w:pPr>
                      <w:r w:rsidRPr="00E83AD1">
                        <w:rPr>
                          <w:sz w:val="18"/>
                          <w:szCs w:val="18"/>
                        </w:rPr>
                        <w:t>T</w:t>
                      </w:r>
                      <w:r>
                        <w:rPr>
                          <w:sz w:val="18"/>
                          <w:szCs w:val="18"/>
                        </w:rPr>
                        <w:t>e</w:t>
                      </w:r>
                      <w:r w:rsidRPr="00E83AD1">
                        <w:rPr>
                          <w:sz w:val="18"/>
                          <w:szCs w:val="18"/>
                        </w:rPr>
                        <w:t>l: 416 212-6349 | 1 866 448-2248</w:t>
                      </w:r>
                    </w:p>
                    <w:p w14:paraId="3ADF691F" w14:textId="77777777" w:rsidR="00840B4E" w:rsidRPr="00E83AD1" w:rsidRDefault="00840B4E" w:rsidP="00840B4E">
                      <w:pPr>
                        <w:rPr>
                          <w:sz w:val="18"/>
                          <w:szCs w:val="18"/>
                        </w:rPr>
                      </w:pPr>
                      <w:r>
                        <w:rPr>
                          <w:sz w:val="18"/>
                          <w:szCs w:val="18"/>
                        </w:rPr>
                        <w:t>Web Site:</w:t>
                      </w:r>
                      <w:r w:rsidRPr="00E83AD1">
                        <w:rPr>
                          <w:sz w:val="18"/>
                          <w:szCs w:val="18"/>
                        </w:rPr>
                        <w:t xml:space="preserve"> olt.gov.on.ca</w:t>
                      </w:r>
                    </w:p>
                  </w:txbxContent>
                </v:textbox>
                <w10:anchorlock/>
              </v:shape>
            </w:pict>
          </mc:Fallback>
        </mc:AlternateContent>
      </w:r>
    </w:p>
    <w:p w14:paraId="66E83843" w14:textId="3DE0B4C1" w:rsidR="005C74AD" w:rsidRPr="007A75F8" w:rsidRDefault="005C74AD" w:rsidP="003E3EF0">
      <w:pPr>
        <w:spacing w:before="240" w:after="240"/>
        <w:jc w:val="center"/>
        <w:rPr>
          <w:b/>
          <w:bCs/>
          <w:sz w:val="24"/>
          <w:szCs w:val="24"/>
        </w:rPr>
      </w:pPr>
      <w:r w:rsidRPr="007A75F8">
        <w:rPr>
          <w:b/>
          <w:bCs/>
          <w:sz w:val="24"/>
          <w:szCs w:val="24"/>
        </w:rPr>
        <w:t>Certified Exhibit Request Form</w:t>
      </w:r>
    </w:p>
    <w:p w14:paraId="75C34B59" w14:textId="77777777" w:rsidR="005C74AD" w:rsidRPr="005C74AD" w:rsidRDefault="005C74AD" w:rsidP="005C74AD">
      <w:pPr>
        <w:rPr>
          <w:b/>
          <w:bCs/>
          <w:u w:val="single"/>
        </w:rPr>
      </w:pPr>
    </w:p>
    <w:tbl>
      <w:tblPr>
        <w:tblStyle w:val="TableGrid"/>
        <w:tblpPr w:leftFromText="180" w:rightFromText="180" w:vertAnchor="text" w:tblpX="113" w:tblpY="1"/>
        <w:tblOverlap w:val="never"/>
        <w:tblW w:w="0" w:type="auto"/>
        <w:tblLook w:val="04A0" w:firstRow="1" w:lastRow="0" w:firstColumn="1" w:lastColumn="0" w:noHBand="0" w:noVBand="1"/>
      </w:tblPr>
      <w:tblGrid>
        <w:gridCol w:w="1698"/>
        <w:gridCol w:w="249"/>
        <w:gridCol w:w="33"/>
        <w:gridCol w:w="190"/>
        <w:gridCol w:w="117"/>
        <w:gridCol w:w="178"/>
        <w:gridCol w:w="262"/>
        <w:gridCol w:w="105"/>
        <w:gridCol w:w="58"/>
        <w:gridCol w:w="49"/>
        <w:gridCol w:w="518"/>
        <w:gridCol w:w="993"/>
        <w:gridCol w:w="436"/>
        <w:gridCol w:w="336"/>
        <w:gridCol w:w="89"/>
        <w:gridCol w:w="65"/>
        <w:gridCol w:w="32"/>
        <w:gridCol w:w="328"/>
        <w:gridCol w:w="709"/>
        <w:gridCol w:w="386"/>
        <w:gridCol w:w="80"/>
        <w:gridCol w:w="132"/>
        <w:gridCol w:w="185"/>
        <w:gridCol w:w="586"/>
        <w:gridCol w:w="292"/>
        <w:gridCol w:w="882"/>
        <w:gridCol w:w="18"/>
        <w:gridCol w:w="315"/>
        <w:gridCol w:w="47"/>
        <w:gridCol w:w="97"/>
        <w:gridCol w:w="1320"/>
      </w:tblGrid>
      <w:tr w:rsidR="005C74AD" w:rsidRPr="005C74AD" w14:paraId="48C2B22B" w14:textId="77777777" w:rsidTr="00BB7428">
        <w:trPr>
          <w:trHeight w:val="454"/>
        </w:trPr>
        <w:tc>
          <w:tcPr>
            <w:tcW w:w="7702" w:type="dxa"/>
            <w:gridSpan w:val="24"/>
            <w:tcBorders>
              <w:bottom w:val="single" w:sz="4" w:space="0" w:color="auto"/>
            </w:tcBorders>
            <w:shd w:val="clear" w:color="auto" w:fill="BFBFBF" w:themeFill="background1" w:themeFillShade="BF"/>
            <w:vAlign w:val="center"/>
          </w:tcPr>
          <w:p w14:paraId="602E9828" w14:textId="77777777" w:rsidR="005C74AD" w:rsidRPr="005C74AD" w:rsidRDefault="005C74AD" w:rsidP="007A75F8">
            <w:pPr>
              <w:spacing w:after="240"/>
              <w:rPr>
                <w:b/>
                <w:bCs/>
              </w:rPr>
            </w:pPr>
            <w:r w:rsidRPr="005C74AD">
              <w:rPr>
                <w:b/>
                <w:bCs/>
              </w:rPr>
              <w:t>Instructions:</w:t>
            </w:r>
          </w:p>
          <w:p w14:paraId="76901610" w14:textId="77777777" w:rsidR="005C74AD" w:rsidRPr="005C74AD" w:rsidRDefault="005C74AD" w:rsidP="005C74AD">
            <w:pPr>
              <w:numPr>
                <w:ilvl w:val="0"/>
                <w:numId w:val="1"/>
              </w:numPr>
            </w:pPr>
            <w:r w:rsidRPr="005C74AD">
              <w:t>Complete one Form for each set of Exhibits you are requesting.</w:t>
            </w:r>
          </w:p>
          <w:p w14:paraId="10AB545C" w14:textId="77777777" w:rsidR="005C74AD" w:rsidRPr="005C74AD" w:rsidRDefault="005C74AD" w:rsidP="005C74AD">
            <w:pPr>
              <w:numPr>
                <w:ilvl w:val="0"/>
                <w:numId w:val="1"/>
              </w:numPr>
            </w:pPr>
            <w:r w:rsidRPr="005C74AD">
              <w:t>A fee of $20 is required for each copy of an Exhibit you are requesting.</w:t>
            </w:r>
          </w:p>
          <w:p w14:paraId="17CFFA4F" w14:textId="7F08F21E" w:rsidR="005C74AD" w:rsidRPr="005C74AD" w:rsidRDefault="005C74AD" w:rsidP="005C74AD">
            <w:pPr>
              <w:numPr>
                <w:ilvl w:val="0"/>
                <w:numId w:val="1"/>
              </w:numPr>
            </w:pPr>
            <w:r w:rsidRPr="005C74AD">
              <w:t>Exhibits that have been submitted at the OLT may come in different sizes (i.e. 8.5x11, legal, maps etc</w:t>
            </w:r>
            <w:r w:rsidR="00E219B9">
              <w:t>.</w:t>
            </w:r>
            <w:r w:rsidRPr="005C74AD">
              <w:t>) there may be an additional charge for having copies reproduced.</w:t>
            </w:r>
          </w:p>
          <w:p w14:paraId="20C2549C" w14:textId="77777777" w:rsidR="005C74AD" w:rsidRPr="005C74AD" w:rsidRDefault="005C74AD" w:rsidP="005C74AD">
            <w:pPr>
              <w:numPr>
                <w:ilvl w:val="0"/>
                <w:numId w:val="1"/>
              </w:numPr>
            </w:pPr>
            <w:r w:rsidRPr="005C74AD">
              <w:t>The fee can be paid by certified cheque or money order, in Canadian funds, payable to the Minister of Finance.</w:t>
            </w:r>
          </w:p>
          <w:p w14:paraId="5A34A915" w14:textId="77777777" w:rsidR="005C74AD" w:rsidRPr="005C74AD" w:rsidRDefault="005C74AD" w:rsidP="007A75F8">
            <w:pPr>
              <w:numPr>
                <w:ilvl w:val="0"/>
                <w:numId w:val="1"/>
              </w:numPr>
              <w:spacing w:after="240"/>
            </w:pPr>
            <w:r w:rsidRPr="005C74AD">
              <w:t>Do not send cash. You may only pay by cash in person.</w:t>
            </w:r>
          </w:p>
        </w:tc>
        <w:tc>
          <w:tcPr>
            <w:tcW w:w="292" w:type="dxa"/>
            <w:tcBorders>
              <w:top w:val="nil"/>
              <w:bottom w:val="nil"/>
            </w:tcBorders>
            <w:vAlign w:val="center"/>
          </w:tcPr>
          <w:p w14:paraId="31475E40" w14:textId="77777777" w:rsidR="005C74AD" w:rsidRPr="005C74AD" w:rsidRDefault="005C74AD" w:rsidP="005C74AD"/>
        </w:tc>
        <w:tc>
          <w:tcPr>
            <w:tcW w:w="2679" w:type="dxa"/>
            <w:gridSpan w:val="6"/>
            <w:tcBorders>
              <w:bottom w:val="single" w:sz="4" w:space="0" w:color="auto"/>
            </w:tcBorders>
            <w:shd w:val="clear" w:color="auto" w:fill="BFBFBF" w:themeFill="background1" w:themeFillShade="BF"/>
          </w:tcPr>
          <w:p w14:paraId="19F78C01" w14:textId="77777777" w:rsidR="005C74AD" w:rsidRPr="005C74AD" w:rsidRDefault="005C74AD" w:rsidP="005C74AD">
            <w:pPr>
              <w:rPr>
                <w:b/>
                <w:bCs/>
              </w:rPr>
            </w:pPr>
            <w:r w:rsidRPr="005C74AD">
              <w:rPr>
                <w:b/>
                <w:bCs/>
                <w:sz w:val="16"/>
                <w:szCs w:val="16"/>
              </w:rPr>
              <w:t>Date Stamp - Received by OLT</w:t>
            </w:r>
          </w:p>
        </w:tc>
      </w:tr>
      <w:tr w:rsidR="005C74AD" w:rsidRPr="005C74AD" w14:paraId="79E3C909" w14:textId="77777777" w:rsidTr="00BB7428">
        <w:trPr>
          <w:trHeight w:val="70"/>
        </w:trPr>
        <w:tc>
          <w:tcPr>
            <w:tcW w:w="10673" w:type="dxa"/>
            <w:gridSpan w:val="31"/>
            <w:tcBorders>
              <w:top w:val="nil"/>
              <w:left w:val="nil"/>
              <w:right w:val="nil"/>
            </w:tcBorders>
            <w:vAlign w:val="center"/>
          </w:tcPr>
          <w:p w14:paraId="7039F11D" w14:textId="77777777" w:rsidR="005C74AD" w:rsidRPr="005C74AD" w:rsidRDefault="005C74AD" w:rsidP="005C74AD"/>
        </w:tc>
      </w:tr>
      <w:tr w:rsidR="005C74AD" w:rsidRPr="005C74AD" w14:paraId="680B0B38" w14:textId="77777777" w:rsidTr="00BB7428">
        <w:trPr>
          <w:trHeight w:val="454"/>
        </w:trPr>
        <w:tc>
          <w:tcPr>
            <w:tcW w:w="10673" w:type="dxa"/>
            <w:gridSpan w:val="31"/>
            <w:shd w:val="clear" w:color="auto" w:fill="BFBFBF" w:themeFill="background1" w:themeFillShade="BF"/>
            <w:vAlign w:val="center"/>
          </w:tcPr>
          <w:p w14:paraId="32A466DD" w14:textId="77777777" w:rsidR="005C74AD" w:rsidRPr="005C74AD" w:rsidRDefault="005C74AD" w:rsidP="005C74AD">
            <w:pPr>
              <w:rPr>
                <w:b/>
                <w:bCs/>
              </w:rPr>
            </w:pPr>
            <w:r w:rsidRPr="005C74AD">
              <w:rPr>
                <w:b/>
                <w:bCs/>
              </w:rPr>
              <w:t>Exhibit Information</w:t>
            </w:r>
          </w:p>
        </w:tc>
      </w:tr>
      <w:tr w:rsidR="005C74AD" w:rsidRPr="005C74AD" w14:paraId="178463EB" w14:textId="77777777" w:rsidTr="00BB7428">
        <w:trPr>
          <w:trHeight w:val="454"/>
        </w:trPr>
        <w:tc>
          <w:tcPr>
            <w:tcW w:w="3397" w:type="dxa"/>
            <w:gridSpan w:val="11"/>
            <w:vAlign w:val="center"/>
          </w:tcPr>
          <w:p w14:paraId="0ABA4282" w14:textId="77777777" w:rsidR="005C74AD" w:rsidRPr="005C74AD" w:rsidRDefault="005C74AD" w:rsidP="005C74AD">
            <w:bookmarkStart w:id="0" w:name="_Hlk70494292"/>
            <w:r w:rsidRPr="005C74AD">
              <w:t>OLT Case and/or File Number:</w:t>
            </w:r>
          </w:p>
        </w:tc>
        <w:tc>
          <w:tcPr>
            <w:tcW w:w="2977" w:type="dxa"/>
            <w:gridSpan w:val="8"/>
            <w:vAlign w:val="center"/>
          </w:tcPr>
          <w:p w14:paraId="26961C91" w14:textId="77777777" w:rsidR="005C74AD" w:rsidRPr="005C74AD" w:rsidRDefault="005C74AD" w:rsidP="005C74AD">
            <w:r w:rsidRPr="005C74AD">
              <w:t>Exhibit Number(s):</w:t>
            </w:r>
          </w:p>
        </w:tc>
        <w:tc>
          <w:tcPr>
            <w:tcW w:w="4299" w:type="dxa"/>
            <w:gridSpan w:val="12"/>
            <w:vAlign w:val="center"/>
          </w:tcPr>
          <w:p w14:paraId="67D2A803" w14:textId="77777777" w:rsidR="005C74AD" w:rsidRPr="005C74AD" w:rsidRDefault="005C74AD" w:rsidP="005C74AD">
            <w:r w:rsidRPr="005C74AD">
              <w:t>Decision Issue Date and Issue Number:</w:t>
            </w:r>
          </w:p>
        </w:tc>
      </w:tr>
      <w:bookmarkEnd w:id="0"/>
      <w:tr w:rsidR="005C74AD" w:rsidRPr="005C74AD" w14:paraId="23F1A8CE" w14:textId="77777777" w:rsidTr="00BB7428">
        <w:trPr>
          <w:trHeight w:val="454"/>
        </w:trPr>
        <w:tc>
          <w:tcPr>
            <w:tcW w:w="3397" w:type="dxa"/>
            <w:gridSpan w:val="11"/>
            <w:tcBorders>
              <w:bottom w:val="single" w:sz="4" w:space="0" w:color="auto"/>
            </w:tcBorders>
            <w:vAlign w:val="center"/>
          </w:tcPr>
          <w:p w14:paraId="4CF9E644" w14:textId="77777777" w:rsidR="005C74AD" w:rsidRPr="005C74AD" w:rsidRDefault="005C74AD" w:rsidP="005C74AD"/>
        </w:tc>
        <w:tc>
          <w:tcPr>
            <w:tcW w:w="2977" w:type="dxa"/>
            <w:gridSpan w:val="8"/>
            <w:tcBorders>
              <w:bottom w:val="single" w:sz="4" w:space="0" w:color="auto"/>
            </w:tcBorders>
            <w:vAlign w:val="center"/>
          </w:tcPr>
          <w:p w14:paraId="2A03ABE0" w14:textId="77777777" w:rsidR="005C74AD" w:rsidRPr="005C74AD" w:rsidRDefault="005C74AD" w:rsidP="005C74AD"/>
        </w:tc>
        <w:tc>
          <w:tcPr>
            <w:tcW w:w="4299" w:type="dxa"/>
            <w:gridSpan w:val="12"/>
            <w:tcBorders>
              <w:bottom w:val="single" w:sz="4" w:space="0" w:color="auto"/>
            </w:tcBorders>
            <w:vAlign w:val="center"/>
          </w:tcPr>
          <w:p w14:paraId="69E57CCD" w14:textId="77777777" w:rsidR="005C74AD" w:rsidRPr="005C74AD" w:rsidRDefault="005C74AD" w:rsidP="005C74AD"/>
        </w:tc>
      </w:tr>
      <w:tr w:rsidR="005C74AD" w:rsidRPr="005C74AD" w14:paraId="6C9CD260" w14:textId="77777777" w:rsidTr="00BB7428">
        <w:trPr>
          <w:trHeight w:val="454"/>
        </w:trPr>
        <w:tc>
          <w:tcPr>
            <w:tcW w:w="10673" w:type="dxa"/>
            <w:gridSpan w:val="31"/>
            <w:tcBorders>
              <w:bottom w:val="single" w:sz="4" w:space="0" w:color="auto"/>
            </w:tcBorders>
            <w:vAlign w:val="center"/>
          </w:tcPr>
          <w:p w14:paraId="08E5A2A2" w14:textId="77777777" w:rsidR="005C74AD" w:rsidRPr="005C74AD" w:rsidRDefault="005C74AD" w:rsidP="005C74AD">
            <w:r w:rsidRPr="005C74AD">
              <w:t>Address and/or Legal Description of Property on Decision:</w:t>
            </w:r>
          </w:p>
        </w:tc>
      </w:tr>
      <w:tr w:rsidR="005C74AD" w:rsidRPr="005C74AD" w14:paraId="413E85AC" w14:textId="77777777" w:rsidTr="00BB7428">
        <w:trPr>
          <w:trHeight w:val="454"/>
        </w:trPr>
        <w:tc>
          <w:tcPr>
            <w:tcW w:w="10673" w:type="dxa"/>
            <w:gridSpan w:val="31"/>
            <w:tcBorders>
              <w:bottom w:val="single" w:sz="4" w:space="0" w:color="auto"/>
            </w:tcBorders>
            <w:vAlign w:val="center"/>
          </w:tcPr>
          <w:p w14:paraId="573FAF8D" w14:textId="77777777" w:rsidR="005C74AD" w:rsidRPr="005C74AD" w:rsidRDefault="005C74AD" w:rsidP="005C74AD"/>
        </w:tc>
      </w:tr>
      <w:tr w:rsidR="005C74AD" w:rsidRPr="005C74AD" w14:paraId="612F6B33" w14:textId="77777777" w:rsidTr="00BB7428">
        <w:trPr>
          <w:trHeight w:val="454"/>
        </w:trPr>
        <w:tc>
          <w:tcPr>
            <w:tcW w:w="5305" w:type="dxa"/>
            <w:gridSpan w:val="16"/>
            <w:tcBorders>
              <w:bottom w:val="single" w:sz="4" w:space="0" w:color="auto"/>
            </w:tcBorders>
            <w:vAlign w:val="center"/>
          </w:tcPr>
          <w:p w14:paraId="169ADBF9" w14:textId="77777777" w:rsidR="005C74AD" w:rsidRPr="005C74AD" w:rsidRDefault="005C74AD" w:rsidP="005C74AD">
            <w:r w:rsidRPr="005C74AD">
              <w:t>Municipality:</w:t>
            </w:r>
          </w:p>
        </w:tc>
        <w:tc>
          <w:tcPr>
            <w:tcW w:w="5368" w:type="dxa"/>
            <w:gridSpan w:val="15"/>
            <w:tcBorders>
              <w:bottom w:val="single" w:sz="4" w:space="0" w:color="auto"/>
            </w:tcBorders>
            <w:vAlign w:val="center"/>
          </w:tcPr>
          <w:p w14:paraId="4DF593AE" w14:textId="77777777" w:rsidR="005C74AD" w:rsidRPr="005C74AD" w:rsidRDefault="005C74AD" w:rsidP="005C74AD">
            <w:r w:rsidRPr="005C74AD">
              <w:t>Region:</w:t>
            </w:r>
          </w:p>
        </w:tc>
      </w:tr>
      <w:tr w:rsidR="005C74AD" w:rsidRPr="005C74AD" w14:paraId="1397D6A9" w14:textId="77777777" w:rsidTr="00BB7428">
        <w:trPr>
          <w:trHeight w:val="454"/>
        </w:trPr>
        <w:tc>
          <w:tcPr>
            <w:tcW w:w="5305" w:type="dxa"/>
            <w:gridSpan w:val="16"/>
            <w:tcBorders>
              <w:bottom w:val="single" w:sz="4" w:space="0" w:color="auto"/>
            </w:tcBorders>
            <w:vAlign w:val="center"/>
          </w:tcPr>
          <w:p w14:paraId="7330806E" w14:textId="77777777" w:rsidR="005C74AD" w:rsidRPr="005C74AD" w:rsidRDefault="005C74AD" w:rsidP="005C74AD"/>
        </w:tc>
        <w:tc>
          <w:tcPr>
            <w:tcW w:w="5368" w:type="dxa"/>
            <w:gridSpan w:val="15"/>
            <w:tcBorders>
              <w:bottom w:val="single" w:sz="4" w:space="0" w:color="auto"/>
            </w:tcBorders>
            <w:vAlign w:val="center"/>
          </w:tcPr>
          <w:p w14:paraId="26BBF44C" w14:textId="77777777" w:rsidR="005C74AD" w:rsidRPr="005C74AD" w:rsidRDefault="005C74AD" w:rsidP="005C74AD"/>
        </w:tc>
      </w:tr>
      <w:tr w:rsidR="005C74AD" w:rsidRPr="005C74AD" w14:paraId="45B7E6E9" w14:textId="77777777" w:rsidTr="00BB7428">
        <w:trPr>
          <w:trHeight w:val="138"/>
        </w:trPr>
        <w:tc>
          <w:tcPr>
            <w:tcW w:w="10673" w:type="dxa"/>
            <w:gridSpan w:val="31"/>
            <w:tcBorders>
              <w:left w:val="nil"/>
              <w:bottom w:val="single" w:sz="4" w:space="0" w:color="auto"/>
              <w:right w:val="nil"/>
            </w:tcBorders>
            <w:vAlign w:val="center"/>
          </w:tcPr>
          <w:p w14:paraId="4312DD12" w14:textId="77777777" w:rsidR="005C74AD" w:rsidRPr="005C74AD" w:rsidRDefault="005C74AD" w:rsidP="005C74AD"/>
        </w:tc>
      </w:tr>
      <w:tr w:rsidR="005C74AD" w:rsidRPr="005C74AD" w14:paraId="306F7D73" w14:textId="77777777" w:rsidTr="00BB7428">
        <w:trPr>
          <w:trHeight w:val="454"/>
        </w:trPr>
        <w:tc>
          <w:tcPr>
            <w:tcW w:w="10673" w:type="dxa"/>
            <w:gridSpan w:val="31"/>
            <w:shd w:val="clear" w:color="auto" w:fill="BFBFBF" w:themeFill="background1" w:themeFillShade="BF"/>
            <w:vAlign w:val="center"/>
          </w:tcPr>
          <w:p w14:paraId="3B225DA6" w14:textId="77777777" w:rsidR="005C74AD" w:rsidRPr="005C74AD" w:rsidRDefault="005C74AD" w:rsidP="005C74AD">
            <w:pPr>
              <w:rPr>
                <w:b/>
                <w:bCs/>
              </w:rPr>
            </w:pPr>
            <w:r w:rsidRPr="005C74AD">
              <w:rPr>
                <w:b/>
                <w:bCs/>
              </w:rPr>
              <w:t>Requester Information</w:t>
            </w:r>
          </w:p>
        </w:tc>
      </w:tr>
      <w:tr w:rsidR="005C74AD" w:rsidRPr="005C74AD" w14:paraId="3FA6E3EA" w14:textId="77777777" w:rsidTr="00BB7428">
        <w:trPr>
          <w:trHeight w:val="454"/>
        </w:trPr>
        <w:tc>
          <w:tcPr>
            <w:tcW w:w="5240" w:type="dxa"/>
            <w:gridSpan w:val="15"/>
            <w:vAlign w:val="center"/>
          </w:tcPr>
          <w:p w14:paraId="402C7DF1" w14:textId="77777777" w:rsidR="005C74AD" w:rsidRPr="005C74AD" w:rsidRDefault="005C74AD" w:rsidP="005C74AD">
            <w:r w:rsidRPr="005C74AD">
              <w:t>Last Name:</w:t>
            </w:r>
          </w:p>
        </w:tc>
        <w:tc>
          <w:tcPr>
            <w:tcW w:w="5433" w:type="dxa"/>
            <w:gridSpan w:val="16"/>
            <w:vAlign w:val="center"/>
          </w:tcPr>
          <w:p w14:paraId="05E8663D" w14:textId="77777777" w:rsidR="005C74AD" w:rsidRPr="005C74AD" w:rsidRDefault="005C74AD" w:rsidP="005C74AD">
            <w:r w:rsidRPr="005C74AD">
              <w:t>First Name:</w:t>
            </w:r>
          </w:p>
        </w:tc>
      </w:tr>
      <w:tr w:rsidR="005C74AD" w:rsidRPr="005C74AD" w14:paraId="1554DB20" w14:textId="77777777" w:rsidTr="00BB7428">
        <w:trPr>
          <w:trHeight w:val="454"/>
        </w:trPr>
        <w:tc>
          <w:tcPr>
            <w:tcW w:w="5240" w:type="dxa"/>
            <w:gridSpan w:val="15"/>
            <w:vAlign w:val="center"/>
          </w:tcPr>
          <w:p w14:paraId="008252DE" w14:textId="77777777" w:rsidR="005C74AD" w:rsidRPr="005C74AD" w:rsidRDefault="005C74AD" w:rsidP="005C74AD"/>
        </w:tc>
        <w:tc>
          <w:tcPr>
            <w:tcW w:w="5433" w:type="dxa"/>
            <w:gridSpan w:val="16"/>
            <w:vAlign w:val="center"/>
          </w:tcPr>
          <w:p w14:paraId="22B1AD5F" w14:textId="77777777" w:rsidR="005C74AD" w:rsidRPr="005C74AD" w:rsidRDefault="005C74AD" w:rsidP="005C74AD"/>
        </w:tc>
      </w:tr>
      <w:tr w:rsidR="005C74AD" w:rsidRPr="005C74AD" w14:paraId="53D57A35" w14:textId="77777777" w:rsidTr="00BB7428">
        <w:trPr>
          <w:trHeight w:val="618"/>
        </w:trPr>
        <w:tc>
          <w:tcPr>
            <w:tcW w:w="10673" w:type="dxa"/>
            <w:gridSpan w:val="31"/>
            <w:vAlign w:val="center"/>
          </w:tcPr>
          <w:p w14:paraId="73670FC9" w14:textId="77777777" w:rsidR="005C74AD" w:rsidRPr="005C74AD" w:rsidRDefault="005C74AD" w:rsidP="005C74AD">
            <w:r w:rsidRPr="005C74AD">
              <w:t>Company Name or Association Name (Association must be incorporated – include copy of letter of incorporation):</w:t>
            </w:r>
          </w:p>
        </w:tc>
      </w:tr>
      <w:tr w:rsidR="005C74AD" w:rsidRPr="005C74AD" w14:paraId="7BDC2E79" w14:textId="77777777" w:rsidTr="00BB7428">
        <w:trPr>
          <w:trHeight w:val="454"/>
        </w:trPr>
        <w:tc>
          <w:tcPr>
            <w:tcW w:w="10673" w:type="dxa"/>
            <w:gridSpan w:val="31"/>
            <w:vAlign w:val="center"/>
          </w:tcPr>
          <w:p w14:paraId="3FBE1FF1" w14:textId="77777777" w:rsidR="005C74AD" w:rsidRPr="005C74AD" w:rsidRDefault="005C74AD" w:rsidP="005C74AD"/>
        </w:tc>
      </w:tr>
      <w:tr w:rsidR="005C74AD" w:rsidRPr="005C74AD" w14:paraId="13218F30" w14:textId="77777777" w:rsidTr="00BB7428">
        <w:trPr>
          <w:trHeight w:val="454"/>
        </w:trPr>
        <w:tc>
          <w:tcPr>
            <w:tcW w:w="1947" w:type="dxa"/>
            <w:gridSpan w:val="2"/>
            <w:vAlign w:val="center"/>
          </w:tcPr>
          <w:p w14:paraId="48EFD490" w14:textId="77777777" w:rsidR="005C74AD" w:rsidRPr="005C74AD" w:rsidRDefault="005C74AD" w:rsidP="005C74AD">
            <w:r w:rsidRPr="005C74AD">
              <w:t>Email Address:</w:t>
            </w:r>
          </w:p>
        </w:tc>
        <w:tc>
          <w:tcPr>
            <w:tcW w:w="8726" w:type="dxa"/>
            <w:gridSpan w:val="29"/>
            <w:vAlign w:val="center"/>
          </w:tcPr>
          <w:p w14:paraId="33BA74DA" w14:textId="77777777" w:rsidR="005C74AD" w:rsidRPr="005C74AD" w:rsidRDefault="005C74AD" w:rsidP="005C74AD"/>
        </w:tc>
      </w:tr>
      <w:tr w:rsidR="005C74AD" w:rsidRPr="005C74AD" w14:paraId="4E777AD2" w14:textId="77777777" w:rsidTr="00BB7428">
        <w:trPr>
          <w:trHeight w:val="454"/>
        </w:trPr>
        <w:tc>
          <w:tcPr>
            <w:tcW w:w="5151" w:type="dxa"/>
            <w:gridSpan w:val="14"/>
            <w:vAlign w:val="center"/>
          </w:tcPr>
          <w:p w14:paraId="097EDC90" w14:textId="77777777" w:rsidR="005C74AD" w:rsidRPr="005C74AD" w:rsidRDefault="005C74AD" w:rsidP="005C74AD">
            <w:r w:rsidRPr="005C74AD">
              <w:t>Daytime Telephone Number:</w:t>
            </w:r>
          </w:p>
        </w:tc>
        <w:tc>
          <w:tcPr>
            <w:tcW w:w="5522" w:type="dxa"/>
            <w:gridSpan w:val="17"/>
            <w:vAlign w:val="center"/>
          </w:tcPr>
          <w:p w14:paraId="62E035A9" w14:textId="77777777" w:rsidR="005C74AD" w:rsidRPr="005C74AD" w:rsidRDefault="005C74AD" w:rsidP="005C74AD">
            <w:r w:rsidRPr="005C74AD">
              <w:t>Alternative Telephone Number:</w:t>
            </w:r>
          </w:p>
        </w:tc>
      </w:tr>
      <w:tr w:rsidR="005C74AD" w:rsidRPr="005C74AD" w14:paraId="62C4FAD6" w14:textId="77777777" w:rsidTr="00BB7428">
        <w:trPr>
          <w:trHeight w:val="454"/>
        </w:trPr>
        <w:tc>
          <w:tcPr>
            <w:tcW w:w="2170" w:type="dxa"/>
            <w:gridSpan w:val="4"/>
            <w:vAlign w:val="center"/>
          </w:tcPr>
          <w:p w14:paraId="58AFAFBE" w14:textId="77777777" w:rsidR="005C74AD" w:rsidRPr="005C74AD" w:rsidRDefault="005C74AD" w:rsidP="005C74AD"/>
        </w:tc>
        <w:tc>
          <w:tcPr>
            <w:tcW w:w="602" w:type="dxa"/>
            <w:gridSpan w:val="4"/>
            <w:vAlign w:val="center"/>
          </w:tcPr>
          <w:p w14:paraId="66F5E39D" w14:textId="77777777" w:rsidR="005C74AD" w:rsidRPr="005C74AD" w:rsidRDefault="005C74AD" w:rsidP="005C74AD">
            <w:r w:rsidRPr="005C74AD">
              <w:t>Ext.</w:t>
            </w:r>
          </w:p>
        </w:tc>
        <w:tc>
          <w:tcPr>
            <w:tcW w:w="2379" w:type="dxa"/>
            <w:gridSpan w:val="6"/>
            <w:vAlign w:val="center"/>
          </w:tcPr>
          <w:p w14:paraId="0229E4D7" w14:textId="77777777" w:rsidR="005C74AD" w:rsidRPr="005C74AD" w:rsidRDefault="005C74AD" w:rsidP="005C74AD"/>
        </w:tc>
        <w:tc>
          <w:tcPr>
            <w:tcW w:w="5522" w:type="dxa"/>
            <w:gridSpan w:val="17"/>
            <w:vAlign w:val="center"/>
          </w:tcPr>
          <w:p w14:paraId="1C3CC7AD" w14:textId="77777777" w:rsidR="005C74AD" w:rsidRPr="005C74AD" w:rsidRDefault="005C74AD" w:rsidP="005C74AD"/>
        </w:tc>
      </w:tr>
      <w:tr w:rsidR="005C74AD" w:rsidRPr="005C74AD" w14:paraId="247CAFB5" w14:textId="77777777" w:rsidTr="00BB7428">
        <w:trPr>
          <w:trHeight w:val="454"/>
        </w:trPr>
        <w:tc>
          <w:tcPr>
            <w:tcW w:w="10673" w:type="dxa"/>
            <w:gridSpan w:val="31"/>
            <w:vAlign w:val="center"/>
          </w:tcPr>
          <w:p w14:paraId="39D7BD0F" w14:textId="77777777" w:rsidR="005C74AD" w:rsidRPr="005C74AD" w:rsidRDefault="005C74AD" w:rsidP="005C74AD">
            <w:pPr>
              <w:rPr>
                <w:b/>
                <w:bCs/>
              </w:rPr>
            </w:pPr>
            <w:r w:rsidRPr="005C74AD">
              <w:rPr>
                <w:b/>
                <w:bCs/>
              </w:rPr>
              <w:lastRenderedPageBreak/>
              <w:t>Mailing Address</w:t>
            </w:r>
          </w:p>
        </w:tc>
      </w:tr>
      <w:tr w:rsidR="005C74AD" w:rsidRPr="005C74AD" w14:paraId="78C55AC9" w14:textId="77777777" w:rsidTr="00BB7428">
        <w:trPr>
          <w:trHeight w:val="454"/>
        </w:trPr>
        <w:tc>
          <w:tcPr>
            <w:tcW w:w="1947" w:type="dxa"/>
            <w:gridSpan w:val="2"/>
            <w:vAlign w:val="center"/>
          </w:tcPr>
          <w:p w14:paraId="5E6D82A0" w14:textId="77777777" w:rsidR="005C74AD" w:rsidRPr="005C74AD" w:rsidRDefault="005C74AD" w:rsidP="005C74AD">
            <w:r w:rsidRPr="005C74AD">
              <w:t>Unit Number:</w:t>
            </w:r>
          </w:p>
        </w:tc>
        <w:tc>
          <w:tcPr>
            <w:tcW w:w="3204" w:type="dxa"/>
            <w:gridSpan w:val="12"/>
            <w:vAlign w:val="center"/>
          </w:tcPr>
          <w:p w14:paraId="2A392618" w14:textId="77777777" w:rsidR="005C74AD" w:rsidRPr="005C74AD" w:rsidRDefault="005C74AD" w:rsidP="005C74AD">
            <w:r w:rsidRPr="005C74AD">
              <w:t>Street Number:</w:t>
            </w:r>
          </w:p>
        </w:tc>
        <w:tc>
          <w:tcPr>
            <w:tcW w:w="4105" w:type="dxa"/>
            <w:gridSpan w:val="15"/>
            <w:vAlign w:val="center"/>
          </w:tcPr>
          <w:p w14:paraId="6D7724C2" w14:textId="77777777" w:rsidR="005C74AD" w:rsidRPr="005C74AD" w:rsidRDefault="005C74AD" w:rsidP="005C74AD">
            <w:r w:rsidRPr="005C74AD">
              <w:t>Street Name:</w:t>
            </w:r>
          </w:p>
        </w:tc>
        <w:tc>
          <w:tcPr>
            <w:tcW w:w="1417" w:type="dxa"/>
            <w:gridSpan w:val="2"/>
            <w:vAlign w:val="center"/>
          </w:tcPr>
          <w:p w14:paraId="0ECA0F9B" w14:textId="77777777" w:rsidR="005C74AD" w:rsidRPr="005C74AD" w:rsidRDefault="005C74AD" w:rsidP="005C74AD">
            <w:r w:rsidRPr="005C74AD">
              <w:t>P.O. Box</w:t>
            </w:r>
          </w:p>
        </w:tc>
      </w:tr>
      <w:tr w:rsidR="005C74AD" w:rsidRPr="005C74AD" w14:paraId="576BE2FA" w14:textId="77777777" w:rsidTr="00BB7428">
        <w:trPr>
          <w:trHeight w:val="454"/>
        </w:trPr>
        <w:tc>
          <w:tcPr>
            <w:tcW w:w="1947" w:type="dxa"/>
            <w:gridSpan w:val="2"/>
            <w:vAlign w:val="center"/>
          </w:tcPr>
          <w:p w14:paraId="4638DB0A" w14:textId="77777777" w:rsidR="005C74AD" w:rsidRPr="005C74AD" w:rsidRDefault="005C74AD" w:rsidP="005C74AD"/>
        </w:tc>
        <w:tc>
          <w:tcPr>
            <w:tcW w:w="3204" w:type="dxa"/>
            <w:gridSpan w:val="12"/>
            <w:vAlign w:val="center"/>
          </w:tcPr>
          <w:p w14:paraId="0E37D897" w14:textId="77777777" w:rsidR="005C74AD" w:rsidRPr="005C74AD" w:rsidRDefault="005C74AD" w:rsidP="005C74AD"/>
        </w:tc>
        <w:tc>
          <w:tcPr>
            <w:tcW w:w="4105" w:type="dxa"/>
            <w:gridSpan w:val="15"/>
            <w:vAlign w:val="center"/>
          </w:tcPr>
          <w:p w14:paraId="0F7CD70D" w14:textId="77777777" w:rsidR="005C74AD" w:rsidRPr="005C74AD" w:rsidRDefault="005C74AD" w:rsidP="005C74AD"/>
        </w:tc>
        <w:tc>
          <w:tcPr>
            <w:tcW w:w="1417" w:type="dxa"/>
            <w:gridSpan w:val="2"/>
            <w:vAlign w:val="center"/>
          </w:tcPr>
          <w:p w14:paraId="4352B80F" w14:textId="77777777" w:rsidR="005C74AD" w:rsidRPr="005C74AD" w:rsidRDefault="005C74AD" w:rsidP="005C74AD"/>
        </w:tc>
      </w:tr>
      <w:tr w:rsidR="005C74AD" w:rsidRPr="005C74AD" w14:paraId="577CC362" w14:textId="77777777" w:rsidTr="00BB7428">
        <w:trPr>
          <w:trHeight w:val="454"/>
        </w:trPr>
        <w:tc>
          <w:tcPr>
            <w:tcW w:w="2879" w:type="dxa"/>
            <w:gridSpan w:val="10"/>
            <w:vAlign w:val="center"/>
          </w:tcPr>
          <w:p w14:paraId="60EF6E41" w14:textId="77777777" w:rsidR="005C74AD" w:rsidRPr="005C74AD" w:rsidRDefault="005C74AD" w:rsidP="005C74AD">
            <w:r w:rsidRPr="005C74AD">
              <w:t>City/Town:</w:t>
            </w:r>
          </w:p>
        </w:tc>
        <w:tc>
          <w:tcPr>
            <w:tcW w:w="4052" w:type="dxa"/>
            <w:gridSpan w:val="12"/>
            <w:vAlign w:val="center"/>
          </w:tcPr>
          <w:p w14:paraId="5C65A0DB" w14:textId="77777777" w:rsidR="005C74AD" w:rsidRPr="005C74AD" w:rsidRDefault="005C74AD" w:rsidP="005C74AD">
            <w:r w:rsidRPr="005C74AD">
              <w:t>Province:</w:t>
            </w:r>
          </w:p>
        </w:tc>
        <w:tc>
          <w:tcPr>
            <w:tcW w:w="1945" w:type="dxa"/>
            <w:gridSpan w:val="4"/>
            <w:vAlign w:val="center"/>
          </w:tcPr>
          <w:p w14:paraId="41D8EB51" w14:textId="77777777" w:rsidR="005C74AD" w:rsidRPr="005C74AD" w:rsidRDefault="005C74AD" w:rsidP="005C74AD">
            <w:r w:rsidRPr="005C74AD">
              <w:t>Country:</w:t>
            </w:r>
          </w:p>
        </w:tc>
        <w:tc>
          <w:tcPr>
            <w:tcW w:w="1797" w:type="dxa"/>
            <w:gridSpan w:val="5"/>
            <w:vAlign w:val="center"/>
          </w:tcPr>
          <w:p w14:paraId="39C862A2" w14:textId="77777777" w:rsidR="005C74AD" w:rsidRPr="005C74AD" w:rsidRDefault="005C74AD" w:rsidP="005C74AD">
            <w:r w:rsidRPr="005C74AD">
              <w:t>Postal Code:</w:t>
            </w:r>
          </w:p>
        </w:tc>
      </w:tr>
      <w:tr w:rsidR="005C74AD" w:rsidRPr="005C74AD" w14:paraId="18931805" w14:textId="77777777" w:rsidTr="00BB7428">
        <w:trPr>
          <w:trHeight w:val="454"/>
        </w:trPr>
        <w:tc>
          <w:tcPr>
            <w:tcW w:w="2879" w:type="dxa"/>
            <w:gridSpan w:val="10"/>
            <w:tcBorders>
              <w:bottom w:val="single" w:sz="4" w:space="0" w:color="auto"/>
            </w:tcBorders>
            <w:vAlign w:val="center"/>
          </w:tcPr>
          <w:p w14:paraId="68605AF8" w14:textId="77777777" w:rsidR="005C74AD" w:rsidRPr="005C74AD" w:rsidRDefault="005C74AD" w:rsidP="005C74AD"/>
        </w:tc>
        <w:tc>
          <w:tcPr>
            <w:tcW w:w="4052" w:type="dxa"/>
            <w:gridSpan w:val="12"/>
            <w:tcBorders>
              <w:bottom w:val="single" w:sz="4" w:space="0" w:color="auto"/>
            </w:tcBorders>
            <w:vAlign w:val="center"/>
          </w:tcPr>
          <w:p w14:paraId="538ECA2A" w14:textId="77777777" w:rsidR="005C74AD" w:rsidRPr="005C74AD" w:rsidRDefault="005C74AD" w:rsidP="005C74AD"/>
        </w:tc>
        <w:tc>
          <w:tcPr>
            <w:tcW w:w="1945" w:type="dxa"/>
            <w:gridSpan w:val="4"/>
            <w:tcBorders>
              <w:bottom w:val="single" w:sz="4" w:space="0" w:color="auto"/>
            </w:tcBorders>
            <w:vAlign w:val="center"/>
          </w:tcPr>
          <w:p w14:paraId="27EE8094" w14:textId="77777777" w:rsidR="005C74AD" w:rsidRPr="005C74AD" w:rsidRDefault="005C74AD" w:rsidP="005C74AD"/>
        </w:tc>
        <w:tc>
          <w:tcPr>
            <w:tcW w:w="1797" w:type="dxa"/>
            <w:gridSpan w:val="5"/>
            <w:tcBorders>
              <w:bottom w:val="single" w:sz="4" w:space="0" w:color="auto"/>
            </w:tcBorders>
            <w:vAlign w:val="center"/>
          </w:tcPr>
          <w:p w14:paraId="03C78702" w14:textId="77777777" w:rsidR="005C74AD" w:rsidRPr="005C74AD" w:rsidRDefault="005C74AD" w:rsidP="005C74AD"/>
        </w:tc>
      </w:tr>
      <w:tr w:rsidR="005C74AD" w:rsidRPr="005C74AD" w14:paraId="27D23C40" w14:textId="77777777" w:rsidTr="00BB7428">
        <w:trPr>
          <w:trHeight w:val="454"/>
        </w:trPr>
        <w:tc>
          <w:tcPr>
            <w:tcW w:w="10673" w:type="dxa"/>
            <w:gridSpan w:val="31"/>
            <w:tcBorders>
              <w:bottom w:val="single" w:sz="4" w:space="0" w:color="auto"/>
            </w:tcBorders>
            <w:shd w:val="clear" w:color="auto" w:fill="BFBFBF" w:themeFill="background1" w:themeFillShade="BF"/>
            <w:vAlign w:val="center"/>
          </w:tcPr>
          <w:p w14:paraId="11A2A64B" w14:textId="77777777" w:rsidR="005C74AD" w:rsidRPr="005C74AD" w:rsidRDefault="005C74AD" w:rsidP="005C74AD">
            <w:pPr>
              <w:rPr>
                <w:b/>
                <w:bCs/>
              </w:rPr>
            </w:pPr>
            <w:r w:rsidRPr="005C74AD">
              <w:rPr>
                <w:b/>
                <w:bCs/>
              </w:rPr>
              <w:t>Required Fee</w:t>
            </w:r>
          </w:p>
        </w:tc>
      </w:tr>
      <w:tr w:rsidR="005C74AD" w:rsidRPr="005C74AD" w14:paraId="5DCE1955" w14:textId="77777777" w:rsidTr="00BB7428">
        <w:trPr>
          <w:trHeight w:val="454"/>
        </w:trPr>
        <w:tc>
          <w:tcPr>
            <w:tcW w:w="1698" w:type="dxa"/>
            <w:tcBorders>
              <w:bottom w:val="nil"/>
              <w:right w:val="nil"/>
            </w:tcBorders>
            <w:vAlign w:val="center"/>
          </w:tcPr>
          <w:p w14:paraId="475E3526" w14:textId="77777777" w:rsidR="005C74AD" w:rsidRPr="005C74AD" w:rsidRDefault="005C74AD" w:rsidP="005C74AD">
            <w:r w:rsidRPr="005C74AD">
              <w:t>Fee = $20.00 x</w:t>
            </w:r>
          </w:p>
        </w:tc>
        <w:tc>
          <w:tcPr>
            <w:tcW w:w="565" w:type="dxa"/>
            <w:gridSpan w:val="4"/>
            <w:tcBorders>
              <w:left w:val="nil"/>
              <w:bottom w:val="nil"/>
              <w:right w:val="nil"/>
            </w:tcBorders>
            <w:shd w:val="clear" w:color="auto" w:fill="D9D9D9" w:themeFill="background1" w:themeFillShade="D9"/>
            <w:vAlign w:val="center"/>
          </w:tcPr>
          <w:p w14:paraId="0429BABD" w14:textId="77777777" w:rsidR="005C74AD" w:rsidRPr="005C74AD" w:rsidRDefault="005C74AD" w:rsidP="005C74AD"/>
        </w:tc>
        <w:tc>
          <w:tcPr>
            <w:tcW w:w="3402" w:type="dxa"/>
            <w:gridSpan w:val="13"/>
            <w:tcBorders>
              <w:left w:val="nil"/>
              <w:bottom w:val="nil"/>
              <w:right w:val="nil"/>
            </w:tcBorders>
            <w:vAlign w:val="center"/>
          </w:tcPr>
          <w:p w14:paraId="4FEDA685" w14:textId="77777777" w:rsidR="005C74AD" w:rsidRPr="005C74AD" w:rsidRDefault="005C74AD" w:rsidP="005C74AD">
            <w:r w:rsidRPr="005C74AD">
              <w:t>Copies + Reproduction Costs $</w:t>
            </w:r>
          </w:p>
        </w:tc>
        <w:tc>
          <w:tcPr>
            <w:tcW w:w="709" w:type="dxa"/>
            <w:tcBorders>
              <w:left w:val="nil"/>
              <w:bottom w:val="nil"/>
              <w:right w:val="nil"/>
            </w:tcBorders>
            <w:shd w:val="clear" w:color="auto" w:fill="D9D9D9" w:themeFill="background1" w:themeFillShade="D9"/>
            <w:vAlign w:val="center"/>
          </w:tcPr>
          <w:p w14:paraId="6B1A2F8E" w14:textId="77777777" w:rsidR="005C74AD" w:rsidRPr="005C74AD" w:rsidRDefault="005C74AD" w:rsidP="005C74AD"/>
        </w:tc>
        <w:tc>
          <w:tcPr>
            <w:tcW w:w="345" w:type="dxa"/>
            <w:tcBorders>
              <w:left w:val="nil"/>
              <w:bottom w:val="nil"/>
              <w:right w:val="nil"/>
            </w:tcBorders>
            <w:vAlign w:val="center"/>
          </w:tcPr>
          <w:p w14:paraId="669F425C" w14:textId="77777777" w:rsidR="005C74AD" w:rsidRPr="005C74AD" w:rsidRDefault="005C74AD" w:rsidP="005C74AD">
            <w:r w:rsidRPr="005C74AD">
              <w:t>=</w:t>
            </w:r>
          </w:p>
        </w:tc>
        <w:tc>
          <w:tcPr>
            <w:tcW w:w="2490" w:type="dxa"/>
            <w:gridSpan w:val="8"/>
            <w:tcBorders>
              <w:left w:val="nil"/>
              <w:bottom w:val="nil"/>
              <w:right w:val="nil"/>
            </w:tcBorders>
            <w:vAlign w:val="center"/>
          </w:tcPr>
          <w:p w14:paraId="06C1B34B" w14:textId="77777777" w:rsidR="005C74AD" w:rsidRPr="005C74AD" w:rsidRDefault="005C74AD" w:rsidP="005C74AD">
            <w:r w:rsidRPr="005C74AD">
              <w:t>Total Fee Submitted $</w:t>
            </w:r>
          </w:p>
        </w:tc>
        <w:tc>
          <w:tcPr>
            <w:tcW w:w="1464" w:type="dxa"/>
            <w:gridSpan w:val="3"/>
            <w:tcBorders>
              <w:left w:val="nil"/>
              <w:bottom w:val="nil"/>
            </w:tcBorders>
            <w:shd w:val="clear" w:color="auto" w:fill="D9D9D9" w:themeFill="background1" w:themeFillShade="D9"/>
            <w:vAlign w:val="center"/>
          </w:tcPr>
          <w:p w14:paraId="5007FEFD" w14:textId="77777777" w:rsidR="005C74AD" w:rsidRPr="005C74AD" w:rsidRDefault="005C74AD" w:rsidP="005C74AD"/>
        </w:tc>
      </w:tr>
      <w:tr w:rsidR="005C74AD" w:rsidRPr="005C74AD" w14:paraId="34139C20" w14:textId="77777777" w:rsidTr="00BB7428">
        <w:trPr>
          <w:trHeight w:val="454"/>
        </w:trPr>
        <w:tc>
          <w:tcPr>
            <w:tcW w:w="1980" w:type="dxa"/>
            <w:gridSpan w:val="3"/>
            <w:tcBorders>
              <w:top w:val="nil"/>
              <w:bottom w:val="nil"/>
              <w:right w:val="nil"/>
            </w:tcBorders>
            <w:vAlign w:val="center"/>
          </w:tcPr>
          <w:p w14:paraId="46AEC186" w14:textId="77777777" w:rsidR="005C74AD" w:rsidRPr="005C74AD" w:rsidRDefault="005C74AD" w:rsidP="005C74AD">
            <w:r w:rsidRPr="005C74AD">
              <w:t>Payment Method</w:t>
            </w:r>
          </w:p>
        </w:tc>
        <w:sdt>
          <w:sdtPr>
            <w:id w:val="-1623995415"/>
            <w14:checkbox>
              <w14:checked w14:val="0"/>
              <w14:checkedState w14:val="2612" w14:font="MS Gothic"/>
              <w14:uncheckedState w14:val="2610" w14:font="MS Gothic"/>
            </w14:checkbox>
          </w:sdtPr>
          <w:sdtContent>
            <w:tc>
              <w:tcPr>
                <w:tcW w:w="425" w:type="dxa"/>
                <w:gridSpan w:val="3"/>
                <w:tcBorders>
                  <w:top w:val="nil"/>
                  <w:left w:val="nil"/>
                  <w:bottom w:val="nil"/>
                  <w:right w:val="nil"/>
                </w:tcBorders>
                <w:vAlign w:val="center"/>
              </w:tcPr>
              <w:p w14:paraId="3942FDE2" w14:textId="05667920" w:rsidR="005C74AD" w:rsidRPr="005C74AD" w:rsidRDefault="004A20E1" w:rsidP="005C74AD">
                <w:r>
                  <w:rPr>
                    <w:rFonts w:ascii="MS Gothic" w:eastAsia="MS Gothic" w:hAnsi="MS Gothic" w:hint="eastAsia"/>
                  </w:rPr>
                  <w:t>☐</w:t>
                </w:r>
              </w:p>
            </w:tc>
          </w:sdtContent>
        </w:sdt>
        <w:tc>
          <w:tcPr>
            <w:tcW w:w="1985" w:type="dxa"/>
            <w:gridSpan w:val="6"/>
            <w:tcBorders>
              <w:top w:val="nil"/>
              <w:left w:val="nil"/>
              <w:bottom w:val="nil"/>
              <w:right w:val="nil"/>
            </w:tcBorders>
            <w:vAlign w:val="center"/>
          </w:tcPr>
          <w:p w14:paraId="5A129686" w14:textId="77777777" w:rsidR="005C74AD" w:rsidRPr="005C74AD" w:rsidRDefault="005C74AD" w:rsidP="005C74AD">
            <w:r w:rsidRPr="005C74AD">
              <w:t>Certified Cheque</w:t>
            </w:r>
          </w:p>
        </w:tc>
        <w:sdt>
          <w:sdtPr>
            <w:id w:val="708607643"/>
            <w14:checkbox>
              <w14:checked w14:val="0"/>
              <w14:checkedState w14:val="2612" w14:font="MS Gothic"/>
              <w14:uncheckedState w14:val="2610" w14:font="MS Gothic"/>
            </w14:checkbox>
          </w:sdtPr>
          <w:sdtContent>
            <w:tc>
              <w:tcPr>
                <w:tcW w:w="425" w:type="dxa"/>
                <w:tcBorders>
                  <w:top w:val="nil"/>
                  <w:left w:val="nil"/>
                  <w:bottom w:val="nil"/>
                  <w:right w:val="nil"/>
                </w:tcBorders>
                <w:vAlign w:val="center"/>
              </w:tcPr>
              <w:p w14:paraId="16258134" w14:textId="2BE59D7B" w:rsidR="005C74AD" w:rsidRPr="005C74AD" w:rsidRDefault="004A20E1" w:rsidP="005C74AD">
                <w:r>
                  <w:rPr>
                    <w:rFonts w:ascii="MS Gothic" w:eastAsia="MS Gothic" w:hAnsi="MS Gothic" w:hint="eastAsia"/>
                  </w:rPr>
                  <w:t>☐</w:t>
                </w:r>
              </w:p>
            </w:tc>
          </w:sdtContent>
        </w:sdt>
        <w:tc>
          <w:tcPr>
            <w:tcW w:w="1559" w:type="dxa"/>
            <w:gridSpan w:val="6"/>
            <w:tcBorders>
              <w:top w:val="nil"/>
              <w:left w:val="nil"/>
              <w:bottom w:val="nil"/>
              <w:right w:val="nil"/>
            </w:tcBorders>
            <w:vAlign w:val="center"/>
          </w:tcPr>
          <w:p w14:paraId="37DA584C" w14:textId="77777777" w:rsidR="005C74AD" w:rsidRPr="005C74AD" w:rsidRDefault="005C74AD" w:rsidP="005C74AD">
            <w:r w:rsidRPr="005C74AD">
              <w:t>Money Order</w:t>
            </w:r>
          </w:p>
        </w:tc>
        <w:sdt>
          <w:sdtPr>
            <w:id w:val="763421243"/>
            <w14:checkbox>
              <w14:checked w14:val="0"/>
              <w14:checkedState w14:val="2612" w14:font="MS Gothic"/>
              <w14:uncheckedState w14:val="2610" w14:font="MS Gothic"/>
            </w14:checkbox>
          </w:sdtPr>
          <w:sdtContent>
            <w:tc>
              <w:tcPr>
                <w:tcW w:w="425" w:type="dxa"/>
                <w:gridSpan w:val="2"/>
                <w:tcBorders>
                  <w:top w:val="nil"/>
                  <w:left w:val="nil"/>
                  <w:bottom w:val="nil"/>
                  <w:right w:val="nil"/>
                </w:tcBorders>
                <w:vAlign w:val="center"/>
              </w:tcPr>
              <w:p w14:paraId="4E7A1C1F" w14:textId="3565655A" w:rsidR="005C74AD" w:rsidRPr="005C74AD" w:rsidRDefault="004A20E1" w:rsidP="005C74AD">
                <w:r>
                  <w:rPr>
                    <w:rFonts w:ascii="MS Gothic" w:eastAsia="MS Gothic" w:hAnsi="MS Gothic" w:hint="eastAsia"/>
                  </w:rPr>
                  <w:t>☐</w:t>
                </w:r>
              </w:p>
            </w:tc>
          </w:sdtContent>
        </w:sdt>
        <w:tc>
          <w:tcPr>
            <w:tcW w:w="3874" w:type="dxa"/>
            <w:gridSpan w:val="10"/>
            <w:tcBorders>
              <w:top w:val="nil"/>
              <w:left w:val="nil"/>
              <w:bottom w:val="nil"/>
            </w:tcBorders>
            <w:vAlign w:val="center"/>
          </w:tcPr>
          <w:p w14:paraId="3D95BA29" w14:textId="77777777" w:rsidR="005C74AD" w:rsidRPr="005C74AD" w:rsidRDefault="005C74AD" w:rsidP="005C74AD">
            <w:r w:rsidRPr="005C74AD">
              <w:t>Lawyer’s general or trust account cheque</w:t>
            </w:r>
          </w:p>
        </w:tc>
      </w:tr>
      <w:tr w:rsidR="005C74AD" w:rsidRPr="005C74AD" w14:paraId="409F5249" w14:textId="77777777" w:rsidTr="00BB7428">
        <w:trPr>
          <w:trHeight w:val="454"/>
        </w:trPr>
        <w:tc>
          <w:tcPr>
            <w:tcW w:w="1980" w:type="dxa"/>
            <w:gridSpan w:val="3"/>
            <w:tcBorders>
              <w:top w:val="nil"/>
              <w:bottom w:val="nil"/>
              <w:right w:val="nil"/>
            </w:tcBorders>
            <w:vAlign w:val="center"/>
          </w:tcPr>
          <w:p w14:paraId="6F593A4F" w14:textId="77777777" w:rsidR="005C74AD" w:rsidRPr="005C74AD" w:rsidRDefault="005C74AD" w:rsidP="005C74AD"/>
        </w:tc>
        <w:sdt>
          <w:sdtPr>
            <w:id w:val="1474720857"/>
            <w14:checkbox>
              <w14:checked w14:val="0"/>
              <w14:checkedState w14:val="2612" w14:font="MS Gothic"/>
              <w14:uncheckedState w14:val="2610" w14:font="MS Gothic"/>
            </w14:checkbox>
          </w:sdtPr>
          <w:sdtContent>
            <w:tc>
              <w:tcPr>
                <w:tcW w:w="425" w:type="dxa"/>
                <w:gridSpan w:val="3"/>
                <w:tcBorders>
                  <w:top w:val="nil"/>
                  <w:left w:val="nil"/>
                  <w:bottom w:val="nil"/>
                  <w:right w:val="nil"/>
                </w:tcBorders>
                <w:vAlign w:val="center"/>
              </w:tcPr>
              <w:p w14:paraId="4D1EDBDD" w14:textId="6932585C" w:rsidR="005C74AD" w:rsidRPr="005C74AD" w:rsidRDefault="004A20E1" w:rsidP="005C74AD">
                <w:r>
                  <w:rPr>
                    <w:rFonts w:ascii="MS Gothic" w:eastAsia="MS Gothic" w:hAnsi="MS Gothic" w:hint="eastAsia"/>
                  </w:rPr>
                  <w:t>☐</w:t>
                </w:r>
              </w:p>
            </w:tc>
          </w:sdtContent>
        </w:sdt>
        <w:tc>
          <w:tcPr>
            <w:tcW w:w="1985" w:type="dxa"/>
            <w:gridSpan w:val="6"/>
            <w:tcBorders>
              <w:top w:val="nil"/>
              <w:left w:val="nil"/>
              <w:bottom w:val="nil"/>
              <w:right w:val="nil"/>
            </w:tcBorders>
            <w:vAlign w:val="center"/>
          </w:tcPr>
          <w:p w14:paraId="33E58E2B" w14:textId="77777777" w:rsidR="005C74AD" w:rsidRPr="005C74AD" w:rsidRDefault="005C74AD" w:rsidP="005C74AD">
            <w:r w:rsidRPr="005C74AD">
              <w:t>Credit Card</w:t>
            </w:r>
          </w:p>
        </w:tc>
        <w:sdt>
          <w:sdtPr>
            <w:id w:val="-1533407974"/>
            <w14:checkbox>
              <w14:checked w14:val="0"/>
              <w14:checkedState w14:val="2612" w14:font="MS Gothic"/>
              <w14:uncheckedState w14:val="2610" w14:font="MS Gothic"/>
            </w14:checkbox>
          </w:sdtPr>
          <w:sdtContent>
            <w:tc>
              <w:tcPr>
                <w:tcW w:w="425" w:type="dxa"/>
                <w:tcBorders>
                  <w:top w:val="nil"/>
                  <w:left w:val="nil"/>
                  <w:bottom w:val="nil"/>
                  <w:right w:val="nil"/>
                </w:tcBorders>
                <w:vAlign w:val="center"/>
              </w:tcPr>
              <w:p w14:paraId="088BDC25" w14:textId="6F9AB40A" w:rsidR="005C74AD" w:rsidRPr="005C74AD" w:rsidRDefault="003F44F8" w:rsidP="005C74AD">
                <w:r>
                  <w:rPr>
                    <w:rFonts w:ascii="MS Gothic" w:eastAsia="MS Gothic" w:hAnsi="MS Gothic" w:hint="eastAsia"/>
                  </w:rPr>
                  <w:t>☐</w:t>
                </w:r>
              </w:p>
            </w:tc>
          </w:sdtContent>
        </w:sdt>
        <w:tc>
          <w:tcPr>
            <w:tcW w:w="5858" w:type="dxa"/>
            <w:gridSpan w:val="18"/>
            <w:tcBorders>
              <w:top w:val="nil"/>
              <w:left w:val="nil"/>
              <w:bottom w:val="nil"/>
            </w:tcBorders>
            <w:vAlign w:val="center"/>
          </w:tcPr>
          <w:p w14:paraId="788926B8" w14:textId="77777777" w:rsidR="005C74AD" w:rsidRPr="005C74AD" w:rsidRDefault="005C74AD" w:rsidP="005C74AD">
            <w:r w:rsidRPr="005C74AD">
              <w:t>Cash (In Person Only)</w:t>
            </w:r>
          </w:p>
        </w:tc>
      </w:tr>
      <w:tr w:rsidR="005C74AD" w:rsidRPr="005C74AD" w14:paraId="0567DE95" w14:textId="77777777" w:rsidTr="00BB7428">
        <w:trPr>
          <w:trHeight w:val="635"/>
        </w:trPr>
        <w:tc>
          <w:tcPr>
            <w:tcW w:w="10673" w:type="dxa"/>
            <w:gridSpan w:val="31"/>
            <w:tcBorders>
              <w:top w:val="nil"/>
              <w:bottom w:val="single" w:sz="4" w:space="0" w:color="auto"/>
            </w:tcBorders>
            <w:vAlign w:val="center"/>
          </w:tcPr>
          <w:p w14:paraId="3B2494A9" w14:textId="21ADFCDE" w:rsidR="005C74AD" w:rsidRPr="005C74AD" w:rsidRDefault="005C74AD" w:rsidP="005C74AD">
            <w:r w:rsidRPr="005C74AD">
              <w:t>If you wish to pay the fee(s) by credit card, please check the box above and OLT staff will contact you by telephone to complete the payment process upon receipt of the form.</w:t>
            </w:r>
          </w:p>
        </w:tc>
      </w:tr>
      <w:tr w:rsidR="005C74AD" w:rsidRPr="005C74AD" w14:paraId="36D14235" w14:textId="77777777" w:rsidTr="00BB7428">
        <w:trPr>
          <w:trHeight w:val="206"/>
        </w:trPr>
        <w:tc>
          <w:tcPr>
            <w:tcW w:w="10673" w:type="dxa"/>
            <w:gridSpan w:val="31"/>
            <w:tcBorders>
              <w:left w:val="nil"/>
              <w:bottom w:val="single" w:sz="4" w:space="0" w:color="auto"/>
              <w:right w:val="nil"/>
            </w:tcBorders>
            <w:vAlign w:val="center"/>
          </w:tcPr>
          <w:p w14:paraId="7CD29CAB" w14:textId="77777777" w:rsidR="005C74AD" w:rsidRPr="005C74AD" w:rsidRDefault="005C74AD" w:rsidP="005C74AD"/>
        </w:tc>
      </w:tr>
      <w:tr w:rsidR="005C74AD" w:rsidRPr="005C74AD" w14:paraId="4F4DE9CD" w14:textId="77777777" w:rsidTr="00BB7428">
        <w:trPr>
          <w:trHeight w:val="454"/>
        </w:trPr>
        <w:tc>
          <w:tcPr>
            <w:tcW w:w="10673" w:type="dxa"/>
            <w:gridSpan w:val="31"/>
            <w:tcBorders>
              <w:bottom w:val="single" w:sz="4" w:space="0" w:color="auto"/>
            </w:tcBorders>
            <w:shd w:val="clear" w:color="auto" w:fill="BFBFBF" w:themeFill="background1" w:themeFillShade="BF"/>
            <w:vAlign w:val="center"/>
          </w:tcPr>
          <w:p w14:paraId="14E5CF49" w14:textId="77777777" w:rsidR="005C74AD" w:rsidRPr="005C74AD" w:rsidRDefault="005C74AD" w:rsidP="005C74AD">
            <w:pPr>
              <w:rPr>
                <w:b/>
                <w:bCs/>
              </w:rPr>
            </w:pPr>
            <w:r w:rsidRPr="005C74AD">
              <w:rPr>
                <w:b/>
                <w:bCs/>
              </w:rPr>
              <w:t>Special Instructions:</w:t>
            </w:r>
          </w:p>
        </w:tc>
      </w:tr>
      <w:tr w:rsidR="005C74AD" w:rsidRPr="005C74AD" w14:paraId="13F770A6" w14:textId="77777777" w:rsidTr="00BB7428">
        <w:trPr>
          <w:trHeight w:val="1303"/>
        </w:trPr>
        <w:tc>
          <w:tcPr>
            <w:tcW w:w="10673" w:type="dxa"/>
            <w:gridSpan w:val="31"/>
            <w:tcBorders>
              <w:bottom w:val="single" w:sz="4" w:space="0" w:color="auto"/>
            </w:tcBorders>
            <w:vAlign w:val="center"/>
          </w:tcPr>
          <w:p w14:paraId="7B0F45D8" w14:textId="77777777" w:rsidR="005C74AD" w:rsidRPr="005C74AD" w:rsidRDefault="005C74AD" w:rsidP="005C74AD"/>
        </w:tc>
      </w:tr>
      <w:tr w:rsidR="005C74AD" w:rsidRPr="005C74AD" w14:paraId="7774977F" w14:textId="77777777" w:rsidTr="00BB7428">
        <w:trPr>
          <w:trHeight w:val="206"/>
        </w:trPr>
        <w:tc>
          <w:tcPr>
            <w:tcW w:w="10673" w:type="dxa"/>
            <w:gridSpan w:val="31"/>
            <w:tcBorders>
              <w:left w:val="nil"/>
              <w:bottom w:val="single" w:sz="18" w:space="0" w:color="auto"/>
              <w:right w:val="nil"/>
            </w:tcBorders>
            <w:vAlign w:val="center"/>
          </w:tcPr>
          <w:p w14:paraId="16A9497A" w14:textId="77777777" w:rsidR="005C74AD" w:rsidRPr="005C74AD" w:rsidRDefault="005C74AD" w:rsidP="005C74AD"/>
        </w:tc>
      </w:tr>
      <w:tr w:rsidR="005C74AD" w:rsidRPr="005C74AD" w14:paraId="3CEF9DFE" w14:textId="77777777" w:rsidTr="00BB7428">
        <w:trPr>
          <w:trHeight w:val="454"/>
        </w:trPr>
        <w:tc>
          <w:tcPr>
            <w:tcW w:w="10673" w:type="dxa"/>
            <w:gridSpan w:val="31"/>
            <w:tcBorders>
              <w:top w:val="single" w:sz="18" w:space="0" w:color="auto"/>
              <w:left w:val="single" w:sz="18" w:space="0" w:color="auto"/>
              <w:bottom w:val="nil"/>
              <w:right w:val="single" w:sz="18" w:space="0" w:color="auto"/>
            </w:tcBorders>
            <w:vAlign w:val="center"/>
          </w:tcPr>
          <w:p w14:paraId="4EE4DC98" w14:textId="77777777" w:rsidR="005C74AD" w:rsidRPr="005C74AD" w:rsidRDefault="005C74AD" w:rsidP="005C74AD">
            <w:pPr>
              <w:rPr>
                <w:b/>
                <w:bCs/>
              </w:rPr>
            </w:pPr>
            <w:r w:rsidRPr="005C74AD">
              <w:rPr>
                <w:b/>
                <w:bCs/>
              </w:rPr>
              <w:t>OFFICE USE ONLY</w:t>
            </w:r>
          </w:p>
        </w:tc>
      </w:tr>
      <w:tr w:rsidR="005C74AD" w:rsidRPr="005C74AD" w14:paraId="4C37607D" w14:textId="77777777" w:rsidTr="00BB7428">
        <w:trPr>
          <w:trHeight w:val="454"/>
        </w:trPr>
        <w:tc>
          <w:tcPr>
            <w:tcW w:w="2667" w:type="dxa"/>
            <w:gridSpan w:val="7"/>
            <w:tcBorders>
              <w:top w:val="nil"/>
              <w:left w:val="single" w:sz="18" w:space="0" w:color="auto"/>
              <w:bottom w:val="nil"/>
              <w:right w:val="nil"/>
            </w:tcBorders>
            <w:vAlign w:val="center"/>
          </w:tcPr>
          <w:p w14:paraId="4F8CECE5" w14:textId="77777777" w:rsidR="005C74AD" w:rsidRPr="005C74AD" w:rsidRDefault="005C74AD" w:rsidP="005C74AD">
            <w:r w:rsidRPr="005C74AD">
              <w:t>Request Received by:</w:t>
            </w:r>
          </w:p>
        </w:tc>
        <w:tc>
          <w:tcPr>
            <w:tcW w:w="2670" w:type="dxa"/>
            <w:gridSpan w:val="10"/>
            <w:tcBorders>
              <w:top w:val="nil"/>
              <w:left w:val="nil"/>
              <w:bottom w:val="nil"/>
              <w:right w:val="nil"/>
            </w:tcBorders>
            <w:vAlign w:val="center"/>
          </w:tcPr>
          <w:p w14:paraId="6C68DBF0" w14:textId="77777777" w:rsidR="005C74AD" w:rsidRPr="005C74AD" w:rsidRDefault="005C74AD" w:rsidP="005C74AD"/>
        </w:tc>
        <w:tc>
          <w:tcPr>
            <w:tcW w:w="4016" w:type="dxa"/>
            <w:gridSpan w:val="13"/>
            <w:tcBorders>
              <w:top w:val="nil"/>
              <w:left w:val="nil"/>
              <w:bottom w:val="nil"/>
              <w:right w:val="nil"/>
            </w:tcBorders>
            <w:vAlign w:val="center"/>
          </w:tcPr>
          <w:p w14:paraId="0DCA82B9" w14:textId="77777777" w:rsidR="005C74AD" w:rsidRPr="005C74AD" w:rsidRDefault="005C74AD" w:rsidP="005C74AD">
            <w:r w:rsidRPr="005C74AD">
              <w:t>Date Request Received: (dd/mm/</w:t>
            </w:r>
            <w:proofErr w:type="spellStart"/>
            <w:r w:rsidRPr="005C74AD">
              <w:t>yyyy</w:t>
            </w:r>
            <w:proofErr w:type="spellEnd"/>
            <w:r w:rsidRPr="005C74AD">
              <w:t>)</w:t>
            </w:r>
          </w:p>
        </w:tc>
        <w:tc>
          <w:tcPr>
            <w:tcW w:w="1320" w:type="dxa"/>
            <w:tcBorders>
              <w:top w:val="nil"/>
              <w:left w:val="nil"/>
              <w:bottom w:val="nil"/>
              <w:right w:val="single" w:sz="18" w:space="0" w:color="auto"/>
            </w:tcBorders>
            <w:vAlign w:val="center"/>
          </w:tcPr>
          <w:p w14:paraId="2D05A27D" w14:textId="77777777" w:rsidR="005C74AD" w:rsidRPr="005C74AD" w:rsidRDefault="005C74AD" w:rsidP="005C74AD"/>
        </w:tc>
      </w:tr>
      <w:tr w:rsidR="005C74AD" w:rsidRPr="005C74AD" w14:paraId="560D4C02" w14:textId="77777777" w:rsidTr="00BB7428">
        <w:trPr>
          <w:trHeight w:val="454"/>
        </w:trPr>
        <w:tc>
          <w:tcPr>
            <w:tcW w:w="1698" w:type="dxa"/>
            <w:tcBorders>
              <w:top w:val="nil"/>
              <w:left w:val="single" w:sz="18" w:space="0" w:color="auto"/>
              <w:bottom w:val="single" w:sz="18" w:space="0" w:color="auto"/>
              <w:right w:val="nil"/>
            </w:tcBorders>
            <w:vAlign w:val="center"/>
          </w:tcPr>
          <w:p w14:paraId="037D7567" w14:textId="77777777" w:rsidR="005C74AD" w:rsidRPr="005C74AD" w:rsidRDefault="005C74AD" w:rsidP="005C74AD">
            <w:r w:rsidRPr="005C74AD">
              <w:t>Fee Received:</w:t>
            </w:r>
          </w:p>
        </w:tc>
        <w:tc>
          <w:tcPr>
            <w:tcW w:w="1132" w:type="dxa"/>
            <w:gridSpan w:val="8"/>
            <w:tcBorders>
              <w:top w:val="nil"/>
              <w:left w:val="nil"/>
              <w:bottom w:val="single" w:sz="18" w:space="0" w:color="auto"/>
              <w:right w:val="nil"/>
            </w:tcBorders>
            <w:vAlign w:val="center"/>
          </w:tcPr>
          <w:p w14:paraId="7F0DA9A9" w14:textId="77777777" w:rsidR="005C74AD" w:rsidRPr="005C74AD" w:rsidRDefault="005C74AD" w:rsidP="005C74AD">
            <w:r w:rsidRPr="005C74AD">
              <w:t>$</w:t>
            </w:r>
          </w:p>
        </w:tc>
        <w:tc>
          <w:tcPr>
            <w:tcW w:w="2835" w:type="dxa"/>
            <w:gridSpan w:val="9"/>
            <w:tcBorders>
              <w:top w:val="nil"/>
              <w:left w:val="nil"/>
              <w:bottom w:val="single" w:sz="18" w:space="0" w:color="auto"/>
              <w:right w:val="nil"/>
            </w:tcBorders>
            <w:vAlign w:val="center"/>
          </w:tcPr>
          <w:p w14:paraId="4A32AFE8" w14:textId="77777777" w:rsidR="005C74AD" w:rsidRPr="005C74AD" w:rsidRDefault="005C74AD" w:rsidP="005C74AD">
            <w:r w:rsidRPr="005C74AD">
              <w:t>Date Mailed: (dd/mm/</w:t>
            </w:r>
            <w:proofErr w:type="spellStart"/>
            <w:r w:rsidRPr="005C74AD">
              <w:t>yyyy</w:t>
            </w:r>
            <w:proofErr w:type="spellEnd"/>
            <w:r w:rsidRPr="005C74AD">
              <w:t>)</w:t>
            </w:r>
          </w:p>
        </w:tc>
        <w:tc>
          <w:tcPr>
            <w:tcW w:w="1451" w:type="dxa"/>
            <w:gridSpan w:val="5"/>
            <w:tcBorders>
              <w:top w:val="nil"/>
              <w:left w:val="nil"/>
              <w:bottom w:val="single" w:sz="18" w:space="0" w:color="auto"/>
              <w:right w:val="nil"/>
            </w:tcBorders>
            <w:vAlign w:val="center"/>
          </w:tcPr>
          <w:p w14:paraId="15932655" w14:textId="77777777" w:rsidR="005C74AD" w:rsidRPr="005C74AD" w:rsidRDefault="005C74AD" w:rsidP="005C74AD"/>
        </w:tc>
        <w:tc>
          <w:tcPr>
            <w:tcW w:w="1778" w:type="dxa"/>
            <w:gridSpan w:val="4"/>
            <w:tcBorders>
              <w:top w:val="nil"/>
              <w:left w:val="nil"/>
              <w:bottom w:val="single" w:sz="18" w:space="0" w:color="auto"/>
              <w:right w:val="nil"/>
            </w:tcBorders>
            <w:vAlign w:val="center"/>
          </w:tcPr>
          <w:p w14:paraId="4932568E" w14:textId="77777777" w:rsidR="005C74AD" w:rsidRPr="005C74AD" w:rsidRDefault="005C74AD" w:rsidP="005C74AD">
            <w:r w:rsidRPr="005C74AD">
              <w:t>Processed By:</w:t>
            </w:r>
          </w:p>
        </w:tc>
        <w:tc>
          <w:tcPr>
            <w:tcW w:w="1779" w:type="dxa"/>
            <w:gridSpan w:val="4"/>
            <w:tcBorders>
              <w:top w:val="nil"/>
              <w:left w:val="nil"/>
              <w:bottom w:val="single" w:sz="18" w:space="0" w:color="auto"/>
              <w:right w:val="single" w:sz="18" w:space="0" w:color="auto"/>
            </w:tcBorders>
            <w:vAlign w:val="center"/>
          </w:tcPr>
          <w:p w14:paraId="2B2F70F6" w14:textId="77777777" w:rsidR="005C74AD" w:rsidRPr="005C74AD" w:rsidRDefault="005C74AD" w:rsidP="005C74AD"/>
        </w:tc>
      </w:tr>
    </w:tbl>
    <w:p w14:paraId="5729BCDF" w14:textId="77777777" w:rsidR="005C74AD" w:rsidRPr="005C74AD" w:rsidRDefault="005C74AD" w:rsidP="005C74AD"/>
    <w:p w14:paraId="1983FF93" w14:textId="77777777" w:rsidR="00840B4E" w:rsidRPr="00F85186" w:rsidRDefault="00840B4E" w:rsidP="00F61F85">
      <w:bookmarkStart w:id="1" w:name="_GoBack"/>
      <w:bookmarkEnd w:id="1"/>
    </w:p>
    <w:sectPr w:rsidR="00840B4E" w:rsidRPr="00F85186" w:rsidSect="00840B4E">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7F68D" w14:textId="77777777" w:rsidR="00EA138A" w:rsidRDefault="00EA138A" w:rsidP="00F72078">
      <w:r>
        <w:separator/>
      </w:r>
    </w:p>
  </w:endnote>
  <w:endnote w:type="continuationSeparator" w:id="0">
    <w:p w14:paraId="0D1C8DB6" w14:textId="77777777" w:rsidR="00EA138A" w:rsidRDefault="00EA138A"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108A2" w14:textId="06DE954A" w:rsidR="00812B1C" w:rsidRPr="00812B1C" w:rsidRDefault="00812B1C" w:rsidP="00812B1C">
    <w:pPr>
      <w:adjustRightInd w:val="0"/>
      <w:spacing w:line="245" w:lineRule="exact"/>
      <w:ind w:left="180"/>
      <w:rPr>
        <w:rFonts w:eastAsia="Times New Roman"/>
        <w:color w:val="000000"/>
        <w:sz w:val="16"/>
        <w:szCs w:val="16"/>
      </w:rPr>
    </w:pPr>
    <w:r w:rsidRPr="00812B1C">
      <w:rPr>
        <w:rFonts w:eastAsia="Times New Roman"/>
        <w:color w:val="000000"/>
        <w:sz w:val="16"/>
        <w:szCs w:val="16"/>
      </w:rPr>
      <w:t>Rev. 0</w:t>
    </w:r>
    <w:r>
      <w:rPr>
        <w:rFonts w:eastAsia="Times New Roman"/>
        <w:color w:val="000000"/>
        <w:sz w:val="16"/>
        <w:szCs w:val="16"/>
      </w:rPr>
      <w:t>6</w:t>
    </w:r>
    <w:r w:rsidRPr="00812B1C">
      <w:rPr>
        <w:rFonts w:eastAsia="Times New Roman"/>
        <w:color w:val="000000"/>
        <w:sz w:val="16"/>
        <w:szCs w:val="16"/>
      </w:rPr>
      <w:t>/</w:t>
    </w:r>
    <w:r>
      <w:rPr>
        <w:rFonts w:eastAsia="Times New Roman"/>
        <w:color w:val="000000"/>
        <w:sz w:val="16"/>
        <w:szCs w:val="16"/>
      </w:rPr>
      <w:t>01</w:t>
    </w:r>
    <w:r w:rsidRPr="00812B1C">
      <w:rPr>
        <w:rFonts w:eastAsia="Times New Roman"/>
        <w:color w:val="000000"/>
        <w:sz w:val="16"/>
        <w:szCs w:val="16"/>
      </w:rPr>
      <w:t>/2021</w:t>
    </w:r>
  </w:p>
  <w:p w14:paraId="7394E745" w14:textId="77777777" w:rsidR="00812B1C" w:rsidRPr="00812B1C" w:rsidRDefault="00812B1C" w:rsidP="00812B1C">
    <w:pPr>
      <w:widowControl/>
      <w:tabs>
        <w:tab w:val="center" w:pos="4680"/>
        <w:tab w:val="right" w:pos="9360"/>
      </w:tabs>
      <w:autoSpaceDE/>
      <w:autoSpaceDN/>
      <w:spacing w:after="200" w:line="276" w:lineRule="auto"/>
      <w:ind w:firstLine="720"/>
      <w:rPr>
        <w:rFonts w:ascii="Calibri" w:eastAsia="Times New Roman" w:hAnsi="Calibri" w:cs="Times New Roman"/>
      </w:rPr>
    </w:pPr>
  </w:p>
  <w:p w14:paraId="327939A7" w14:textId="77777777" w:rsidR="00812B1C" w:rsidRPr="00812B1C" w:rsidRDefault="00812B1C" w:rsidP="00812B1C">
    <w:pPr>
      <w:widowControl/>
      <w:tabs>
        <w:tab w:val="center" w:pos="4680"/>
        <w:tab w:val="right" w:pos="9360"/>
      </w:tabs>
      <w:autoSpaceDE/>
      <w:autoSpaceDN/>
      <w:spacing w:after="200" w:line="276" w:lineRule="auto"/>
      <w:rPr>
        <w:rFonts w:ascii="Calibri" w:eastAsia="Times New Roman" w:hAnsi="Calibri" w:cs="Times New Roman"/>
      </w:rPr>
    </w:pPr>
  </w:p>
  <w:p w14:paraId="60BD5272"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0F3A2" w14:textId="77777777" w:rsidR="00EA138A" w:rsidRDefault="00EA138A" w:rsidP="00F72078">
      <w:r>
        <w:separator/>
      </w:r>
    </w:p>
  </w:footnote>
  <w:footnote w:type="continuationSeparator" w:id="0">
    <w:p w14:paraId="4AAFA3D2" w14:textId="77777777" w:rsidR="00EA138A" w:rsidRDefault="00EA138A" w:rsidP="00F72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84A15"/>
    <w:multiLevelType w:val="hybridMultilevel"/>
    <w:tmpl w:val="A52C2B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AD"/>
    <w:rsid w:val="000A0119"/>
    <w:rsid w:val="001C37B4"/>
    <w:rsid w:val="001F129E"/>
    <w:rsid w:val="00225BE4"/>
    <w:rsid w:val="002E6FF6"/>
    <w:rsid w:val="00317F1F"/>
    <w:rsid w:val="0036413B"/>
    <w:rsid w:val="003E3EF0"/>
    <w:rsid w:val="003F44F8"/>
    <w:rsid w:val="0040182D"/>
    <w:rsid w:val="00404C1A"/>
    <w:rsid w:val="00487378"/>
    <w:rsid w:val="004A20E1"/>
    <w:rsid w:val="004A2238"/>
    <w:rsid w:val="004A392D"/>
    <w:rsid w:val="004B347D"/>
    <w:rsid w:val="004B69F7"/>
    <w:rsid w:val="004F1B03"/>
    <w:rsid w:val="004F20C3"/>
    <w:rsid w:val="0057735C"/>
    <w:rsid w:val="005C74AD"/>
    <w:rsid w:val="00624B02"/>
    <w:rsid w:val="00695E04"/>
    <w:rsid w:val="006C7751"/>
    <w:rsid w:val="006D72AA"/>
    <w:rsid w:val="00767151"/>
    <w:rsid w:val="007707B1"/>
    <w:rsid w:val="00794C32"/>
    <w:rsid w:val="007A75F8"/>
    <w:rsid w:val="007D6DDD"/>
    <w:rsid w:val="00812B1C"/>
    <w:rsid w:val="00840B4E"/>
    <w:rsid w:val="009B1D63"/>
    <w:rsid w:val="009B65DE"/>
    <w:rsid w:val="00A4736E"/>
    <w:rsid w:val="00A963FC"/>
    <w:rsid w:val="00AD71CE"/>
    <w:rsid w:val="00B93223"/>
    <w:rsid w:val="00C029AC"/>
    <w:rsid w:val="00C442F5"/>
    <w:rsid w:val="00C93AB7"/>
    <w:rsid w:val="00CC034D"/>
    <w:rsid w:val="00D83F89"/>
    <w:rsid w:val="00E219B9"/>
    <w:rsid w:val="00EA138A"/>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00A94"/>
  <w15:chartTrackingRefBased/>
  <w15:docId w15:val="{49C3977B-C328-4314-943F-D6D80D24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B4E"/>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5C7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MO\OneDrive%20-%20Government%20of%20Ontario\Documents\FINAL%20WORD%20DOCS\OLT%20Form%20Templat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19F6811DE80B44B48ED4FD62988CB2" ma:contentTypeVersion="11" ma:contentTypeDescription="Create a new document." ma:contentTypeScope="" ma:versionID="9c464ad543ccd620c330fe8bf107762b">
  <xsd:schema xmlns:xsd="http://www.w3.org/2001/XMLSchema" xmlns:xs="http://www.w3.org/2001/XMLSchema" xmlns:p="http://schemas.microsoft.com/office/2006/metadata/properties" xmlns:ns2="2e5e572d-547e-464e-aed0-05403e10a6c8" targetNamespace="http://schemas.microsoft.com/office/2006/metadata/properties" ma:root="true" ma:fieldsID="7d89ac648da31291f660fba7509c209e" ns2:_="">
    <xsd:import namespace="2e5e572d-547e-464e-aed0-05403e10a6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e572d-547e-464e-aed0-05403e10a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3474D-1E7A-4D52-B298-4C0FA2C3DC26}">
  <ds:schemaRefs>
    <ds:schemaRef ds:uri="http://schemas.microsoft.com/sharepoint/v3/contenttype/forms"/>
  </ds:schemaRefs>
</ds:datastoreItem>
</file>

<file path=customXml/itemProps2.xml><?xml version="1.0" encoding="utf-8"?>
<ds:datastoreItem xmlns:ds="http://schemas.openxmlformats.org/officeDocument/2006/customXml" ds:itemID="{2E8FDD3E-3029-4E57-98FD-4825FE9E4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e572d-547e-464e-aed0-05403e10a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D213C-B981-4674-A3CA-BA4581CC6B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81FAE4-9189-4556-9F71-CBAFCC14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OLT Form Template</Template>
  <TotalTime>3</TotalTime>
  <Pages>2</Pages>
  <Words>252</Words>
  <Characters>1442</Characters>
  <Application>Microsoft Office Word</Application>
  <DocSecurity>0</DocSecurity>
  <Lines>12</Lines>
  <Paragraphs>3</Paragraphs>
  <ScaleCrop>false</ScaleCrop>
  <Company>Government of Ontario</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Monica (MAG)</dc:creator>
  <cp:keywords/>
  <dc:description/>
  <cp:lastModifiedBy>Kaul, Satvik (MAG)</cp:lastModifiedBy>
  <cp:revision>8</cp:revision>
  <dcterms:created xsi:type="dcterms:W3CDTF">2021-06-08T18:15:00Z</dcterms:created>
  <dcterms:modified xsi:type="dcterms:W3CDTF">2021-06-16T16:16:00Z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Monica.Patricio@ontario.ca</vt:lpwstr>
  </property>
  <property fmtid="{D5CDD505-2E9C-101B-9397-08002B2CF9AE}" pid="5" name="MSIP_Label_034a106e-6316-442c-ad35-738afd673d2b_SetDate">
    <vt:lpwstr>2021-06-08T18:14:48.4773971Z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8689b156-a7ad-44aa-a916-37060cf5e01f</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0x0101004819F6811DE80B44B48ED4FD62988CB2</vt:lpwstr>
  </property>
  <property fmtid="{D5CDD505-2E9C-101B-9397-08002B2CF9AE}" pid="12" name="ComplianceAssetId">
    <vt:lpwstr/>
  </property>
  <property fmtid="{D5CDD505-2E9C-101B-9397-08002B2CF9AE}" pid="13" name="_ExtendedDescription">
    <vt:lpwstr/>
  </property>
</Properties>
</file>