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55D5" w14:textId="77777777" w:rsidR="00997DD8" w:rsidRDefault="000635C3" w:rsidP="00F61F85">
      <w:r>
        <w:rPr>
          <w:noProof/>
        </w:rPr>
        <w:drawing>
          <wp:inline distT="0" distB="0" distL="0" distR="0" wp14:anchorId="302B5597" wp14:editId="097F3E8D">
            <wp:extent cx="552450" cy="570978"/>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978"/>
                    </a:xfrm>
                    <a:prstGeom prst="rect">
                      <a:avLst/>
                    </a:prstGeom>
                    <a:ln>
                      <a:noFill/>
                    </a:ln>
                    <a:extLst>
                      <a:ext uri="{53640926-AAD7-44D8-BBD7-CCE9431645EC}">
                        <a14:shadowObscured xmlns:a14="http://schemas.microsoft.com/office/drawing/2010/main"/>
                      </a:ext>
                    </a:extLst>
                  </pic:spPr>
                </pic:pic>
              </a:graphicData>
            </a:graphic>
          </wp:inline>
        </w:drawing>
      </w:r>
      <w:r w:rsidRPr="00F3396E">
        <w:rPr>
          <w:b/>
          <w:noProof/>
          <w:sz w:val="20"/>
        </w:rPr>
        <mc:AlternateContent>
          <mc:Choice Requires="wps">
            <w:drawing>
              <wp:inline distT="0" distB="0" distL="0" distR="0" wp14:anchorId="718F5FA4" wp14:editId="24550E2A">
                <wp:extent cx="382905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solidFill>
                          <a:srgbClr val="FFFFFF"/>
                        </a:solidFill>
                        <a:ln w="9525">
                          <a:noFill/>
                          <a:miter lim="800000"/>
                          <a:headEnd/>
                          <a:tailEnd/>
                        </a:ln>
                      </wps:spPr>
                      <wps:txbx>
                        <w:txbxContent>
                          <w:p w14:paraId="3192C6A5" w14:textId="77777777" w:rsidR="000635C3" w:rsidRPr="00F3396E" w:rsidRDefault="000635C3" w:rsidP="000635C3">
                            <w:pPr>
                              <w:rPr>
                                <w:b/>
                                <w:bCs/>
                                <w:sz w:val="24"/>
                                <w:szCs w:val="24"/>
                              </w:rPr>
                            </w:pPr>
                            <w:r w:rsidRPr="00F3396E">
                              <w:rPr>
                                <w:b/>
                                <w:bCs/>
                                <w:sz w:val="24"/>
                                <w:szCs w:val="24"/>
                              </w:rPr>
                              <w:t xml:space="preserve">Tribunal </w:t>
                            </w:r>
                            <w:proofErr w:type="spellStart"/>
                            <w:r w:rsidRPr="00F3396E">
                              <w:rPr>
                                <w:b/>
                                <w:bCs/>
                                <w:sz w:val="24"/>
                                <w:szCs w:val="24"/>
                              </w:rPr>
                              <w:t>ontarien</w:t>
                            </w:r>
                            <w:proofErr w:type="spellEnd"/>
                            <w:r w:rsidRPr="00F3396E">
                              <w:rPr>
                                <w:b/>
                                <w:bCs/>
                                <w:sz w:val="24"/>
                                <w:szCs w:val="24"/>
                              </w:rPr>
                              <w:t xml:space="preserve"> de </w:t>
                            </w:r>
                            <w:proofErr w:type="spellStart"/>
                            <w:r w:rsidRPr="00F3396E">
                              <w:rPr>
                                <w:b/>
                                <w:bCs/>
                                <w:sz w:val="24"/>
                                <w:szCs w:val="24"/>
                              </w:rPr>
                              <w:t>l’aménagement</w:t>
                            </w:r>
                            <w:proofErr w:type="spellEnd"/>
                            <w:r w:rsidRPr="00F3396E">
                              <w:rPr>
                                <w:b/>
                                <w:bCs/>
                                <w:sz w:val="24"/>
                                <w:szCs w:val="24"/>
                              </w:rPr>
                              <w:t xml:space="preserve"> du </w:t>
                            </w:r>
                            <w:proofErr w:type="spellStart"/>
                            <w:r w:rsidRPr="00F3396E">
                              <w:rPr>
                                <w:b/>
                                <w:bCs/>
                                <w:sz w:val="24"/>
                                <w:szCs w:val="24"/>
                              </w:rPr>
                              <w:t>territoire</w:t>
                            </w:r>
                            <w:proofErr w:type="spellEnd"/>
                          </w:p>
                          <w:p w14:paraId="66DB68AD" w14:textId="77777777" w:rsidR="000635C3" w:rsidRPr="00F3396E" w:rsidRDefault="000635C3" w:rsidP="000635C3">
                            <w:pPr>
                              <w:rPr>
                                <w:sz w:val="18"/>
                                <w:szCs w:val="18"/>
                              </w:rPr>
                            </w:pPr>
                            <w:r w:rsidRPr="00F3396E">
                              <w:rPr>
                                <w:sz w:val="18"/>
                                <w:szCs w:val="18"/>
                              </w:rPr>
                              <w:t>655, rue Bay, suite 1500, Toronto (ON) M5G 1E5</w:t>
                            </w:r>
                          </w:p>
                          <w:p w14:paraId="0A4BB2A8" w14:textId="77777777" w:rsidR="000635C3" w:rsidRPr="00F3396E" w:rsidRDefault="000635C3" w:rsidP="000635C3">
                            <w:pPr>
                              <w:rPr>
                                <w:sz w:val="18"/>
                                <w:szCs w:val="18"/>
                              </w:rPr>
                            </w:pPr>
                            <w:proofErr w:type="spellStart"/>
                            <w:r w:rsidRPr="00F3396E">
                              <w:rPr>
                                <w:sz w:val="18"/>
                                <w:szCs w:val="18"/>
                              </w:rPr>
                              <w:t>Tél</w:t>
                            </w:r>
                            <w:proofErr w:type="spellEnd"/>
                            <w:r>
                              <w:rPr>
                                <w:sz w:val="18"/>
                                <w:szCs w:val="18"/>
                              </w:rPr>
                              <w:t xml:space="preserve"> </w:t>
                            </w:r>
                            <w:r w:rsidRPr="00F3396E">
                              <w:rPr>
                                <w:sz w:val="18"/>
                                <w:szCs w:val="18"/>
                              </w:rPr>
                              <w:t>: 416 212-6349 | 1 866 448-2248</w:t>
                            </w:r>
                          </w:p>
                          <w:p w14:paraId="15118989" w14:textId="77777777" w:rsidR="000635C3" w:rsidRPr="00F3396E" w:rsidRDefault="000635C3" w:rsidP="000635C3">
                            <w:pPr>
                              <w:rPr>
                                <w:sz w:val="18"/>
                                <w:szCs w:val="18"/>
                              </w:rPr>
                            </w:pPr>
                            <w:r w:rsidRPr="00F3396E">
                              <w:rPr>
                                <w:sz w:val="18"/>
                                <w:szCs w:val="18"/>
                              </w:rPr>
                              <w:t>Site web</w:t>
                            </w:r>
                            <w:r>
                              <w:rPr>
                                <w:sz w:val="18"/>
                                <w:szCs w:val="18"/>
                              </w:rPr>
                              <w:t xml:space="preserve"> </w:t>
                            </w:r>
                            <w:r w:rsidRPr="00F3396E">
                              <w:rPr>
                                <w:sz w:val="18"/>
                                <w:szCs w:val="18"/>
                              </w:rPr>
                              <w:t>: olt.gov.on.ca</w:t>
                            </w:r>
                          </w:p>
                        </w:txbxContent>
                      </wps:txbx>
                      <wps:bodyPr rot="0" vert="horz" wrap="square" lIns="91440" tIns="45720" rIns="91440" bIns="45720" anchor="t" anchorCtr="0">
                        <a:spAutoFit/>
                      </wps:bodyPr>
                    </wps:wsp>
                  </a:graphicData>
                </a:graphic>
              </wp:inline>
            </w:drawing>
          </mc:Choice>
          <mc:Fallback>
            <w:pict>
              <v:shapetype w14:anchorId="718F5FA4" id="_x0000_t202" coordsize="21600,21600" o:spt="202" path="m,l,21600r21600,l21600,xe">
                <v:stroke joinstyle="miter"/>
                <v:path gradientshapeok="t" o:connecttype="rect"/>
              </v:shapetype>
              <v:shape id="Text Box 2" o:spid="_x0000_s1026" type="#_x0000_t202" style="width:30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ZD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" stroked="f">
                <v:textbox style="mso-fit-shape-to-text:t">
                  <w:txbxContent>
                    <w:p w14:paraId="3192C6A5" w14:textId="77777777" w:rsidR="000635C3" w:rsidRPr="00F3396E" w:rsidRDefault="000635C3" w:rsidP="000635C3">
                      <w:pPr>
                        <w:rPr>
                          <w:b/>
                          <w:bCs/>
                          <w:sz w:val="24"/>
                          <w:szCs w:val="24"/>
                        </w:rPr>
                      </w:pPr>
                      <w:r w:rsidRPr="00F3396E">
                        <w:rPr>
                          <w:b/>
                          <w:bCs/>
                          <w:sz w:val="24"/>
                          <w:szCs w:val="24"/>
                        </w:rPr>
                        <w:t xml:space="preserve">Tribunal </w:t>
                      </w:r>
                      <w:proofErr w:type="spellStart"/>
                      <w:r w:rsidRPr="00F3396E">
                        <w:rPr>
                          <w:b/>
                          <w:bCs/>
                          <w:sz w:val="24"/>
                          <w:szCs w:val="24"/>
                        </w:rPr>
                        <w:t>ontarien</w:t>
                      </w:r>
                      <w:proofErr w:type="spellEnd"/>
                      <w:r w:rsidRPr="00F3396E">
                        <w:rPr>
                          <w:b/>
                          <w:bCs/>
                          <w:sz w:val="24"/>
                          <w:szCs w:val="24"/>
                        </w:rPr>
                        <w:t xml:space="preserve"> de </w:t>
                      </w:r>
                      <w:proofErr w:type="spellStart"/>
                      <w:r w:rsidRPr="00F3396E">
                        <w:rPr>
                          <w:b/>
                          <w:bCs/>
                          <w:sz w:val="24"/>
                          <w:szCs w:val="24"/>
                        </w:rPr>
                        <w:t>l’aménagement</w:t>
                      </w:r>
                      <w:proofErr w:type="spellEnd"/>
                      <w:r w:rsidRPr="00F3396E">
                        <w:rPr>
                          <w:b/>
                          <w:bCs/>
                          <w:sz w:val="24"/>
                          <w:szCs w:val="24"/>
                        </w:rPr>
                        <w:t xml:space="preserve"> du </w:t>
                      </w:r>
                      <w:proofErr w:type="spellStart"/>
                      <w:r w:rsidRPr="00F3396E">
                        <w:rPr>
                          <w:b/>
                          <w:bCs/>
                          <w:sz w:val="24"/>
                          <w:szCs w:val="24"/>
                        </w:rPr>
                        <w:t>territoire</w:t>
                      </w:r>
                      <w:proofErr w:type="spellEnd"/>
                    </w:p>
                    <w:p w14:paraId="66DB68AD" w14:textId="77777777" w:rsidR="000635C3" w:rsidRPr="00F3396E" w:rsidRDefault="000635C3" w:rsidP="000635C3">
                      <w:pPr>
                        <w:rPr>
                          <w:sz w:val="18"/>
                          <w:szCs w:val="18"/>
                        </w:rPr>
                      </w:pPr>
                      <w:r w:rsidRPr="00F3396E">
                        <w:rPr>
                          <w:sz w:val="18"/>
                          <w:szCs w:val="18"/>
                        </w:rPr>
                        <w:t>655, rue Bay, suite 1500, Toronto (ON) M5G 1E5</w:t>
                      </w:r>
                    </w:p>
                    <w:p w14:paraId="0A4BB2A8" w14:textId="77777777" w:rsidR="000635C3" w:rsidRPr="00F3396E" w:rsidRDefault="000635C3" w:rsidP="000635C3">
                      <w:pPr>
                        <w:rPr>
                          <w:sz w:val="18"/>
                          <w:szCs w:val="18"/>
                        </w:rPr>
                      </w:pPr>
                      <w:proofErr w:type="spellStart"/>
                      <w:r w:rsidRPr="00F3396E">
                        <w:rPr>
                          <w:sz w:val="18"/>
                          <w:szCs w:val="18"/>
                        </w:rPr>
                        <w:t>Tél</w:t>
                      </w:r>
                      <w:proofErr w:type="spellEnd"/>
                      <w:r>
                        <w:rPr>
                          <w:sz w:val="18"/>
                          <w:szCs w:val="18"/>
                        </w:rPr>
                        <w:t xml:space="preserve"> </w:t>
                      </w:r>
                      <w:r w:rsidRPr="00F3396E">
                        <w:rPr>
                          <w:sz w:val="18"/>
                          <w:szCs w:val="18"/>
                        </w:rPr>
                        <w:t>: 416 212-6349 | 1 866 448-2248</w:t>
                      </w:r>
                    </w:p>
                    <w:p w14:paraId="15118989" w14:textId="77777777" w:rsidR="000635C3" w:rsidRPr="00F3396E" w:rsidRDefault="000635C3" w:rsidP="000635C3">
                      <w:pPr>
                        <w:rPr>
                          <w:sz w:val="18"/>
                          <w:szCs w:val="18"/>
                        </w:rPr>
                      </w:pPr>
                      <w:r w:rsidRPr="00F3396E">
                        <w:rPr>
                          <w:sz w:val="18"/>
                          <w:szCs w:val="18"/>
                        </w:rPr>
                        <w:t>Site web</w:t>
                      </w:r>
                      <w:r>
                        <w:rPr>
                          <w:sz w:val="18"/>
                          <w:szCs w:val="18"/>
                        </w:rPr>
                        <w:t xml:space="preserve"> </w:t>
                      </w:r>
                      <w:r w:rsidRPr="00F3396E">
                        <w:rPr>
                          <w:sz w:val="18"/>
                          <w:szCs w:val="18"/>
                        </w:rPr>
                        <w:t>: olt.gov.on.ca</w:t>
                      </w:r>
                    </w:p>
                  </w:txbxContent>
                </v:textbox>
                <w10:anchorlock/>
              </v:shape>
            </w:pict>
          </mc:Fallback>
        </mc:AlternateContent>
      </w:r>
    </w:p>
    <w:p w14:paraId="41EA0C4B" w14:textId="53B738DF" w:rsidR="00537259" w:rsidRPr="00537259" w:rsidRDefault="00A852B3" w:rsidP="00537259">
      <w:pPr>
        <w:spacing w:before="240"/>
        <w:jc w:val="center"/>
        <w:rPr>
          <w:b/>
          <w:bCs/>
          <w:sz w:val="24"/>
          <w:szCs w:val="24"/>
        </w:rPr>
      </w:pPr>
      <w:proofErr w:type="spellStart"/>
      <w:r>
        <w:rPr>
          <w:b/>
          <w:bCs/>
          <w:sz w:val="24"/>
          <w:szCs w:val="24"/>
        </w:rPr>
        <w:t>F</w:t>
      </w:r>
      <w:r w:rsidRPr="00A852B3">
        <w:rPr>
          <w:b/>
          <w:bCs/>
          <w:sz w:val="24"/>
          <w:szCs w:val="24"/>
        </w:rPr>
        <w:t>ormulaire</w:t>
      </w:r>
      <w:proofErr w:type="spellEnd"/>
      <w:r w:rsidRPr="00A852B3">
        <w:rPr>
          <w:b/>
          <w:bCs/>
          <w:sz w:val="24"/>
          <w:szCs w:val="24"/>
        </w:rPr>
        <w:t xml:space="preserve"> de </w:t>
      </w:r>
      <w:proofErr w:type="spellStart"/>
      <w:r w:rsidRPr="00A852B3">
        <w:rPr>
          <w:b/>
          <w:bCs/>
          <w:sz w:val="24"/>
          <w:szCs w:val="24"/>
        </w:rPr>
        <w:t>Demande</w:t>
      </w:r>
      <w:proofErr w:type="spellEnd"/>
      <w:r w:rsidRPr="00A852B3">
        <w:rPr>
          <w:b/>
          <w:bCs/>
          <w:sz w:val="24"/>
          <w:szCs w:val="24"/>
        </w:rPr>
        <w:t xml:space="preserve"> de </w:t>
      </w:r>
      <w:proofErr w:type="spellStart"/>
      <w:r w:rsidRPr="00A852B3">
        <w:rPr>
          <w:b/>
          <w:bCs/>
          <w:sz w:val="24"/>
          <w:szCs w:val="24"/>
        </w:rPr>
        <w:t>réduction</w:t>
      </w:r>
      <w:proofErr w:type="spellEnd"/>
      <w:r w:rsidRPr="00A852B3">
        <w:rPr>
          <w:b/>
          <w:bCs/>
          <w:sz w:val="24"/>
          <w:szCs w:val="24"/>
        </w:rPr>
        <w:t xml:space="preserve"> des droits</w:t>
      </w:r>
    </w:p>
    <w:p w14:paraId="4AE66B11" w14:textId="77777777" w:rsidR="00537259" w:rsidRPr="00537259" w:rsidRDefault="00537259" w:rsidP="00537259">
      <w:pPr>
        <w:rPr>
          <w:b/>
          <w:bCs/>
          <w:u w:val="single"/>
          <w:lang w:val="fr-CA"/>
        </w:rPr>
      </w:pPr>
    </w:p>
    <w:tbl>
      <w:tblPr>
        <w:tblStyle w:val="TableGrid"/>
        <w:tblpPr w:leftFromText="180" w:rightFromText="180" w:vertAnchor="text" w:tblpX="113" w:tblpY="1"/>
        <w:tblOverlap w:val="never"/>
        <w:tblW w:w="11020" w:type="dxa"/>
        <w:tblLook w:val="04A0" w:firstRow="1" w:lastRow="0" w:firstColumn="1" w:lastColumn="0" w:noHBand="0" w:noVBand="1"/>
      </w:tblPr>
      <w:tblGrid>
        <w:gridCol w:w="701"/>
        <w:gridCol w:w="376"/>
        <w:gridCol w:w="1427"/>
        <w:gridCol w:w="207"/>
        <w:gridCol w:w="436"/>
        <w:gridCol w:w="181"/>
        <w:gridCol w:w="162"/>
        <w:gridCol w:w="104"/>
        <w:gridCol w:w="91"/>
        <w:gridCol w:w="389"/>
        <w:gridCol w:w="741"/>
        <w:gridCol w:w="1070"/>
        <w:gridCol w:w="87"/>
        <w:gridCol w:w="95"/>
        <w:gridCol w:w="457"/>
        <w:gridCol w:w="1001"/>
        <w:gridCol w:w="643"/>
        <w:gridCol w:w="52"/>
        <w:gridCol w:w="292"/>
        <w:gridCol w:w="807"/>
        <w:gridCol w:w="348"/>
        <w:gridCol w:w="751"/>
        <w:gridCol w:w="602"/>
      </w:tblGrid>
      <w:tr w:rsidR="00537259" w:rsidRPr="00537259" w14:paraId="7739CC58" w14:textId="77777777" w:rsidTr="00CF3EC2">
        <w:trPr>
          <w:trHeight w:val="2688"/>
        </w:trPr>
        <w:tc>
          <w:tcPr>
            <w:tcW w:w="8220" w:type="dxa"/>
            <w:gridSpan w:val="18"/>
            <w:tcBorders>
              <w:bottom w:val="single" w:sz="4" w:space="0" w:color="auto"/>
            </w:tcBorders>
            <w:shd w:val="clear" w:color="auto" w:fill="D9D9D9" w:themeFill="background1" w:themeFillShade="D9"/>
            <w:vAlign w:val="center"/>
          </w:tcPr>
          <w:p w14:paraId="04A65281" w14:textId="77777777" w:rsidR="00537259" w:rsidRPr="00537259" w:rsidRDefault="00537259" w:rsidP="00537259">
            <w:pPr>
              <w:spacing w:after="240"/>
              <w:rPr>
                <w:b/>
                <w:bCs/>
              </w:rPr>
            </w:pPr>
            <w:r w:rsidRPr="00537259">
              <w:rPr>
                <w:b/>
                <w:bCs/>
                <w:lang w:val="fr"/>
              </w:rPr>
              <w:t>Directives</w:t>
            </w:r>
          </w:p>
          <w:p w14:paraId="7BB7E4D8" w14:textId="77777777" w:rsidR="00537259" w:rsidRPr="00537259" w:rsidRDefault="00537259" w:rsidP="00537259">
            <w:pPr>
              <w:numPr>
                <w:ilvl w:val="0"/>
                <w:numId w:val="1"/>
              </w:numPr>
              <w:rPr>
                <w:bCs/>
                <w:lang w:val="fr-CA"/>
              </w:rPr>
            </w:pPr>
            <w:r w:rsidRPr="00537259">
              <w:rPr>
                <w:lang w:val="fr"/>
              </w:rPr>
              <w:t>Le présent formulaire est utilisé pour demander une réduction des droits exigibles pour un appel au Tribunal ontarien de l’aménagement du territoire.</w:t>
            </w:r>
          </w:p>
          <w:p w14:paraId="58D32555" w14:textId="77777777" w:rsidR="00537259" w:rsidRPr="00537259" w:rsidRDefault="00537259" w:rsidP="00537259">
            <w:pPr>
              <w:numPr>
                <w:ilvl w:val="0"/>
                <w:numId w:val="1"/>
              </w:numPr>
              <w:rPr>
                <w:bCs/>
                <w:lang w:val="fr-CA"/>
              </w:rPr>
            </w:pPr>
            <w:r w:rsidRPr="00537259">
              <w:rPr>
                <w:lang w:val="fr"/>
              </w:rPr>
              <w:t>Veuillez le joindre au formulaire d’appel lorsque vous déposez l’appel.</w:t>
            </w:r>
          </w:p>
          <w:p w14:paraId="374C1941" w14:textId="77777777" w:rsidR="00537259" w:rsidRPr="00537259" w:rsidRDefault="00537259" w:rsidP="00537259">
            <w:pPr>
              <w:numPr>
                <w:ilvl w:val="0"/>
                <w:numId w:val="1"/>
              </w:numPr>
              <w:rPr>
                <w:bCs/>
                <w:lang w:val="fr-CA"/>
              </w:rPr>
            </w:pPr>
            <w:r w:rsidRPr="00537259">
              <w:rPr>
                <w:lang w:val="fr"/>
              </w:rPr>
              <w:t xml:space="preserve">Note : Vous pouvez </w:t>
            </w:r>
            <w:r w:rsidRPr="001951C2">
              <w:rPr>
                <w:b/>
                <w:bCs/>
                <w:lang w:val="fr"/>
              </w:rPr>
              <w:t>seulement</w:t>
            </w:r>
            <w:r w:rsidRPr="00537259">
              <w:rPr>
                <w:lang w:val="fr"/>
              </w:rPr>
              <w:t xml:space="preserve"> demander une réduction des droits d’appel si ces droits s’élèvent à 1 100 $ pour l’affaire visée ET si vous êtes un particulier, un organisme de bienfaisance enregistré ou une association de contribuables à but non lucratif.</w:t>
            </w:r>
          </w:p>
          <w:p w14:paraId="7D719140" w14:textId="77777777" w:rsidR="00537259" w:rsidRPr="00537259" w:rsidRDefault="00537259" w:rsidP="00537259">
            <w:pPr>
              <w:numPr>
                <w:ilvl w:val="0"/>
                <w:numId w:val="1"/>
              </w:numPr>
              <w:rPr>
                <w:bCs/>
                <w:lang w:val="fr-CA"/>
              </w:rPr>
            </w:pPr>
            <w:r w:rsidRPr="00537259">
              <w:rPr>
                <w:lang w:val="fr"/>
              </w:rPr>
              <w:t>En soumettant le présent formulaire, vous demandez que les droits d’appel soient réduits à 400 $.</w:t>
            </w:r>
          </w:p>
          <w:p w14:paraId="08DE3EC3" w14:textId="77777777" w:rsidR="00537259" w:rsidRPr="00537259" w:rsidRDefault="00537259" w:rsidP="00537259">
            <w:pPr>
              <w:numPr>
                <w:ilvl w:val="0"/>
                <w:numId w:val="1"/>
              </w:numPr>
              <w:spacing w:after="240"/>
              <w:rPr>
                <w:lang w:val="fr-CA"/>
              </w:rPr>
            </w:pPr>
            <w:r w:rsidRPr="00537259">
              <w:rPr>
                <w:lang w:val="fr"/>
              </w:rPr>
              <w:t>Vous devez payer des droits d’appel de 400 $ lorsque vous déposez l’appel. Si la demande de réduction est rejetée, vous devrez payer le solde des droits.</w:t>
            </w:r>
          </w:p>
        </w:tc>
        <w:tc>
          <w:tcPr>
            <w:tcW w:w="292" w:type="dxa"/>
            <w:tcBorders>
              <w:top w:val="nil"/>
              <w:bottom w:val="nil"/>
            </w:tcBorders>
            <w:shd w:val="clear" w:color="auto" w:fill="auto"/>
            <w:vAlign w:val="center"/>
          </w:tcPr>
          <w:p w14:paraId="511A71B7" w14:textId="77777777" w:rsidR="00537259" w:rsidRPr="00537259" w:rsidRDefault="00537259" w:rsidP="00537259">
            <w:pPr>
              <w:rPr>
                <w:lang w:val="fr-CA"/>
              </w:rPr>
            </w:pPr>
          </w:p>
        </w:tc>
        <w:tc>
          <w:tcPr>
            <w:tcW w:w="2508" w:type="dxa"/>
            <w:gridSpan w:val="4"/>
            <w:tcBorders>
              <w:bottom w:val="single" w:sz="4" w:space="0" w:color="auto"/>
            </w:tcBorders>
            <w:shd w:val="clear" w:color="auto" w:fill="D9D9D9" w:themeFill="background1" w:themeFillShade="D9"/>
          </w:tcPr>
          <w:p w14:paraId="7E896021" w14:textId="77777777" w:rsidR="00537259" w:rsidRPr="00537259" w:rsidRDefault="00537259" w:rsidP="00537259">
            <w:pPr>
              <w:jc w:val="center"/>
              <w:rPr>
                <w:b/>
                <w:bCs/>
                <w:lang w:val="fr-CA"/>
              </w:rPr>
            </w:pPr>
            <w:r w:rsidRPr="00537259">
              <w:rPr>
                <w:b/>
                <w:bCs/>
                <w:sz w:val="16"/>
                <w:szCs w:val="16"/>
                <w:lang w:val="fr"/>
              </w:rPr>
              <w:t>Timbre – date de réception par le TOAT</w:t>
            </w:r>
          </w:p>
        </w:tc>
      </w:tr>
      <w:tr w:rsidR="00537259" w:rsidRPr="00537259" w14:paraId="50865ED2" w14:textId="77777777" w:rsidTr="00CF3EC2">
        <w:trPr>
          <w:trHeight w:val="70"/>
        </w:trPr>
        <w:tc>
          <w:tcPr>
            <w:tcW w:w="11020" w:type="dxa"/>
            <w:gridSpan w:val="23"/>
            <w:tcBorders>
              <w:top w:val="nil"/>
              <w:left w:val="nil"/>
              <w:right w:val="nil"/>
            </w:tcBorders>
            <w:vAlign w:val="center"/>
          </w:tcPr>
          <w:p w14:paraId="7F613DA2" w14:textId="6A8A4D7A" w:rsidR="00537259" w:rsidRPr="00537259" w:rsidRDefault="00537259" w:rsidP="00537259">
            <w:pPr>
              <w:rPr>
                <w:lang w:val="fr-CA"/>
              </w:rPr>
            </w:pPr>
          </w:p>
        </w:tc>
      </w:tr>
      <w:tr w:rsidR="00537259" w:rsidRPr="00537259" w14:paraId="1D4E9AE3" w14:textId="77777777" w:rsidTr="00CF3EC2">
        <w:trPr>
          <w:trHeight w:val="454"/>
        </w:trPr>
        <w:tc>
          <w:tcPr>
            <w:tcW w:w="11020" w:type="dxa"/>
            <w:gridSpan w:val="23"/>
            <w:shd w:val="clear" w:color="auto" w:fill="BFBFBF" w:themeFill="background1" w:themeFillShade="BF"/>
            <w:vAlign w:val="center"/>
          </w:tcPr>
          <w:p w14:paraId="4DF07894" w14:textId="77777777" w:rsidR="00537259" w:rsidRPr="00537259" w:rsidRDefault="00537259" w:rsidP="00537259">
            <w:pPr>
              <w:rPr>
                <w:b/>
                <w:bCs/>
              </w:rPr>
            </w:pPr>
            <w:r w:rsidRPr="00537259">
              <w:rPr>
                <w:b/>
                <w:bCs/>
                <w:lang w:val="fr"/>
              </w:rPr>
              <w:t xml:space="preserve">Renseignements sur l’appel </w:t>
            </w:r>
          </w:p>
        </w:tc>
      </w:tr>
      <w:tr w:rsidR="00537259" w:rsidRPr="00537259" w14:paraId="570CB8BC" w14:textId="77777777" w:rsidTr="00CF3EC2">
        <w:trPr>
          <w:trHeight w:val="454"/>
        </w:trPr>
        <w:tc>
          <w:tcPr>
            <w:tcW w:w="3147" w:type="dxa"/>
            <w:gridSpan w:val="5"/>
            <w:vAlign w:val="center"/>
          </w:tcPr>
          <w:p w14:paraId="6B98B720" w14:textId="77777777" w:rsidR="00537259" w:rsidRPr="00537259" w:rsidRDefault="00537259" w:rsidP="00537259">
            <w:bookmarkStart w:id="0" w:name="_Hlk70494292"/>
            <w:r w:rsidRPr="00537259">
              <w:rPr>
                <w:lang w:val="fr"/>
              </w:rPr>
              <w:t>Numéro de dossier municipal :</w:t>
            </w:r>
          </w:p>
        </w:tc>
        <w:tc>
          <w:tcPr>
            <w:tcW w:w="5021" w:type="dxa"/>
            <w:gridSpan w:val="12"/>
            <w:vAlign w:val="center"/>
          </w:tcPr>
          <w:p w14:paraId="5CB63D76" w14:textId="77777777" w:rsidR="00537259" w:rsidRPr="00537259" w:rsidRDefault="00537259" w:rsidP="00537259">
            <w:pPr>
              <w:rPr>
                <w:i/>
                <w:iCs/>
                <w:lang w:val="fr-CA"/>
              </w:rPr>
            </w:pPr>
            <w:r w:rsidRPr="00537259">
              <w:rPr>
                <w:lang w:val="fr"/>
              </w:rPr>
              <w:t>Type d’appel (</w:t>
            </w:r>
            <w:r w:rsidRPr="00537259">
              <w:rPr>
                <w:i/>
                <w:iCs/>
                <w:lang w:val="fr"/>
              </w:rPr>
              <w:t>modification au plan officiel, règlement de zonage, redevances d’aménagement, etc.</w:t>
            </w:r>
            <w:r w:rsidRPr="00537259">
              <w:rPr>
                <w:lang w:val="fr"/>
              </w:rPr>
              <w:t xml:space="preserve">)  </w:t>
            </w:r>
          </w:p>
        </w:tc>
        <w:tc>
          <w:tcPr>
            <w:tcW w:w="2852" w:type="dxa"/>
            <w:gridSpan w:val="6"/>
            <w:vAlign w:val="center"/>
          </w:tcPr>
          <w:p w14:paraId="5660B501" w14:textId="77777777" w:rsidR="00537259" w:rsidRPr="00537259" w:rsidRDefault="00537259" w:rsidP="00537259">
            <w:pPr>
              <w:rPr>
                <w:lang w:val="fr-CA"/>
              </w:rPr>
            </w:pPr>
            <w:r w:rsidRPr="00537259">
              <w:rPr>
                <w:lang w:val="fr"/>
              </w:rPr>
              <w:t>Date de la décision municipale :</w:t>
            </w:r>
          </w:p>
        </w:tc>
      </w:tr>
      <w:bookmarkEnd w:id="0"/>
      <w:tr w:rsidR="00537259" w:rsidRPr="00537259" w14:paraId="06FAE575" w14:textId="77777777" w:rsidTr="00CF3EC2">
        <w:trPr>
          <w:trHeight w:val="454"/>
        </w:trPr>
        <w:tc>
          <w:tcPr>
            <w:tcW w:w="3147" w:type="dxa"/>
            <w:gridSpan w:val="5"/>
            <w:tcBorders>
              <w:bottom w:val="single" w:sz="4" w:space="0" w:color="auto"/>
            </w:tcBorders>
            <w:vAlign w:val="center"/>
          </w:tcPr>
          <w:p w14:paraId="1E17E82E" w14:textId="77777777" w:rsidR="00537259" w:rsidRPr="00537259" w:rsidRDefault="00537259" w:rsidP="00537259">
            <w:pPr>
              <w:rPr>
                <w:lang w:val="fr-CA"/>
              </w:rPr>
            </w:pPr>
          </w:p>
        </w:tc>
        <w:tc>
          <w:tcPr>
            <w:tcW w:w="5021" w:type="dxa"/>
            <w:gridSpan w:val="12"/>
            <w:tcBorders>
              <w:bottom w:val="single" w:sz="4" w:space="0" w:color="auto"/>
            </w:tcBorders>
            <w:vAlign w:val="center"/>
          </w:tcPr>
          <w:p w14:paraId="1632E50F" w14:textId="77777777" w:rsidR="00537259" w:rsidRPr="00537259" w:rsidRDefault="00537259" w:rsidP="00537259">
            <w:pPr>
              <w:rPr>
                <w:lang w:val="fr-CA"/>
              </w:rPr>
            </w:pPr>
          </w:p>
        </w:tc>
        <w:tc>
          <w:tcPr>
            <w:tcW w:w="2852" w:type="dxa"/>
            <w:gridSpan w:val="6"/>
            <w:tcBorders>
              <w:bottom w:val="single" w:sz="4" w:space="0" w:color="auto"/>
            </w:tcBorders>
            <w:vAlign w:val="center"/>
          </w:tcPr>
          <w:p w14:paraId="398A3AB4" w14:textId="77777777" w:rsidR="00537259" w:rsidRPr="00537259" w:rsidRDefault="00537259" w:rsidP="00537259">
            <w:pPr>
              <w:rPr>
                <w:lang w:val="fr-CA"/>
              </w:rPr>
            </w:pPr>
          </w:p>
        </w:tc>
      </w:tr>
      <w:tr w:rsidR="00537259" w:rsidRPr="00537259" w14:paraId="04E754E0" w14:textId="77777777" w:rsidTr="00CF3EC2">
        <w:trPr>
          <w:trHeight w:val="454"/>
        </w:trPr>
        <w:tc>
          <w:tcPr>
            <w:tcW w:w="11020" w:type="dxa"/>
            <w:gridSpan w:val="23"/>
            <w:tcBorders>
              <w:bottom w:val="single" w:sz="4" w:space="0" w:color="auto"/>
            </w:tcBorders>
            <w:vAlign w:val="center"/>
          </w:tcPr>
          <w:p w14:paraId="624179B7" w14:textId="77777777" w:rsidR="00537259" w:rsidRPr="00537259" w:rsidRDefault="00537259" w:rsidP="00537259">
            <w:pPr>
              <w:rPr>
                <w:lang w:val="fr-CA"/>
              </w:rPr>
            </w:pPr>
            <w:r w:rsidRPr="00537259">
              <w:rPr>
                <w:lang w:val="fr"/>
              </w:rPr>
              <w:t>Adresse et/ou description légale du bien-fonds visé par l’appel :</w:t>
            </w:r>
          </w:p>
        </w:tc>
      </w:tr>
      <w:tr w:rsidR="00537259" w:rsidRPr="00537259" w14:paraId="2626B6FA" w14:textId="77777777" w:rsidTr="00CF3EC2">
        <w:trPr>
          <w:trHeight w:val="454"/>
        </w:trPr>
        <w:tc>
          <w:tcPr>
            <w:tcW w:w="11020" w:type="dxa"/>
            <w:gridSpan w:val="23"/>
            <w:tcBorders>
              <w:bottom w:val="single" w:sz="4" w:space="0" w:color="auto"/>
            </w:tcBorders>
            <w:vAlign w:val="center"/>
          </w:tcPr>
          <w:p w14:paraId="39AFBE5D" w14:textId="77777777" w:rsidR="00537259" w:rsidRPr="00537259" w:rsidRDefault="00537259" w:rsidP="00537259">
            <w:pPr>
              <w:rPr>
                <w:lang w:val="fr-CA"/>
              </w:rPr>
            </w:pPr>
          </w:p>
        </w:tc>
      </w:tr>
      <w:tr w:rsidR="00537259" w:rsidRPr="00537259" w14:paraId="22D867ED" w14:textId="77777777" w:rsidTr="00CF3EC2">
        <w:trPr>
          <w:trHeight w:val="454"/>
        </w:trPr>
        <w:tc>
          <w:tcPr>
            <w:tcW w:w="4074" w:type="dxa"/>
            <w:gridSpan w:val="10"/>
            <w:tcBorders>
              <w:bottom w:val="single" w:sz="4" w:space="0" w:color="auto"/>
            </w:tcBorders>
            <w:vAlign w:val="center"/>
          </w:tcPr>
          <w:p w14:paraId="36464959" w14:textId="77777777" w:rsidR="00537259" w:rsidRPr="00537259" w:rsidRDefault="00537259" w:rsidP="00537259">
            <w:r w:rsidRPr="00537259">
              <w:rPr>
                <w:lang w:val="fr"/>
              </w:rPr>
              <w:t>Municipalité :</w:t>
            </w:r>
          </w:p>
        </w:tc>
        <w:tc>
          <w:tcPr>
            <w:tcW w:w="4094" w:type="dxa"/>
            <w:gridSpan w:val="7"/>
            <w:tcBorders>
              <w:bottom w:val="single" w:sz="4" w:space="0" w:color="auto"/>
            </w:tcBorders>
            <w:vAlign w:val="center"/>
          </w:tcPr>
          <w:p w14:paraId="41789B79" w14:textId="77777777" w:rsidR="00537259" w:rsidRPr="00537259" w:rsidRDefault="00537259" w:rsidP="00537259">
            <w:pPr>
              <w:rPr>
                <w:lang w:val="fr-CA"/>
              </w:rPr>
            </w:pPr>
            <w:r w:rsidRPr="00537259">
              <w:rPr>
                <w:lang w:val="fr"/>
              </w:rPr>
              <w:t>Niveau supérieur (région, comté, district) :</w:t>
            </w:r>
          </w:p>
        </w:tc>
        <w:tc>
          <w:tcPr>
            <w:tcW w:w="2852" w:type="dxa"/>
            <w:gridSpan w:val="6"/>
            <w:tcBorders>
              <w:bottom w:val="single" w:sz="4" w:space="0" w:color="auto"/>
            </w:tcBorders>
            <w:vAlign w:val="center"/>
          </w:tcPr>
          <w:p w14:paraId="4AF13704" w14:textId="77777777" w:rsidR="00537259" w:rsidRPr="00537259" w:rsidRDefault="00537259" w:rsidP="00537259">
            <w:pPr>
              <w:rPr>
                <w:lang w:val="fr-CA"/>
              </w:rPr>
            </w:pPr>
            <w:r w:rsidRPr="00537259">
              <w:rPr>
                <w:lang w:val="fr"/>
              </w:rPr>
              <w:t>Date de dépôt de l’appel :</w:t>
            </w:r>
          </w:p>
        </w:tc>
      </w:tr>
      <w:tr w:rsidR="00537259" w:rsidRPr="00537259" w14:paraId="6ADF0490" w14:textId="77777777" w:rsidTr="00CF3EC2">
        <w:trPr>
          <w:trHeight w:val="454"/>
        </w:trPr>
        <w:tc>
          <w:tcPr>
            <w:tcW w:w="4074" w:type="dxa"/>
            <w:gridSpan w:val="10"/>
            <w:tcBorders>
              <w:bottom w:val="single" w:sz="4" w:space="0" w:color="auto"/>
            </w:tcBorders>
            <w:vAlign w:val="center"/>
          </w:tcPr>
          <w:p w14:paraId="6317AFE9" w14:textId="77777777" w:rsidR="00537259" w:rsidRPr="00537259" w:rsidRDefault="00537259" w:rsidP="00537259">
            <w:pPr>
              <w:rPr>
                <w:lang w:val="fr-CA"/>
              </w:rPr>
            </w:pPr>
          </w:p>
        </w:tc>
        <w:tc>
          <w:tcPr>
            <w:tcW w:w="4094" w:type="dxa"/>
            <w:gridSpan w:val="7"/>
            <w:tcBorders>
              <w:bottom w:val="single" w:sz="4" w:space="0" w:color="auto"/>
            </w:tcBorders>
            <w:vAlign w:val="center"/>
          </w:tcPr>
          <w:p w14:paraId="1EC45C0E" w14:textId="77777777" w:rsidR="00537259" w:rsidRPr="00537259" w:rsidRDefault="00537259" w:rsidP="00537259">
            <w:pPr>
              <w:rPr>
                <w:lang w:val="fr-CA"/>
              </w:rPr>
            </w:pPr>
          </w:p>
        </w:tc>
        <w:tc>
          <w:tcPr>
            <w:tcW w:w="2852" w:type="dxa"/>
            <w:gridSpan w:val="6"/>
            <w:tcBorders>
              <w:bottom w:val="single" w:sz="4" w:space="0" w:color="auto"/>
            </w:tcBorders>
            <w:vAlign w:val="center"/>
          </w:tcPr>
          <w:p w14:paraId="6E0C59D4" w14:textId="77777777" w:rsidR="00537259" w:rsidRPr="00537259" w:rsidRDefault="00537259" w:rsidP="00537259">
            <w:pPr>
              <w:rPr>
                <w:lang w:val="fr-CA"/>
              </w:rPr>
            </w:pPr>
          </w:p>
        </w:tc>
      </w:tr>
      <w:tr w:rsidR="00537259" w:rsidRPr="00537259" w14:paraId="1FABB042" w14:textId="77777777" w:rsidTr="00CF3EC2">
        <w:trPr>
          <w:trHeight w:val="138"/>
        </w:trPr>
        <w:tc>
          <w:tcPr>
            <w:tcW w:w="11020" w:type="dxa"/>
            <w:gridSpan w:val="23"/>
            <w:tcBorders>
              <w:left w:val="nil"/>
              <w:bottom w:val="single" w:sz="4" w:space="0" w:color="auto"/>
              <w:right w:val="nil"/>
            </w:tcBorders>
            <w:vAlign w:val="center"/>
          </w:tcPr>
          <w:p w14:paraId="08BEED8B" w14:textId="77777777" w:rsidR="00537259" w:rsidRPr="00537259" w:rsidRDefault="00537259" w:rsidP="00537259">
            <w:pPr>
              <w:rPr>
                <w:lang w:val="fr-CA"/>
              </w:rPr>
            </w:pPr>
          </w:p>
        </w:tc>
      </w:tr>
      <w:tr w:rsidR="00537259" w:rsidRPr="00537259" w14:paraId="40512713" w14:textId="77777777" w:rsidTr="00CF3EC2">
        <w:trPr>
          <w:trHeight w:val="454"/>
        </w:trPr>
        <w:tc>
          <w:tcPr>
            <w:tcW w:w="11020" w:type="dxa"/>
            <w:gridSpan w:val="23"/>
            <w:shd w:val="clear" w:color="auto" w:fill="BFBFBF" w:themeFill="background1" w:themeFillShade="BF"/>
            <w:vAlign w:val="center"/>
          </w:tcPr>
          <w:p w14:paraId="1895A7C0" w14:textId="77777777" w:rsidR="00537259" w:rsidRPr="00537259" w:rsidRDefault="00537259" w:rsidP="00537259">
            <w:pPr>
              <w:rPr>
                <w:b/>
                <w:bCs/>
                <w:lang w:val="fr-CA"/>
              </w:rPr>
            </w:pPr>
            <w:r w:rsidRPr="00537259">
              <w:rPr>
                <w:b/>
                <w:bCs/>
                <w:lang w:val="fr"/>
              </w:rPr>
              <w:t>Renseignements sur la partie qui présente la demande</w:t>
            </w:r>
          </w:p>
        </w:tc>
      </w:tr>
      <w:tr w:rsidR="00537259" w:rsidRPr="00537259" w14:paraId="0D322871" w14:textId="77777777" w:rsidTr="00CF3EC2">
        <w:trPr>
          <w:trHeight w:val="454"/>
        </w:trPr>
        <w:tc>
          <w:tcPr>
            <w:tcW w:w="5972" w:type="dxa"/>
            <w:gridSpan w:val="13"/>
            <w:vAlign w:val="center"/>
          </w:tcPr>
          <w:p w14:paraId="0454D1D5" w14:textId="77777777" w:rsidR="00537259" w:rsidRPr="00537259" w:rsidRDefault="00537259" w:rsidP="00537259">
            <w:r w:rsidRPr="00537259">
              <w:rPr>
                <w:lang w:val="fr"/>
              </w:rPr>
              <w:t>Nom de famille :</w:t>
            </w:r>
          </w:p>
        </w:tc>
        <w:tc>
          <w:tcPr>
            <w:tcW w:w="5048" w:type="dxa"/>
            <w:gridSpan w:val="10"/>
            <w:vAlign w:val="center"/>
          </w:tcPr>
          <w:p w14:paraId="45028842" w14:textId="77777777" w:rsidR="00537259" w:rsidRPr="00537259" w:rsidRDefault="00537259" w:rsidP="00537259">
            <w:r w:rsidRPr="00537259">
              <w:rPr>
                <w:lang w:val="fr"/>
              </w:rPr>
              <w:t>Prénom :</w:t>
            </w:r>
          </w:p>
        </w:tc>
      </w:tr>
      <w:tr w:rsidR="00537259" w:rsidRPr="00537259" w14:paraId="306537C8" w14:textId="77777777" w:rsidTr="00CF3EC2">
        <w:trPr>
          <w:trHeight w:val="454"/>
        </w:trPr>
        <w:tc>
          <w:tcPr>
            <w:tcW w:w="5972" w:type="dxa"/>
            <w:gridSpan w:val="13"/>
            <w:vAlign w:val="center"/>
          </w:tcPr>
          <w:p w14:paraId="58463012" w14:textId="77777777" w:rsidR="00537259" w:rsidRPr="00537259" w:rsidRDefault="00537259" w:rsidP="00537259"/>
        </w:tc>
        <w:tc>
          <w:tcPr>
            <w:tcW w:w="5048" w:type="dxa"/>
            <w:gridSpan w:val="10"/>
            <w:vAlign w:val="center"/>
          </w:tcPr>
          <w:p w14:paraId="17AF0526" w14:textId="77777777" w:rsidR="00537259" w:rsidRPr="00537259" w:rsidRDefault="00537259" w:rsidP="00537259"/>
        </w:tc>
      </w:tr>
      <w:tr w:rsidR="00537259" w:rsidRPr="00537259" w14:paraId="13979939" w14:textId="77777777" w:rsidTr="00CF3EC2">
        <w:trPr>
          <w:trHeight w:val="618"/>
        </w:trPr>
        <w:tc>
          <w:tcPr>
            <w:tcW w:w="11020" w:type="dxa"/>
            <w:gridSpan w:val="23"/>
            <w:vAlign w:val="center"/>
          </w:tcPr>
          <w:p w14:paraId="3619B73E" w14:textId="77777777" w:rsidR="00537259" w:rsidRPr="00537259" w:rsidRDefault="00537259" w:rsidP="00537259">
            <w:pPr>
              <w:rPr>
                <w:lang w:val="fr-CA"/>
              </w:rPr>
            </w:pPr>
            <w:r w:rsidRPr="00537259">
              <w:rPr>
                <w:lang w:val="fr"/>
              </w:rPr>
              <w:t>Nom de la société ou de l’association (l’association doit être constituée en société – joindre une copie des lettres patentes de constitution) :</w:t>
            </w:r>
          </w:p>
        </w:tc>
      </w:tr>
      <w:tr w:rsidR="00537259" w:rsidRPr="00537259" w14:paraId="0D5D6ADD" w14:textId="77777777" w:rsidTr="00CF3EC2">
        <w:trPr>
          <w:trHeight w:val="454"/>
        </w:trPr>
        <w:tc>
          <w:tcPr>
            <w:tcW w:w="11020" w:type="dxa"/>
            <w:gridSpan w:val="23"/>
            <w:vAlign w:val="center"/>
          </w:tcPr>
          <w:p w14:paraId="39DDCF10" w14:textId="77777777" w:rsidR="00537259" w:rsidRPr="00537259" w:rsidRDefault="00537259" w:rsidP="00537259">
            <w:pPr>
              <w:rPr>
                <w:lang w:val="fr-CA"/>
              </w:rPr>
            </w:pPr>
          </w:p>
        </w:tc>
      </w:tr>
      <w:tr w:rsidR="00537259" w:rsidRPr="00537259" w14:paraId="17375BC7" w14:textId="77777777" w:rsidTr="00CF3EC2">
        <w:trPr>
          <w:trHeight w:val="454"/>
        </w:trPr>
        <w:tc>
          <w:tcPr>
            <w:tcW w:w="2504" w:type="dxa"/>
            <w:gridSpan w:val="3"/>
            <w:vAlign w:val="center"/>
          </w:tcPr>
          <w:p w14:paraId="53D94FCA" w14:textId="77777777" w:rsidR="00537259" w:rsidRPr="00537259" w:rsidRDefault="00537259" w:rsidP="00537259">
            <w:r w:rsidRPr="00537259">
              <w:rPr>
                <w:lang w:val="fr"/>
              </w:rPr>
              <w:t>Adresse de courriel :</w:t>
            </w:r>
          </w:p>
        </w:tc>
        <w:tc>
          <w:tcPr>
            <w:tcW w:w="8516" w:type="dxa"/>
            <w:gridSpan w:val="20"/>
            <w:vAlign w:val="center"/>
          </w:tcPr>
          <w:p w14:paraId="52D6D85D" w14:textId="77777777" w:rsidR="00537259" w:rsidRPr="00537259" w:rsidRDefault="00537259" w:rsidP="00537259"/>
        </w:tc>
      </w:tr>
      <w:tr w:rsidR="00537259" w:rsidRPr="00537259" w14:paraId="0B6FDA7F" w14:textId="77777777" w:rsidTr="00CF3EC2">
        <w:trPr>
          <w:trHeight w:val="454"/>
        </w:trPr>
        <w:tc>
          <w:tcPr>
            <w:tcW w:w="5885" w:type="dxa"/>
            <w:gridSpan w:val="12"/>
            <w:vAlign w:val="center"/>
          </w:tcPr>
          <w:p w14:paraId="41C89BAA" w14:textId="77777777" w:rsidR="00537259" w:rsidRPr="00537259" w:rsidRDefault="00537259" w:rsidP="00537259">
            <w:pPr>
              <w:rPr>
                <w:lang w:val="fr-CA"/>
              </w:rPr>
            </w:pPr>
            <w:r w:rsidRPr="00537259">
              <w:rPr>
                <w:lang w:val="fr"/>
              </w:rPr>
              <w:t>N</w:t>
            </w:r>
            <w:r w:rsidRPr="00537259">
              <w:rPr>
                <w:vertAlign w:val="superscript"/>
                <w:lang w:val="fr"/>
              </w:rPr>
              <w:t>o</w:t>
            </w:r>
            <w:r w:rsidRPr="00537259">
              <w:rPr>
                <w:lang w:val="fr"/>
              </w:rPr>
              <w:t xml:space="preserve"> de téléphone le jour :</w:t>
            </w:r>
          </w:p>
        </w:tc>
        <w:tc>
          <w:tcPr>
            <w:tcW w:w="5135" w:type="dxa"/>
            <w:gridSpan w:val="11"/>
            <w:vAlign w:val="center"/>
          </w:tcPr>
          <w:p w14:paraId="48088F57" w14:textId="77777777" w:rsidR="00537259" w:rsidRPr="00537259" w:rsidRDefault="00537259" w:rsidP="00537259">
            <w:r w:rsidRPr="00537259">
              <w:rPr>
                <w:lang w:val="fr"/>
              </w:rPr>
              <w:t>Autre n</w:t>
            </w:r>
            <w:r w:rsidRPr="00537259">
              <w:rPr>
                <w:vertAlign w:val="superscript"/>
                <w:lang w:val="fr"/>
              </w:rPr>
              <w:t>o</w:t>
            </w:r>
            <w:r w:rsidRPr="00537259">
              <w:rPr>
                <w:lang w:val="fr"/>
              </w:rPr>
              <w:t xml:space="preserve"> de téléphone :</w:t>
            </w:r>
          </w:p>
        </w:tc>
      </w:tr>
      <w:tr w:rsidR="00537259" w:rsidRPr="00537259" w14:paraId="0E6F517F" w14:textId="77777777" w:rsidTr="00CF3EC2">
        <w:trPr>
          <w:trHeight w:val="454"/>
        </w:trPr>
        <w:tc>
          <w:tcPr>
            <w:tcW w:w="2711" w:type="dxa"/>
            <w:gridSpan w:val="4"/>
            <w:vAlign w:val="center"/>
          </w:tcPr>
          <w:p w14:paraId="5D1DDE1A" w14:textId="77777777" w:rsidR="00537259" w:rsidRPr="00537259" w:rsidRDefault="00537259" w:rsidP="00537259"/>
        </w:tc>
        <w:tc>
          <w:tcPr>
            <w:tcW w:w="779" w:type="dxa"/>
            <w:gridSpan w:val="3"/>
            <w:vAlign w:val="center"/>
          </w:tcPr>
          <w:p w14:paraId="5DDE6C7A" w14:textId="77777777" w:rsidR="00537259" w:rsidRPr="00537259" w:rsidRDefault="00537259" w:rsidP="00537259">
            <w:r w:rsidRPr="00537259">
              <w:rPr>
                <w:lang w:val="fr"/>
              </w:rPr>
              <w:t>Poste</w:t>
            </w:r>
          </w:p>
        </w:tc>
        <w:tc>
          <w:tcPr>
            <w:tcW w:w="2395" w:type="dxa"/>
            <w:gridSpan w:val="5"/>
            <w:vAlign w:val="center"/>
          </w:tcPr>
          <w:p w14:paraId="38F466C7" w14:textId="77777777" w:rsidR="00537259" w:rsidRPr="00537259" w:rsidRDefault="00537259" w:rsidP="00537259"/>
        </w:tc>
        <w:tc>
          <w:tcPr>
            <w:tcW w:w="5135" w:type="dxa"/>
            <w:gridSpan w:val="11"/>
            <w:vAlign w:val="center"/>
          </w:tcPr>
          <w:p w14:paraId="1317ADB2" w14:textId="77777777" w:rsidR="00537259" w:rsidRPr="00537259" w:rsidRDefault="00537259" w:rsidP="00537259"/>
        </w:tc>
      </w:tr>
      <w:tr w:rsidR="00537259" w:rsidRPr="00537259" w14:paraId="1D986C9B" w14:textId="77777777" w:rsidTr="00CF3EC2">
        <w:trPr>
          <w:trHeight w:val="454"/>
        </w:trPr>
        <w:tc>
          <w:tcPr>
            <w:tcW w:w="11020" w:type="dxa"/>
            <w:gridSpan w:val="23"/>
            <w:vAlign w:val="center"/>
          </w:tcPr>
          <w:p w14:paraId="5F9621B8" w14:textId="77777777" w:rsidR="00537259" w:rsidRPr="00537259" w:rsidRDefault="00537259" w:rsidP="00537259">
            <w:pPr>
              <w:rPr>
                <w:b/>
                <w:bCs/>
              </w:rPr>
            </w:pPr>
            <w:r w:rsidRPr="00537259">
              <w:rPr>
                <w:b/>
                <w:bCs/>
                <w:lang w:val="fr"/>
              </w:rPr>
              <w:lastRenderedPageBreak/>
              <w:t>Adresse postale</w:t>
            </w:r>
          </w:p>
        </w:tc>
      </w:tr>
      <w:tr w:rsidR="00537259" w:rsidRPr="00537259" w14:paraId="7C98815D" w14:textId="77777777" w:rsidTr="00CF3EC2">
        <w:trPr>
          <w:trHeight w:val="454"/>
        </w:trPr>
        <w:tc>
          <w:tcPr>
            <w:tcW w:w="2504" w:type="dxa"/>
            <w:gridSpan w:val="3"/>
            <w:vAlign w:val="center"/>
          </w:tcPr>
          <w:p w14:paraId="7B8B4B33" w14:textId="77777777" w:rsidR="00537259" w:rsidRPr="00537259" w:rsidRDefault="00537259" w:rsidP="00537259">
            <w:r w:rsidRPr="00537259">
              <w:rPr>
                <w:lang w:val="fr"/>
              </w:rPr>
              <w:t>App./bureau/logement :</w:t>
            </w:r>
          </w:p>
        </w:tc>
        <w:tc>
          <w:tcPr>
            <w:tcW w:w="3381" w:type="dxa"/>
            <w:gridSpan w:val="9"/>
            <w:vAlign w:val="center"/>
          </w:tcPr>
          <w:p w14:paraId="29D0DC04" w14:textId="77777777" w:rsidR="00537259" w:rsidRPr="00537259" w:rsidRDefault="00537259" w:rsidP="00537259">
            <w:r w:rsidRPr="00537259">
              <w:rPr>
                <w:lang w:val="fr"/>
              </w:rPr>
              <w:t>N</w:t>
            </w:r>
            <w:r w:rsidRPr="00537259">
              <w:rPr>
                <w:vertAlign w:val="superscript"/>
                <w:lang w:val="fr"/>
              </w:rPr>
              <w:t>o </w:t>
            </w:r>
            <w:r w:rsidRPr="00537259">
              <w:rPr>
                <w:lang w:val="fr"/>
              </w:rPr>
              <w:t>:</w:t>
            </w:r>
          </w:p>
        </w:tc>
        <w:tc>
          <w:tcPr>
            <w:tcW w:w="3782" w:type="dxa"/>
            <w:gridSpan w:val="9"/>
            <w:vAlign w:val="center"/>
          </w:tcPr>
          <w:p w14:paraId="4C953BED" w14:textId="77777777" w:rsidR="00537259" w:rsidRPr="00537259" w:rsidRDefault="00537259" w:rsidP="00537259">
            <w:r w:rsidRPr="00537259">
              <w:rPr>
                <w:lang w:val="fr"/>
              </w:rPr>
              <w:t>Rue :</w:t>
            </w:r>
          </w:p>
        </w:tc>
        <w:tc>
          <w:tcPr>
            <w:tcW w:w="1353" w:type="dxa"/>
            <w:gridSpan w:val="2"/>
            <w:vAlign w:val="center"/>
          </w:tcPr>
          <w:p w14:paraId="1428CEF6" w14:textId="77777777" w:rsidR="00537259" w:rsidRPr="00537259" w:rsidRDefault="00537259" w:rsidP="00537259">
            <w:r w:rsidRPr="00537259">
              <w:rPr>
                <w:lang w:val="fr"/>
              </w:rPr>
              <w:t>Case postale</w:t>
            </w:r>
          </w:p>
        </w:tc>
      </w:tr>
      <w:tr w:rsidR="00537259" w:rsidRPr="00537259" w14:paraId="7FEB8C09" w14:textId="77777777" w:rsidTr="00CF3EC2">
        <w:trPr>
          <w:trHeight w:val="454"/>
        </w:trPr>
        <w:tc>
          <w:tcPr>
            <w:tcW w:w="2504" w:type="dxa"/>
            <w:gridSpan w:val="3"/>
            <w:vAlign w:val="center"/>
          </w:tcPr>
          <w:p w14:paraId="01A7D05D" w14:textId="77777777" w:rsidR="00537259" w:rsidRPr="00537259" w:rsidRDefault="00537259" w:rsidP="00537259"/>
        </w:tc>
        <w:tc>
          <w:tcPr>
            <w:tcW w:w="3381" w:type="dxa"/>
            <w:gridSpan w:val="9"/>
            <w:vAlign w:val="center"/>
          </w:tcPr>
          <w:p w14:paraId="1DF131C4" w14:textId="77777777" w:rsidR="00537259" w:rsidRPr="00537259" w:rsidRDefault="00537259" w:rsidP="00537259"/>
        </w:tc>
        <w:tc>
          <w:tcPr>
            <w:tcW w:w="3782" w:type="dxa"/>
            <w:gridSpan w:val="9"/>
            <w:vAlign w:val="center"/>
          </w:tcPr>
          <w:p w14:paraId="490EE599" w14:textId="77777777" w:rsidR="00537259" w:rsidRPr="00537259" w:rsidRDefault="00537259" w:rsidP="00537259"/>
        </w:tc>
        <w:tc>
          <w:tcPr>
            <w:tcW w:w="1353" w:type="dxa"/>
            <w:gridSpan w:val="2"/>
            <w:vAlign w:val="center"/>
          </w:tcPr>
          <w:p w14:paraId="5B8B092B" w14:textId="77777777" w:rsidR="00537259" w:rsidRPr="00537259" w:rsidRDefault="00537259" w:rsidP="00537259"/>
        </w:tc>
      </w:tr>
      <w:tr w:rsidR="00537259" w:rsidRPr="00537259" w14:paraId="42763EF8" w14:textId="77777777" w:rsidTr="00CF3EC2">
        <w:trPr>
          <w:trHeight w:val="454"/>
        </w:trPr>
        <w:tc>
          <w:tcPr>
            <w:tcW w:w="3594" w:type="dxa"/>
            <w:gridSpan w:val="8"/>
            <w:vAlign w:val="center"/>
          </w:tcPr>
          <w:p w14:paraId="0A68382C" w14:textId="77777777" w:rsidR="00537259" w:rsidRPr="00537259" w:rsidRDefault="00537259" w:rsidP="00537259">
            <w:r w:rsidRPr="00537259">
              <w:rPr>
                <w:lang w:val="fr"/>
              </w:rPr>
              <w:t>Ville :</w:t>
            </w:r>
          </w:p>
        </w:tc>
        <w:tc>
          <w:tcPr>
            <w:tcW w:w="3931" w:type="dxa"/>
            <w:gridSpan w:val="8"/>
            <w:vAlign w:val="center"/>
          </w:tcPr>
          <w:p w14:paraId="5B3FB00C" w14:textId="77777777" w:rsidR="00537259" w:rsidRPr="00537259" w:rsidRDefault="00537259" w:rsidP="00537259">
            <w:r w:rsidRPr="00537259">
              <w:rPr>
                <w:lang w:val="fr"/>
              </w:rPr>
              <w:t>Province :</w:t>
            </w:r>
          </w:p>
        </w:tc>
        <w:tc>
          <w:tcPr>
            <w:tcW w:w="1794" w:type="dxa"/>
            <w:gridSpan w:val="4"/>
            <w:vAlign w:val="center"/>
          </w:tcPr>
          <w:p w14:paraId="3551A1D0" w14:textId="77777777" w:rsidR="00537259" w:rsidRPr="00537259" w:rsidRDefault="00537259" w:rsidP="00537259">
            <w:r w:rsidRPr="00537259">
              <w:rPr>
                <w:lang w:val="fr"/>
              </w:rPr>
              <w:t>Pays :</w:t>
            </w:r>
          </w:p>
        </w:tc>
        <w:tc>
          <w:tcPr>
            <w:tcW w:w="1701" w:type="dxa"/>
            <w:gridSpan w:val="3"/>
            <w:vAlign w:val="center"/>
          </w:tcPr>
          <w:p w14:paraId="17B98028" w14:textId="77777777" w:rsidR="00537259" w:rsidRPr="00537259" w:rsidRDefault="00537259" w:rsidP="00537259">
            <w:r w:rsidRPr="00537259">
              <w:rPr>
                <w:lang w:val="fr"/>
              </w:rPr>
              <w:t>Code postal :</w:t>
            </w:r>
          </w:p>
        </w:tc>
      </w:tr>
      <w:tr w:rsidR="00537259" w:rsidRPr="00537259" w14:paraId="1DF8EFAC" w14:textId="77777777" w:rsidTr="00CF3EC2">
        <w:trPr>
          <w:trHeight w:val="454"/>
        </w:trPr>
        <w:tc>
          <w:tcPr>
            <w:tcW w:w="3594" w:type="dxa"/>
            <w:gridSpan w:val="8"/>
            <w:tcBorders>
              <w:bottom w:val="single" w:sz="4" w:space="0" w:color="auto"/>
            </w:tcBorders>
            <w:vAlign w:val="center"/>
          </w:tcPr>
          <w:p w14:paraId="4D5A9206" w14:textId="77777777" w:rsidR="00537259" w:rsidRPr="00537259" w:rsidRDefault="00537259" w:rsidP="00537259"/>
        </w:tc>
        <w:tc>
          <w:tcPr>
            <w:tcW w:w="3931" w:type="dxa"/>
            <w:gridSpan w:val="8"/>
            <w:tcBorders>
              <w:bottom w:val="single" w:sz="4" w:space="0" w:color="auto"/>
            </w:tcBorders>
            <w:vAlign w:val="center"/>
          </w:tcPr>
          <w:p w14:paraId="26A0D988" w14:textId="77777777" w:rsidR="00537259" w:rsidRPr="00537259" w:rsidRDefault="00537259" w:rsidP="00537259"/>
        </w:tc>
        <w:tc>
          <w:tcPr>
            <w:tcW w:w="1794" w:type="dxa"/>
            <w:gridSpan w:val="4"/>
            <w:tcBorders>
              <w:bottom w:val="single" w:sz="4" w:space="0" w:color="auto"/>
            </w:tcBorders>
            <w:vAlign w:val="center"/>
          </w:tcPr>
          <w:p w14:paraId="03C5F8B9" w14:textId="77777777" w:rsidR="00537259" w:rsidRPr="00537259" w:rsidRDefault="00537259" w:rsidP="00537259"/>
        </w:tc>
        <w:tc>
          <w:tcPr>
            <w:tcW w:w="1701" w:type="dxa"/>
            <w:gridSpan w:val="3"/>
            <w:tcBorders>
              <w:bottom w:val="single" w:sz="4" w:space="0" w:color="auto"/>
            </w:tcBorders>
            <w:vAlign w:val="center"/>
          </w:tcPr>
          <w:p w14:paraId="5CE37B2A" w14:textId="77777777" w:rsidR="00537259" w:rsidRPr="00537259" w:rsidRDefault="00537259" w:rsidP="00537259"/>
        </w:tc>
      </w:tr>
      <w:tr w:rsidR="00537259" w:rsidRPr="00537259" w14:paraId="53A8C144" w14:textId="77777777" w:rsidTr="00CF3EC2">
        <w:trPr>
          <w:trHeight w:val="116"/>
        </w:trPr>
        <w:tc>
          <w:tcPr>
            <w:tcW w:w="11020" w:type="dxa"/>
            <w:gridSpan w:val="23"/>
            <w:tcBorders>
              <w:left w:val="nil"/>
              <w:bottom w:val="single" w:sz="4" w:space="0" w:color="auto"/>
              <w:right w:val="nil"/>
            </w:tcBorders>
            <w:vAlign w:val="center"/>
          </w:tcPr>
          <w:p w14:paraId="720F6529" w14:textId="77777777" w:rsidR="00537259" w:rsidRPr="00537259" w:rsidRDefault="00537259" w:rsidP="00537259"/>
        </w:tc>
      </w:tr>
      <w:tr w:rsidR="00537259" w:rsidRPr="00537259" w14:paraId="24A7FDC5" w14:textId="77777777" w:rsidTr="00CF3EC2">
        <w:trPr>
          <w:trHeight w:val="454"/>
        </w:trPr>
        <w:tc>
          <w:tcPr>
            <w:tcW w:w="11020" w:type="dxa"/>
            <w:gridSpan w:val="23"/>
            <w:tcBorders>
              <w:bottom w:val="single" w:sz="4" w:space="0" w:color="auto"/>
            </w:tcBorders>
            <w:shd w:val="clear" w:color="auto" w:fill="BFBFBF" w:themeFill="background1" w:themeFillShade="BF"/>
            <w:vAlign w:val="center"/>
          </w:tcPr>
          <w:p w14:paraId="0C0B32C9" w14:textId="77777777" w:rsidR="00537259" w:rsidRPr="00537259" w:rsidRDefault="00537259" w:rsidP="00537259">
            <w:pPr>
              <w:rPr>
                <w:b/>
                <w:bCs/>
                <w:lang w:val="fr-CA"/>
              </w:rPr>
            </w:pPr>
            <w:r w:rsidRPr="00537259">
              <w:rPr>
                <w:b/>
                <w:bCs/>
                <w:lang w:val="fr"/>
              </w:rPr>
              <w:t>Raison de la demande de réduction des droits</w:t>
            </w:r>
          </w:p>
        </w:tc>
      </w:tr>
      <w:tr w:rsidR="00537259" w:rsidRPr="00537259" w14:paraId="539197BB" w14:textId="77777777" w:rsidTr="00CF3EC2">
        <w:trPr>
          <w:trHeight w:val="340"/>
        </w:trPr>
        <w:tc>
          <w:tcPr>
            <w:tcW w:w="11020" w:type="dxa"/>
            <w:gridSpan w:val="23"/>
            <w:tcBorders>
              <w:top w:val="single" w:sz="4" w:space="0" w:color="auto"/>
              <w:bottom w:val="nil"/>
            </w:tcBorders>
            <w:vAlign w:val="center"/>
          </w:tcPr>
          <w:p w14:paraId="5BBF439C" w14:textId="77777777" w:rsidR="00537259" w:rsidRPr="00537259" w:rsidRDefault="00537259" w:rsidP="00537259">
            <w:pPr>
              <w:rPr>
                <w:b/>
                <w:bCs/>
                <w:lang w:val="fr-CA"/>
              </w:rPr>
            </w:pPr>
            <w:r w:rsidRPr="00537259">
              <w:rPr>
                <w:b/>
                <w:bCs/>
                <w:lang w:val="fr"/>
              </w:rPr>
              <w:t>Je demande une réduction des droits d’appel, car je dépose un appel à titre de, ou au nom d’un ou d’une :</w:t>
            </w:r>
          </w:p>
        </w:tc>
      </w:tr>
      <w:tr w:rsidR="00537259" w:rsidRPr="00537259" w14:paraId="566A6BFD" w14:textId="77777777" w:rsidTr="00CF3EC2">
        <w:trPr>
          <w:trHeight w:val="340"/>
        </w:trPr>
        <w:tc>
          <w:tcPr>
            <w:tcW w:w="701" w:type="dxa"/>
            <w:tcBorders>
              <w:top w:val="nil"/>
              <w:bottom w:val="nil"/>
              <w:right w:val="nil"/>
            </w:tcBorders>
            <w:vAlign w:val="center"/>
          </w:tcPr>
          <w:sdt>
            <w:sdtPr>
              <w:rPr>
                <w:rFonts w:ascii="Segoe UI Symbol" w:hAnsi="Segoe UI Symbol" w:cs="Segoe UI Symbol"/>
                <w:lang w:val="fr"/>
              </w:rPr>
              <w:id w:val="1617568251"/>
              <w14:checkbox>
                <w14:checked w14:val="0"/>
                <w14:checkedState w14:val="2612" w14:font="MS Gothic"/>
                <w14:uncheckedState w14:val="2610" w14:font="MS Gothic"/>
              </w14:checkbox>
            </w:sdtPr>
            <w:sdtEndPr/>
            <w:sdtContent>
              <w:p w14:paraId="1376B588" w14:textId="3A0A1C3C" w:rsidR="00537259" w:rsidRPr="00537259" w:rsidRDefault="00CF54A4" w:rsidP="00537259">
                <w:r>
                  <w:rPr>
                    <w:rFonts w:ascii="MS Gothic" w:eastAsia="MS Gothic" w:hAnsi="MS Gothic" w:cs="Segoe UI Symbol" w:hint="eastAsia"/>
                    <w:lang w:val="fr"/>
                  </w:rPr>
                  <w:t>☐</w:t>
                </w:r>
              </w:p>
            </w:sdtContent>
          </w:sdt>
        </w:tc>
        <w:tc>
          <w:tcPr>
            <w:tcW w:w="10319" w:type="dxa"/>
            <w:gridSpan w:val="22"/>
            <w:tcBorders>
              <w:top w:val="nil"/>
              <w:left w:val="nil"/>
              <w:bottom w:val="nil"/>
            </w:tcBorders>
            <w:vAlign w:val="center"/>
          </w:tcPr>
          <w:p w14:paraId="4C1ED8A7" w14:textId="77777777" w:rsidR="00537259" w:rsidRPr="00537259" w:rsidRDefault="00537259" w:rsidP="00537259">
            <w:pPr>
              <w:rPr>
                <w:lang w:val="fr-CA"/>
              </w:rPr>
            </w:pPr>
            <w:r w:rsidRPr="00537259">
              <w:rPr>
                <w:lang w:val="fr"/>
              </w:rPr>
              <w:t>citoyen privé ou citoyenne privée</w:t>
            </w:r>
          </w:p>
        </w:tc>
      </w:tr>
      <w:tr w:rsidR="00537259" w:rsidRPr="00537259" w14:paraId="000DFADD" w14:textId="77777777" w:rsidTr="00CF3EC2">
        <w:trPr>
          <w:trHeight w:val="340"/>
        </w:trPr>
        <w:tc>
          <w:tcPr>
            <w:tcW w:w="701" w:type="dxa"/>
            <w:tcBorders>
              <w:top w:val="nil"/>
              <w:bottom w:val="nil"/>
              <w:right w:val="nil"/>
            </w:tcBorders>
            <w:vAlign w:val="center"/>
          </w:tcPr>
          <w:sdt>
            <w:sdtPr>
              <w:rPr>
                <w:rFonts w:ascii="Segoe UI Symbol" w:hAnsi="Segoe UI Symbol" w:cs="Segoe UI Symbol"/>
                <w:lang w:val="fr"/>
              </w:rPr>
              <w:id w:val="57762116"/>
              <w14:checkbox>
                <w14:checked w14:val="0"/>
                <w14:checkedState w14:val="2612" w14:font="MS Gothic"/>
                <w14:uncheckedState w14:val="2610" w14:font="MS Gothic"/>
              </w14:checkbox>
            </w:sdtPr>
            <w:sdtEndPr/>
            <w:sdtContent>
              <w:p w14:paraId="4BBDA346" w14:textId="67F4B36E" w:rsidR="00537259" w:rsidRPr="00537259" w:rsidRDefault="00001F47" w:rsidP="00537259">
                <w:r>
                  <w:rPr>
                    <w:rFonts w:ascii="MS Gothic" w:eastAsia="MS Gothic" w:hAnsi="MS Gothic" w:cs="Segoe UI Symbol" w:hint="eastAsia"/>
                    <w:lang w:val="fr"/>
                  </w:rPr>
                  <w:t>☐</w:t>
                </w:r>
              </w:p>
            </w:sdtContent>
          </w:sdt>
        </w:tc>
        <w:tc>
          <w:tcPr>
            <w:tcW w:w="10319" w:type="dxa"/>
            <w:gridSpan w:val="22"/>
            <w:tcBorders>
              <w:top w:val="nil"/>
              <w:left w:val="nil"/>
              <w:bottom w:val="nil"/>
            </w:tcBorders>
            <w:vAlign w:val="center"/>
          </w:tcPr>
          <w:p w14:paraId="452D9084" w14:textId="77777777" w:rsidR="00537259" w:rsidRPr="00537259" w:rsidRDefault="00537259" w:rsidP="00537259">
            <w:r w:rsidRPr="00537259">
              <w:rPr>
                <w:lang w:val="fr"/>
              </w:rPr>
              <w:t>organisme de bienfaisance enregistré</w:t>
            </w:r>
          </w:p>
        </w:tc>
      </w:tr>
      <w:tr w:rsidR="00537259" w:rsidRPr="00537259" w14:paraId="18BC82BD" w14:textId="77777777" w:rsidTr="00CF3EC2">
        <w:trPr>
          <w:trHeight w:val="340"/>
        </w:trPr>
        <w:tc>
          <w:tcPr>
            <w:tcW w:w="701" w:type="dxa"/>
            <w:tcBorders>
              <w:top w:val="nil"/>
              <w:bottom w:val="nil"/>
              <w:right w:val="nil"/>
            </w:tcBorders>
            <w:vAlign w:val="center"/>
          </w:tcPr>
          <w:sdt>
            <w:sdtPr>
              <w:rPr>
                <w:rFonts w:ascii="Segoe UI Symbol" w:hAnsi="Segoe UI Symbol" w:cs="Segoe UI Symbol"/>
                <w:lang w:val="fr"/>
              </w:rPr>
              <w:id w:val="-1951773272"/>
              <w14:checkbox>
                <w14:checked w14:val="0"/>
                <w14:checkedState w14:val="2612" w14:font="MS Gothic"/>
                <w14:uncheckedState w14:val="2610" w14:font="MS Gothic"/>
              </w14:checkbox>
            </w:sdtPr>
            <w:sdtEndPr/>
            <w:sdtContent>
              <w:p w14:paraId="335D9AC5" w14:textId="044F321D" w:rsidR="00537259" w:rsidRPr="00537259" w:rsidRDefault="00001F47" w:rsidP="00537259">
                <w:r>
                  <w:rPr>
                    <w:rFonts w:ascii="MS Gothic" w:eastAsia="MS Gothic" w:hAnsi="MS Gothic" w:cs="Segoe UI Symbol" w:hint="eastAsia"/>
                    <w:lang w:val="fr"/>
                  </w:rPr>
                  <w:t>☐</w:t>
                </w:r>
              </w:p>
            </w:sdtContent>
          </w:sdt>
        </w:tc>
        <w:tc>
          <w:tcPr>
            <w:tcW w:w="10319" w:type="dxa"/>
            <w:gridSpan w:val="22"/>
            <w:tcBorders>
              <w:top w:val="nil"/>
              <w:left w:val="nil"/>
              <w:bottom w:val="nil"/>
            </w:tcBorders>
            <w:vAlign w:val="center"/>
          </w:tcPr>
          <w:p w14:paraId="29075109" w14:textId="77777777" w:rsidR="00537259" w:rsidRPr="00537259" w:rsidRDefault="00537259" w:rsidP="00537259">
            <w:pPr>
              <w:rPr>
                <w:lang w:val="fr-CA"/>
              </w:rPr>
            </w:pPr>
            <w:r w:rsidRPr="00537259">
              <w:rPr>
                <w:lang w:val="fr"/>
              </w:rPr>
              <w:t>association de contribuables sans but lucratif</w:t>
            </w:r>
          </w:p>
        </w:tc>
      </w:tr>
      <w:tr w:rsidR="00537259" w:rsidRPr="00537259" w14:paraId="2934C9B8" w14:textId="77777777" w:rsidTr="00CF3EC2">
        <w:trPr>
          <w:trHeight w:val="340"/>
        </w:trPr>
        <w:tc>
          <w:tcPr>
            <w:tcW w:w="11020" w:type="dxa"/>
            <w:gridSpan w:val="23"/>
            <w:tcBorders>
              <w:top w:val="nil"/>
              <w:bottom w:val="nil"/>
            </w:tcBorders>
            <w:vAlign w:val="center"/>
          </w:tcPr>
          <w:p w14:paraId="12F0568B" w14:textId="77777777" w:rsidR="00537259" w:rsidRPr="00537259" w:rsidRDefault="00537259" w:rsidP="00537259">
            <w:pPr>
              <w:rPr>
                <w:b/>
                <w:bCs/>
                <w:i/>
                <w:iCs/>
                <w:lang w:val="fr-CA"/>
              </w:rPr>
            </w:pPr>
            <w:r w:rsidRPr="00537259">
              <w:rPr>
                <w:b/>
                <w:bCs/>
                <w:i/>
                <w:iCs/>
                <w:lang w:val="fr"/>
              </w:rPr>
              <w:t>Si l’appel est déposé au nom d’un organisme de bienfaisance enregistré ou d’une association de contribuables sans but lucratif :</w:t>
            </w:r>
          </w:p>
        </w:tc>
      </w:tr>
      <w:tr w:rsidR="00537259" w:rsidRPr="00537259" w14:paraId="5C024B9A" w14:textId="77777777" w:rsidTr="00CF3EC2">
        <w:trPr>
          <w:trHeight w:val="340"/>
        </w:trPr>
        <w:tc>
          <w:tcPr>
            <w:tcW w:w="4815" w:type="dxa"/>
            <w:gridSpan w:val="11"/>
            <w:tcBorders>
              <w:top w:val="nil"/>
              <w:bottom w:val="nil"/>
              <w:right w:val="nil"/>
            </w:tcBorders>
            <w:vAlign w:val="center"/>
          </w:tcPr>
          <w:p w14:paraId="692B6CA9" w14:textId="77777777" w:rsidR="00537259" w:rsidRPr="00537259" w:rsidRDefault="00537259" w:rsidP="00537259">
            <w:pPr>
              <w:rPr>
                <w:lang w:val="fr-CA"/>
              </w:rPr>
            </w:pPr>
            <w:r w:rsidRPr="00537259">
              <w:rPr>
                <w:lang w:val="fr"/>
              </w:rPr>
              <w:t>Le nom de l’organisme ou de l’association est :</w:t>
            </w:r>
          </w:p>
        </w:tc>
        <w:tc>
          <w:tcPr>
            <w:tcW w:w="6201" w:type="dxa"/>
            <w:gridSpan w:val="12"/>
            <w:tcBorders>
              <w:top w:val="nil"/>
              <w:left w:val="nil"/>
              <w:bottom w:val="nil"/>
            </w:tcBorders>
            <w:vAlign w:val="center"/>
          </w:tcPr>
          <w:p w14:paraId="41F480E9" w14:textId="77777777" w:rsidR="00537259" w:rsidRPr="00537259" w:rsidRDefault="00537259" w:rsidP="00537259">
            <w:pPr>
              <w:rPr>
                <w:lang w:val="fr-CA"/>
              </w:rPr>
            </w:pPr>
          </w:p>
        </w:tc>
      </w:tr>
      <w:tr w:rsidR="00537259" w:rsidRPr="00537259" w14:paraId="633F3548" w14:textId="77777777" w:rsidTr="00CF3EC2">
        <w:trPr>
          <w:trHeight w:val="340"/>
        </w:trPr>
        <w:tc>
          <w:tcPr>
            <w:tcW w:w="4815" w:type="dxa"/>
            <w:gridSpan w:val="11"/>
            <w:tcBorders>
              <w:top w:val="nil"/>
              <w:bottom w:val="single" w:sz="4" w:space="0" w:color="auto"/>
              <w:right w:val="nil"/>
            </w:tcBorders>
            <w:vAlign w:val="center"/>
          </w:tcPr>
          <w:p w14:paraId="5F1B2E6E" w14:textId="77777777" w:rsidR="00537259" w:rsidRPr="00537259" w:rsidRDefault="00537259" w:rsidP="00537259">
            <w:pPr>
              <w:rPr>
                <w:lang w:val="fr-CA"/>
              </w:rPr>
            </w:pPr>
            <w:r w:rsidRPr="00537259">
              <w:rPr>
                <w:lang w:val="fr"/>
              </w:rPr>
              <w:t>Mon lien avec l’organisme ou l’association est :</w:t>
            </w:r>
          </w:p>
        </w:tc>
        <w:tc>
          <w:tcPr>
            <w:tcW w:w="6201" w:type="dxa"/>
            <w:gridSpan w:val="12"/>
            <w:tcBorders>
              <w:top w:val="nil"/>
              <w:left w:val="nil"/>
              <w:bottom w:val="single" w:sz="4" w:space="0" w:color="auto"/>
            </w:tcBorders>
            <w:vAlign w:val="center"/>
          </w:tcPr>
          <w:p w14:paraId="30D129D9" w14:textId="77777777" w:rsidR="00537259" w:rsidRPr="00537259" w:rsidRDefault="00537259" w:rsidP="00537259">
            <w:pPr>
              <w:rPr>
                <w:lang w:val="fr-CA"/>
              </w:rPr>
            </w:pPr>
          </w:p>
        </w:tc>
      </w:tr>
      <w:tr w:rsidR="00537259" w:rsidRPr="00537259" w14:paraId="1BFB3FEA" w14:textId="77777777" w:rsidTr="00CF3EC2">
        <w:trPr>
          <w:trHeight w:val="206"/>
        </w:trPr>
        <w:tc>
          <w:tcPr>
            <w:tcW w:w="11020" w:type="dxa"/>
            <w:gridSpan w:val="23"/>
            <w:tcBorders>
              <w:left w:val="nil"/>
              <w:bottom w:val="single" w:sz="4" w:space="0" w:color="auto"/>
              <w:right w:val="nil"/>
            </w:tcBorders>
            <w:vAlign w:val="center"/>
          </w:tcPr>
          <w:p w14:paraId="0AEC07FE" w14:textId="77777777" w:rsidR="00537259" w:rsidRPr="00537259" w:rsidRDefault="00537259" w:rsidP="00537259">
            <w:pPr>
              <w:rPr>
                <w:lang w:val="fr-CA"/>
              </w:rPr>
            </w:pPr>
          </w:p>
        </w:tc>
      </w:tr>
      <w:tr w:rsidR="00537259" w:rsidRPr="00537259" w14:paraId="0E133B47" w14:textId="77777777" w:rsidTr="00CF3EC2">
        <w:trPr>
          <w:trHeight w:val="454"/>
        </w:trPr>
        <w:tc>
          <w:tcPr>
            <w:tcW w:w="11020" w:type="dxa"/>
            <w:gridSpan w:val="23"/>
            <w:tcBorders>
              <w:bottom w:val="single" w:sz="4" w:space="0" w:color="auto"/>
            </w:tcBorders>
            <w:shd w:val="clear" w:color="auto" w:fill="BFBFBF" w:themeFill="background1" w:themeFillShade="BF"/>
            <w:vAlign w:val="center"/>
          </w:tcPr>
          <w:p w14:paraId="10CFC708" w14:textId="77777777" w:rsidR="00537259" w:rsidRPr="00537259" w:rsidRDefault="00537259" w:rsidP="00537259">
            <w:pPr>
              <w:rPr>
                <w:b/>
                <w:bCs/>
              </w:rPr>
            </w:pPr>
            <w:r w:rsidRPr="00537259">
              <w:rPr>
                <w:b/>
                <w:bCs/>
                <w:lang w:val="fr"/>
              </w:rPr>
              <w:t>Attestation</w:t>
            </w:r>
          </w:p>
        </w:tc>
      </w:tr>
      <w:tr w:rsidR="00537259" w:rsidRPr="00537259" w14:paraId="2CC84663" w14:textId="77777777" w:rsidTr="00CF3EC2">
        <w:trPr>
          <w:trHeight w:val="484"/>
        </w:trPr>
        <w:tc>
          <w:tcPr>
            <w:tcW w:w="11020" w:type="dxa"/>
            <w:gridSpan w:val="23"/>
            <w:tcBorders>
              <w:bottom w:val="nil"/>
            </w:tcBorders>
            <w:vAlign w:val="center"/>
          </w:tcPr>
          <w:p w14:paraId="12D5BD35" w14:textId="77777777" w:rsidR="00537259" w:rsidRPr="00537259" w:rsidRDefault="00537259" w:rsidP="00537259">
            <w:pPr>
              <w:rPr>
                <w:b/>
                <w:bCs/>
                <w:lang w:val="fr-CA"/>
              </w:rPr>
            </w:pPr>
            <w:r w:rsidRPr="00537259">
              <w:rPr>
                <w:b/>
                <w:bCs/>
                <w:lang w:val="fr"/>
              </w:rPr>
              <w:t>J’atteste que, pour autant que je le sache, les renseignements ci-dessus sont exacts et je confirme que j’ai le pouvoir d’agir pour le compte de l’organisme de bienfaisance ou de l’association sans but lucratif (si je dépose un appel au nom d’un organisme de bienfaisance ou d’une association sans but lucratif).</w:t>
            </w:r>
          </w:p>
        </w:tc>
      </w:tr>
      <w:tr w:rsidR="00537259" w:rsidRPr="00537259" w14:paraId="12C00060" w14:textId="77777777" w:rsidTr="00CF3EC2">
        <w:trPr>
          <w:trHeight w:val="484"/>
        </w:trPr>
        <w:tc>
          <w:tcPr>
            <w:tcW w:w="1077" w:type="dxa"/>
            <w:gridSpan w:val="2"/>
            <w:tcBorders>
              <w:top w:val="nil"/>
              <w:bottom w:val="nil"/>
              <w:right w:val="nil"/>
            </w:tcBorders>
            <w:vAlign w:val="center"/>
          </w:tcPr>
          <w:p w14:paraId="1A411D48" w14:textId="77777777" w:rsidR="00537259" w:rsidRPr="00537259" w:rsidRDefault="00537259" w:rsidP="00537259">
            <w:pPr>
              <w:rPr>
                <w:lang w:val="fr-CA"/>
              </w:rPr>
            </w:pPr>
          </w:p>
        </w:tc>
        <w:tc>
          <w:tcPr>
            <w:tcW w:w="4990" w:type="dxa"/>
            <w:gridSpan w:val="12"/>
            <w:tcBorders>
              <w:top w:val="nil"/>
              <w:left w:val="nil"/>
              <w:bottom w:val="single" w:sz="4" w:space="0" w:color="auto"/>
              <w:right w:val="nil"/>
            </w:tcBorders>
            <w:vAlign w:val="center"/>
          </w:tcPr>
          <w:p w14:paraId="4F0D1A6A" w14:textId="77777777" w:rsidR="00537259" w:rsidRPr="00537259" w:rsidRDefault="00537259" w:rsidP="00537259">
            <w:pPr>
              <w:rPr>
                <w:lang w:val="fr-CA"/>
              </w:rPr>
            </w:pPr>
          </w:p>
        </w:tc>
        <w:tc>
          <w:tcPr>
            <w:tcW w:w="457" w:type="dxa"/>
            <w:tcBorders>
              <w:top w:val="nil"/>
              <w:left w:val="nil"/>
              <w:bottom w:val="nil"/>
              <w:right w:val="nil"/>
            </w:tcBorders>
            <w:vAlign w:val="center"/>
          </w:tcPr>
          <w:p w14:paraId="44BB2462" w14:textId="77777777" w:rsidR="00537259" w:rsidRPr="00537259" w:rsidRDefault="00537259" w:rsidP="00537259">
            <w:pPr>
              <w:rPr>
                <w:lang w:val="fr-CA"/>
              </w:rPr>
            </w:pPr>
          </w:p>
        </w:tc>
        <w:tc>
          <w:tcPr>
            <w:tcW w:w="3894" w:type="dxa"/>
            <w:gridSpan w:val="7"/>
            <w:tcBorders>
              <w:top w:val="nil"/>
              <w:left w:val="nil"/>
              <w:bottom w:val="single" w:sz="4" w:space="0" w:color="auto"/>
              <w:right w:val="nil"/>
            </w:tcBorders>
            <w:vAlign w:val="center"/>
          </w:tcPr>
          <w:p w14:paraId="5A6F8F34" w14:textId="77777777" w:rsidR="00537259" w:rsidRPr="00537259" w:rsidRDefault="00537259" w:rsidP="00537259">
            <w:pPr>
              <w:rPr>
                <w:lang w:val="fr-CA"/>
              </w:rPr>
            </w:pPr>
          </w:p>
        </w:tc>
        <w:tc>
          <w:tcPr>
            <w:tcW w:w="602" w:type="dxa"/>
            <w:tcBorders>
              <w:top w:val="nil"/>
              <w:left w:val="nil"/>
              <w:bottom w:val="nil"/>
            </w:tcBorders>
            <w:vAlign w:val="center"/>
          </w:tcPr>
          <w:p w14:paraId="04D5A24C" w14:textId="77777777" w:rsidR="00537259" w:rsidRPr="00537259" w:rsidRDefault="00537259" w:rsidP="00537259">
            <w:pPr>
              <w:rPr>
                <w:lang w:val="fr-CA"/>
              </w:rPr>
            </w:pPr>
          </w:p>
        </w:tc>
      </w:tr>
      <w:tr w:rsidR="00537259" w:rsidRPr="00537259" w14:paraId="42FD4CFF" w14:textId="77777777" w:rsidTr="00CF3EC2">
        <w:trPr>
          <w:trHeight w:val="484"/>
        </w:trPr>
        <w:tc>
          <w:tcPr>
            <w:tcW w:w="1077" w:type="dxa"/>
            <w:gridSpan w:val="2"/>
            <w:tcBorders>
              <w:top w:val="nil"/>
              <w:bottom w:val="nil"/>
              <w:right w:val="nil"/>
            </w:tcBorders>
            <w:vAlign w:val="center"/>
          </w:tcPr>
          <w:p w14:paraId="6ADB1047" w14:textId="77777777" w:rsidR="00537259" w:rsidRPr="00537259" w:rsidRDefault="00537259" w:rsidP="00537259">
            <w:pPr>
              <w:rPr>
                <w:lang w:val="fr-CA"/>
              </w:rPr>
            </w:pPr>
          </w:p>
        </w:tc>
        <w:tc>
          <w:tcPr>
            <w:tcW w:w="4990" w:type="dxa"/>
            <w:gridSpan w:val="12"/>
            <w:tcBorders>
              <w:left w:val="nil"/>
              <w:bottom w:val="nil"/>
              <w:right w:val="nil"/>
            </w:tcBorders>
            <w:vAlign w:val="center"/>
          </w:tcPr>
          <w:p w14:paraId="710C76D7" w14:textId="77777777" w:rsidR="00537259" w:rsidRPr="00537259" w:rsidRDefault="00537259" w:rsidP="00537259">
            <w:pPr>
              <w:jc w:val="center"/>
              <w:rPr>
                <w:b/>
                <w:bCs/>
              </w:rPr>
            </w:pPr>
            <w:r w:rsidRPr="00537259">
              <w:rPr>
                <w:b/>
                <w:bCs/>
                <w:lang w:val="fr"/>
              </w:rPr>
              <w:t>Signature</w:t>
            </w:r>
          </w:p>
        </w:tc>
        <w:tc>
          <w:tcPr>
            <w:tcW w:w="457" w:type="dxa"/>
            <w:tcBorders>
              <w:top w:val="nil"/>
              <w:left w:val="nil"/>
              <w:bottom w:val="nil"/>
              <w:right w:val="nil"/>
            </w:tcBorders>
            <w:vAlign w:val="center"/>
          </w:tcPr>
          <w:p w14:paraId="06380A79" w14:textId="77777777" w:rsidR="00537259" w:rsidRPr="00537259" w:rsidRDefault="00537259" w:rsidP="00537259"/>
        </w:tc>
        <w:tc>
          <w:tcPr>
            <w:tcW w:w="3894" w:type="dxa"/>
            <w:gridSpan w:val="7"/>
            <w:tcBorders>
              <w:left w:val="nil"/>
              <w:bottom w:val="nil"/>
              <w:right w:val="nil"/>
            </w:tcBorders>
            <w:vAlign w:val="center"/>
          </w:tcPr>
          <w:p w14:paraId="2EF67AE1" w14:textId="77777777" w:rsidR="00537259" w:rsidRPr="00537259" w:rsidRDefault="00537259" w:rsidP="00537259">
            <w:pPr>
              <w:jc w:val="center"/>
              <w:rPr>
                <w:b/>
                <w:bCs/>
              </w:rPr>
            </w:pPr>
            <w:r w:rsidRPr="00537259">
              <w:rPr>
                <w:b/>
                <w:bCs/>
                <w:lang w:val="fr"/>
              </w:rPr>
              <w:t>Date</w:t>
            </w:r>
          </w:p>
        </w:tc>
        <w:tc>
          <w:tcPr>
            <w:tcW w:w="602" w:type="dxa"/>
            <w:tcBorders>
              <w:top w:val="nil"/>
              <w:left w:val="nil"/>
              <w:bottom w:val="nil"/>
            </w:tcBorders>
            <w:vAlign w:val="center"/>
          </w:tcPr>
          <w:p w14:paraId="40D4E90C" w14:textId="77777777" w:rsidR="00537259" w:rsidRPr="00537259" w:rsidRDefault="00537259" w:rsidP="00537259"/>
        </w:tc>
      </w:tr>
      <w:tr w:rsidR="00537259" w:rsidRPr="00537259" w14:paraId="21546931" w14:textId="77777777" w:rsidTr="00CF3EC2">
        <w:trPr>
          <w:trHeight w:val="484"/>
        </w:trPr>
        <w:tc>
          <w:tcPr>
            <w:tcW w:w="3685" w:type="dxa"/>
            <w:gridSpan w:val="9"/>
            <w:tcBorders>
              <w:top w:val="nil"/>
              <w:bottom w:val="nil"/>
              <w:right w:val="nil"/>
            </w:tcBorders>
            <w:vAlign w:val="center"/>
          </w:tcPr>
          <w:p w14:paraId="0A7FB219" w14:textId="77777777" w:rsidR="00537259" w:rsidRPr="00537259" w:rsidRDefault="00537259" w:rsidP="00537259">
            <w:pPr>
              <w:rPr>
                <w:b/>
                <w:bCs/>
                <w:lang w:val="fr-CA"/>
              </w:rPr>
            </w:pPr>
            <w:r w:rsidRPr="00537259">
              <w:rPr>
                <w:b/>
                <w:bCs/>
                <w:lang w:val="fr"/>
              </w:rPr>
              <w:t>Nom du ou de la signataire :</w:t>
            </w:r>
          </w:p>
        </w:tc>
        <w:tc>
          <w:tcPr>
            <w:tcW w:w="6733" w:type="dxa"/>
            <w:gridSpan w:val="13"/>
            <w:tcBorders>
              <w:top w:val="nil"/>
              <w:left w:val="nil"/>
              <w:bottom w:val="single" w:sz="4" w:space="0" w:color="auto"/>
              <w:right w:val="nil"/>
            </w:tcBorders>
            <w:vAlign w:val="center"/>
          </w:tcPr>
          <w:p w14:paraId="5FE02C4B" w14:textId="77777777" w:rsidR="00537259" w:rsidRPr="00537259" w:rsidRDefault="00537259" w:rsidP="00537259">
            <w:pPr>
              <w:rPr>
                <w:lang w:val="fr-CA"/>
              </w:rPr>
            </w:pPr>
          </w:p>
        </w:tc>
        <w:tc>
          <w:tcPr>
            <w:tcW w:w="602" w:type="dxa"/>
            <w:tcBorders>
              <w:top w:val="nil"/>
              <w:left w:val="nil"/>
              <w:bottom w:val="nil"/>
            </w:tcBorders>
            <w:vAlign w:val="center"/>
          </w:tcPr>
          <w:p w14:paraId="36101077" w14:textId="77777777" w:rsidR="00537259" w:rsidRPr="00537259" w:rsidRDefault="00537259" w:rsidP="00537259">
            <w:pPr>
              <w:rPr>
                <w:lang w:val="fr-CA"/>
              </w:rPr>
            </w:pPr>
          </w:p>
        </w:tc>
      </w:tr>
      <w:tr w:rsidR="00537259" w:rsidRPr="00537259" w14:paraId="50E44BBE" w14:textId="77777777" w:rsidTr="00CF3EC2">
        <w:trPr>
          <w:trHeight w:val="268"/>
        </w:trPr>
        <w:tc>
          <w:tcPr>
            <w:tcW w:w="3328" w:type="dxa"/>
            <w:gridSpan w:val="6"/>
            <w:tcBorders>
              <w:top w:val="nil"/>
              <w:bottom w:val="nil"/>
              <w:right w:val="nil"/>
            </w:tcBorders>
            <w:vAlign w:val="center"/>
          </w:tcPr>
          <w:p w14:paraId="3E544CF9" w14:textId="77777777" w:rsidR="00537259" w:rsidRPr="00537259" w:rsidRDefault="00537259" w:rsidP="00537259">
            <w:pPr>
              <w:rPr>
                <w:lang w:val="fr-CA"/>
              </w:rPr>
            </w:pPr>
          </w:p>
        </w:tc>
        <w:tc>
          <w:tcPr>
            <w:tcW w:w="7692" w:type="dxa"/>
            <w:gridSpan w:val="17"/>
            <w:tcBorders>
              <w:top w:val="nil"/>
              <w:left w:val="nil"/>
              <w:bottom w:val="single" w:sz="4" w:space="0" w:color="auto"/>
            </w:tcBorders>
            <w:vAlign w:val="center"/>
          </w:tcPr>
          <w:p w14:paraId="4319D3EF" w14:textId="77777777" w:rsidR="00537259" w:rsidRPr="00537259" w:rsidRDefault="00537259" w:rsidP="00537259">
            <w:pPr>
              <w:rPr>
                <w:lang w:val="fr-CA"/>
              </w:rPr>
            </w:pPr>
          </w:p>
        </w:tc>
      </w:tr>
      <w:tr w:rsidR="00537259" w:rsidRPr="00537259" w14:paraId="217E7FFD" w14:textId="77777777" w:rsidTr="00CF3EC2">
        <w:trPr>
          <w:trHeight w:val="214"/>
        </w:trPr>
        <w:tc>
          <w:tcPr>
            <w:tcW w:w="11020" w:type="dxa"/>
            <w:gridSpan w:val="23"/>
            <w:tcBorders>
              <w:left w:val="nil"/>
              <w:bottom w:val="nil"/>
              <w:right w:val="nil"/>
            </w:tcBorders>
            <w:vAlign w:val="center"/>
          </w:tcPr>
          <w:p w14:paraId="613AA2A5" w14:textId="77777777" w:rsidR="00537259" w:rsidRPr="00537259" w:rsidRDefault="00537259" w:rsidP="00537259">
            <w:pPr>
              <w:rPr>
                <w:lang w:val="fr-CA"/>
              </w:rPr>
            </w:pPr>
          </w:p>
        </w:tc>
      </w:tr>
    </w:tbl>
    <w:tbl>
      <w:tblPr>
        <w:tblW w:w="10631" w:type="dxa"/>
        <w:tblInd w:w="137" w:type="dxa"/>
        <w:tblLayout w:type="fixed"/>
        <w:tblLook w:val="04A0" w:firstRow="1" w:lastRow="0" w:firstColumn="1" w:lastColumn="0" w:noHBand="0" w:noVBand="1"/>
      </w:tblPr>
      <w:tblGrid>
        <w:gridCol w:w="10631"/>
      </w:tblGrid>
      <w:tr w:rsidR="00537259" w:rsidRPr="00537259" w14:paraId="7633EA55" w14:textId="77777777" w:rsidTr="00EE77EC">
        <w:trPr>
          <w:trHeight w:val="1420"/>
        </w:trPr>
        <w:tc>
          <w:tcPr>
            <w:tcW w:w="10631" w:type="dxa"/>
            <w:tcBorders>
              <w:top w:val="single" w:sz="4" w:space="0" w:color="auto"/>
              <w:left w:val="single" w:sz="4" w:space="0" w:color="auto"/>
              <w:bottom w:val="single" w:sz="4" w:space="0" w:color="auto"/>
              <w:right w:val="single" w:sz="4" w:space="0" w:color="auto"/>
            </w:tcBorders>
            <w:vAlign w:val="center"/>
          </w:tcPr>
          <w:p w14:paraId="0D00E3E8" w14:textId="13B5295F" w:rsidR="00537259" w:rsidRPr="00537259" w:rsidRDefault="00537259" w:rsidP="00537259">
            <w:pPr>
              <w:rPr>
                <w:lang w:val="fr-CA"/>
              </w:rPr>
            </w:pPr>
            <w:r w:rsidRPr="00537259">
              <w:rPr>
                <w:lang w:val="fr"/>
              </w:rPr>
              <w:t xml:space="preserve">Les renseignements personnels ou documents demandés dans le présent formulaire sont recueillis au titre de la </w:t>
            </w:r>
            <w:hyperlink r:id="rId12" w:history="1">
              <w:r w:rsidRPr="00537259">
                <w:rPr>
                  <w:rStyle w:val="Hyperlink"/>
                  <w:i/>
                  <w:iCs/>
                  <w:lang w:val="fr"/>
                </w:rPr>
                <w:t>Loi sur le tribunal ontarien de l’aménagement du territoire</w:t>
              </w:r>
            </w:hyperlink>
            <w:r w:rsidRPr="00537259">
              <w:rPr>
                <w:i/>
                <w:iCs/>
                <w:lang w:val="fr"/>
              </w:rPr>
              <w:t xml:space="preserve"> </w:t>
            </w:r>
            <w:r w:rsidRPr="00537259">
              <w:rPr>
                <w:lang w:val="fr"/>
              </w:rPr>
              <w:t xml:space="preserve">et de la législation en vertu de laquelle l’affaire est introduite. Les renseignements recueillis sont versés au dossier du Tribunal ontarien de l’aménagement du territoire (TOAT) relatif à l’affaire concernée et font partie du dossier public de l’affaire. Comme le prévoit la </w:t>
            </w:r>
            <w:hyperlink r:id="rId13" w:history="1">
              <w:r w:rsidRPr="00537259">
                <w:rPr>
                  <w:rStyle w:val="Hyperlink"/>
                  <w:i/>
                  <w:iCs/>
                  <w:lang w:val="fr"/>
                </w:rPr>
                <w:t>Loi sur l’accès à l’information et la protection de la vie privée</w:t>
              </w:r>
            </w:hyperlink>
            <w:r w:rsidRPr="00537259">
              <w:rPr>
                <w:i/>
                <w:iCs/>
                <w:lang w:val="fr"/>
              </w:rPr>
              <w:t xml:space="preserve"> </w:t>
            </w:r>
            <w:r w:rsidRPr="00537259">
              <w:rPr>
                <w:lang w:val="fr"/>
              </w:rPr>
              <w:t xml:space="preserve">et </w:t>
            </w:r>
            <w:hyperlink r:id="rId14" w:anchor="BK23" w:history="1">
              <w:r w:rsidRPr="00537259">
                <w:rPr>
                  <w:rStyle w:val="Hyperlink"/>
                  <w:lang w:val="fr"/>
                </w:rPr>
                <w:t xml:space="preserve">l’article 9 de la </w:t>
              </w:r>
              <w:r w:rsidRPr="00537259">
                <w:rPr>
                  <w:rStyle w:val="Hyperlink"/>
                  <w:i/>
                  <w:iCs/>
                  <w:lang w:val="fr"/>
                </w:rPr>
                <w:t>Loi sur l’exercice des compétences légales</w:t>
              </w:r>
            </w:hyperlink>
            <w:r w:rsidRPr="00537259">
              <w:rPr>
                <w:lang w:val="fr"/>
              </w:rPr>
              <w:t>, les membres du public peuvent accéder aux renseignements recueillis, sous réserve de certaines exceptions limitées.</w:t>
            </w:r>
          </w:p>
        </w:tc>
      </w:tr>
      <w:tr w:rsidR="00537259" w:rsidRPr="00537259" w14:paraId="7E63D5B7" w14:textId="77777777" w:rsidTr="00E53F24">
        <w:tc>
          <w:tcPr>
            <w:tcW w:w="10631" w:type="dxa"/>
            <w:tcBorders>
              <w:left w:val="nil"/>
              <w:right w:val="nil"/>
            </w:tcBorders>
            <w:vAlign w:val="center"/>
          </w:tcPr>
          <w:p w14:paraId="40B1C1C7" w14:textId="4D71D0D0" w:rsidR="00E53F24" w:rsidRPr="00537259" w:rsidRDefault="00E53F24" w:rsidP="00537259">
            <w:pPr>
              <w:rPr>
                <w:lang w:val="fr-CA"/>
              </w:rPr>
            </w:pPr>
          </w:p>
        </w:tc>
      </w:tr>
      <w:tr w:rsidR="00537259" w:rsidRPr="00537259" w14:paraId="563F1059" w14:textId="77777777" w:rsidTr="00347D26">
        <w:trPr>
          <w:trHeight w:val="989"/>
        </w:trPr>
        <w:tc>
          <w:tcPr>
            <w:tcW w:w="10631" w:type="dxa"/>
            <w:tcBorders>
              <w:top w:val="single" w:sz="4" w:space="0" w:color="auto"/>
              <w:left w:val="single" w:sz="4" w:space="0" w:color="auto"/>
              <w:bottom w:val="single" w:sz="4" w:space="0" w:color="auto"/>
              <w:right w:val="single" w:sz="4" w:space="0" w:color="auto"/>
            </w:tcBorders>
            <w:vAlign w:val="center"/>
          </w:tcPr>
          <w:p w14:paraId="570AD94C" w14:textId="6A145ADB" w:rsidR="00537259" w:rsidRPr="00537259" w:rsidRDefault="00537259" w:rsidP="00537259">
            <w:pPr>
              <w:rPr>
                <w:lang w:val="fr"/>
              </w:rPr>
            </w:pPr>
            <w:r w:rsidRPr="00537259">
              <w:rPr>
                <w:lang w:val="fr"/>
              </w:rPr>
              <w:t xml:space="preserve">Le TOAT s’engage à fournir des services conformément à la </w:t>
            </w:r>
            <w:hyperlink r:id="rId15" w:history="1">
              <w:r w:rsidRPr="00537259">
                <w:rPr>
                  <w:rStyle w:val="Hyperlink"/>
                  <w:i/>
                  <w:iCs/>
                  <w:lang w:val="fr"/>
                </w:rPr>
                <w:t>Loi de 2005 sur l’accessibilité pour les personnes handicapées de l’Ontario</w:t>
              </w:r>
            </w:hyperlink>
            <w:r w:rsidRPr="00537259">
              <w:rPr>
                <w:lang w:val="fr"/>
              </w:rPr>
              <w:t xml:space="preserve">. Si vous nécessitez des mesures d’adaptation, veuillez communiquer avec le coordonnateur de l’information sur l’accessibilité à </w:t>
            </w:r>
            <w:hyperlink r:id="rId16" w:history="1">
              <w:r w:rsidRPr="00537259">
                <w:rPr>
                  <w:rStyle w:val="Hyperlink"/>
                  <w:lang w:val="fr"/>
                </w:rPr>
                <w:t>OLT.Coordinator@ontario.ca</w:t>
              </w:r>
            </w:hyperlink>
            <w:r w:rsidRPr="00537259">
              <w:rPr>
                <w:lang w:val="fr"/>
              </w:rPr>
              <w:t xml:space="preserve"> ou à 1 866 448</w:t>
            </w:r>
            <w:r w:rsidRPr="00537259">
              <w:rPr>
                <w:lang w:val="fr"/>
              </w:rPr>
              <w:noBreakHyphen/>
              <w:t>2248 (sans frais), le plus tôt possible.</w:t>
            </w:r>
          </w:p>
        </w:tc>
      </w:tr>
    </w:tbl>
    <w:p w14:paraId="4C631B12" w14:textId="30E39943" w:rsidR="00537259" w:rsidRDefault="00537259" w:rsidP="00537259">
      <w:pPr>
        <w:rPr>
          <w:lang w:val="fr-CA"/>
        </w:rPr>
      </w:pPr>
    </w:p>
    <w:p w14:paraId="4985E65F" w14:textId="2CCE24A5" w:rsidR="006C4A2E" w:rsidRDefault="006C4A2E">
      <w:pPr>
        <w:widowControl/>
        <w:autoSpaceDE/>
        <w:autoSpaceDN/>
        <w:spacing w:after="200" w:line="276" w:lineRule="auto"/>
        <w:rPr>
          <w:lang w:val="fr-CA"/>
        </w:rPr>
      </w:pPr>
      <w:r>
        <w:rPr>
          <w:lang w:val="fr-CA"/>
        </w:rPr>
        <w:br w:type="page"/>
      </w:r>
    </w:p>
    <w:p w14:paraId="7B60A17C" w14:textId="77777777" w:rsidR="00537259" w:rsidRPr="00537259" w:rsidRDefault="00537259" w:rsidP="00537259">
      <w:pPr>
        <w:rPr>
          <w:lang w:val="fr-CA"/>
        </w:rPr>
      </w:pPr>
    </w:p>
    <w:tbl>
      <w:tblPr>
        <w:tblStyle w:val="TableGrid"/>
        <w:tblpPr w:leftFromText="180" w:rightFromText="180" w:vertAnchor="text" w:tblpX="113" w:tblpY="1"/>
        <w:tblOverlap w:val="never"/>
        <w:tblW w:w="0" w:type="auto"/>
        <w:tblLook w:val="04A0" w:firstRow="1" w:lastRow="0" w:firstColumn="1" w:lastColumn="0" w:noHBand="0" w:noVBand="1"/>
      </w:tblPr>
      <w:tblGrid>
        <w:gridCol w:w="1698"/>
        <w:gridCol w:w="264"/>
        <w:gridCol w:w="425"/>
        <w:gridCol w:w="992"/>
        <w:gridCol w:w="1701"/>
        <w:gridCol w:w="2977"/>
        <w:gridCol w:w="142"/>
        <w:gridCol w:w="2126"/>
        <w:gridCol w:w="348"/>
      </w:tblGrid>
      <w:tr w:rsidR="00537259" w:rsidRPr="00537259" w14:paraId="0842AA2C" w14:textId="77777777" w:rsidTr="00CF3EC2">
        <w:trPr>
          <w:trHeight w:val="454"/>
        </w:trPr>
        <w:tc>
          <w:tcPr>
            <w:tcW w:w="10673" w:type="dxa"/>
            <w:gridSpan w:val="9"/>
            <w:tcBorders>
              <w:top w:val="single" w:sz="18" w:space="0" w:color="auto"/>
              <w:left w:val="single" w:sz="18" w:space="0" w:color="auto"/>
              <w:bottom w:val="nil"/>
              <w:right w:val="single" w:sz="18" w:space="0" w:color="auto"/>
            </w:tcBorders>
            <w:vAlign w:val="center"/>
          </w:tcPr>
          <w:p w14:paraId="11125B3B" w14:textId="77777777" w:rsidR="00537259" w:rsidRPr="00537259" w:rsidRDefault="00537259" w:rsidP="00537259">
            <w:pPr>
              <w:rPr>
                <w:b/>
                <w:bCs/>
              </w:rPr>
            </w:pPr>
            <w:r w:rsidRPr="00537259">
              <w:rPr>
                <w:b/>
                <w:bCs/>
              </w:rPr>
              <w:t>À USAGE INTERNE SEULEMENT</w:t>
            </w:r>
          </w:p>
        </w:tc>
      </w:tr>
      <w:tr w:rsidR="00537259" w:rsidRPr="00537259" w14:paraId="761A8AC9" w14:textId="77777777" w:rsidTr="00CF3EC2">
        <w:trPr>
          <w:trHeight w:val="454"/>
        </w:trPr>
        <w:tc>
          <w:tcPr>
            <w:tcW w:w="2387" w:type="dxa"/>
            <w:gridSpan w:val="3"/>
            <w:tcBorders>
              <w:top w:val="nil"/>
              <w:left w:val="single" w:sz="18" w:space="0" w:color="auto"/>
              <w:bottom w:val="nil"/>
              <w:right w:val="nil"/>
            </w:tcBorders>
            <w:vAlign w:val="center"/>
          </w:tcPr>
          <w:p w14:paraId="00871542" w14:textId="77777777" w:rsidR="00537259" w:rsidRPr="00537259" w:rsidRDefault="00537259" w:rsidP="00537259">
            <w:r w:rsidRPr="00537259">
              <w:rPr>
                <w:lang w:val="fr"/>
              </w:rPr>
              <w:t>Demande reçue par :</w:t>
            </w:r>
          </w:p>
        </w:tc>
        <w:tc>
          <w:tcPr>
            <w:tcW w:w="2693" w:type="dxa"/>
            <w:gridSpan w:val="2"/>
            <w:tcBorders>
              <w:top w:val="nil"/>
              <w:left w:val="nil"/>
              <w:bottom w:val="single" w:sz="2" w:space="0" w:color="auto"/>
              <w:right w:val="nil"/>
            </w:tcBorders>
            <w:vAlign w:val="center"/>
          </w:tcPr>
          <w:p w14:paraId="59472C17" w14:textId="77777777" w:rsidR="00537259" w:rsidRPr="00537259" w:rsidRDefault="00537259" w:rsidP="00537259"/>
        </w:tc>
        <w:tc>
          <w:tcPr>
            <w:tcW w:w="3119" w:type="dxa"/>
            <w:gridSpan w:val="2"/>
            <w:tcBorders>
              <w:top w:val="nil"/>
              <w:left w:val="nil"/>
              <w:bottom w:val="nil"/>
              <w:right w:val="nil"/>
            </w:tcBorders>
            <w:vAlign w:val="center"/>
          </w:tcPr>
          <w:p w14:paraId="1A734128" w14:textId="77777777" w:rsidR="00537259" w:rsidRPr="00537259" w:rsidRDefault="00537259" w:rsidP="00537259">
            <w:pPr>
              <w:rPr>
                <w:lang w:val="fr-CA"/>
              </w:rPr>
            </w:pPr>
            <w:r w:rsidRPr="00537259">
              <w:rPr>
                <w:lang w:val="fr"/>
              </w:rPr>
              <w:t>Date de réception (jj/mm/</w:t>
            </w:r>
            <w:proofErr w:type="spellStart"/>
            <w:r w:rsidRPr="00537259">
              <w:rPr>
                <w:lang w:val="fr"/>
              </w:rPr>
              <w:t>aaaa</w:t>
            </w:r>
            <w:proofErr w:type="spellEnd"/>
            <w:r w:rsidRPr="00537259">
              <w:rPr>
                <w:lang w:val="fr"/>
              </w:rPr>
              <w:t>) :</w:t>
            </w:r>
          </w:p>
        </w:tc>
        <w:tc>
          <w:tcPr>
            <w:tcW w:w="2126" w:type="dxa"/>
            <w:tcBorders>
              <w:top w:val="nil"/>
              <w:left w:val="nil"/>
              <w:bottom w:val="single" w:sz="2" w:space="0" w:color="auto"/>
              <w:right w:val="nil"/>
            </w:tcBorders>
            <w:vAlign w:val="center"/>
          </w:tcPr>
          <w:p w14:paraId="52974F75" w14:textId="77777777" w:rsidR="00537259" w:rsidRPr="00537259" w:rsidRDefault="00537259" w:rsidP="00537259">
            <w:pPr>
              <w:rPr>
                <w:lang w:val="fr-CA"/>
              </w:rPr>
            </w:pPr>
          </w:p>
        </w:tc>
        <w:tc>
          <w:tcPr>
            <w:tcW w:w="348" w:type="dxa"/>
            <w:tcBorders>
              <w:top w:val="nil"/>
              <w:left w:val="nil"/>
              <w:bottom w:val="nil"/>
              <w:right w:val="single" w:sz="18" w:space="0" w:color="auto"/>
            </w:tcBorders>
            <w:vAlign w:val="center"/>
          </w:tcPr>
          <w:p w14:paraId="11D010A0" w14:textId="77777777" w:rsidR="00537259" w:rsidRPr="00537259" w:rsidRDefault="00537259" w:rsidP="00537259">
            <w:pPr>
              <w:rPr>
                <w:lang w:val="fr-CA"/>
              </w:rPr>
            </w:pPr>
          </w:p>
        </w:tc>
      </w:tr>
      <w:tr w:rsidR="00537259" w:rsidRPr="00537259" w14:paraId="601340AF" w14:textId="77777777" w:rsidTr="00CF3EC2">
        <w:trPr>
          <w:trHeight w:val="454"/>
        </w:trPr>
        <w:tc>
          <w:tcPr>
            <w:tcW w:w="1698" w:type="dxa"/>
            <w:tcBorders>
              <w:top w:val="nil"/>
              <w:left w:val="single" w:sz="18" w:space="0" w:color="auto"/>
              <w:bottom w:val="nil"/>
              <w:right w:val="nil"/>
            </w:tcBorders>
            <w:vAlign w:val="center"/>
          </w:tcPr>
          <w:p w14:paraId="734B37DA" w14:textId="77777777" w:rsidR="00537259" w:rsidRPr="00537259" w:rsidRDefault="00537259" w:rsidP="00537259">
            <w:r w:rsidRPr="00537259">
              <w:rPr>
                <w:lang w:val="fr"/>
              </w:rPr>
              <w:t>Droits reçus :</w:t>
            </w:r>
          </w:p>
        </w:tc>
        <w:tc>
          <w:tcPr>
            <w:tcW w:w="264" w:type="dxa"/>
            <w:tcBorders>
              <w:top w:val="nil"/>
              <w:left w:val="nil"/>
              <w:bottom w:val="nil"/>
              <w:right w:val="nil"/>
            </w:tcBorders>
            <w:vAlign w:val="center"/>
          </w:tcPr>
          <w:p w14:paraId="27AAA9B2" w14:textId="77777777" w:rsidR="00537259" w:rsidRPr="00537259" w:rsidRDefault="00537259" w:rsidP="00537259"/>
        </w:tc>
        <w:tc>
          <w:tcPr>
            <w:tcW w:w="1417" w:type="dxa"/>
            <w:gridSpan w:val="2"/>
            <w:tcBorders>
              <w:top w:val="nil"/>
              <w:left w:val="nil"/>
              <w:bottom w:val="single" w:sz="2" w:space="0" w:color="auto"/>
              <w:right w:val="nil"/>
            </w:tcBorders>
            <w:vAlign w:val="center"/>
          </w:tcPr>
          <w:p w14:paraId="593CE31C" w14:textId="77777777" w:rsidR="00537259" w:rsidRPr="00537259" w:rsidRDefault="00537259" w:rsidP="00537259"/>
        </w:tc>
        <w:tc>
          <w:tcPr>
            <w:tcW w:w="1701" w:type="dxa"/>
            <w:tcBorders>
              <w:top w:val="nil"/>
              <w:left w:val="nil"/>
              <w:bottom w:val="nil"/>
              <w:right w:val="nil"/>
            </w:tcBorders>
            <w:vAlign w:val="center"/>
          </w:tcPr>
          <w:p w14:paraId="0FE19406" w14:textId="77777777" w:rsidR="00537259" w:rsidRPr="00537259" w:rsidRDefault="00537259" w:rsidP="00537259">
            <w:r w:rsidRPr="00537259">
              <w:rPr>
                <w:lang w:val="fr"/>
              </w:rPr>
              <w:t xml:space="preserve">$   Examinée        </w:t>
            </w:r>
            <w:r w:rsidRPr="00537259">
              <w:rPr>
                <w:lang w:val="fr"/>
              </w:rPr>
              <w:br/>
              <w:t xml:space="preserve">     par :</w:t>
            </w:r>
          </w:p>
        </w:tc>
        <w:tc>
          <w:tcPr>
            <w:tcW w:w="2977" w:type="dxa"/>
            <w:tcBorders>
              <w:top w:val="nil"/>
              <w:left w:val="nil"/>
              <w:bottom w:val="single" w:sz="2" w:space="0" w:color="auto"/>
              <w:right w:val="nil"/>
            </w:tcBorders>
            <w:vAlign w:val="center"/>
          </w:tcPr>
          <w:p w14:paraId="5BF85E67" w14:textId="77777777" w:rsidR="00537259" w:rsidRPr="00537259" w:rsidRDefault="00537259" w:rsidP="00537259"/>
        </w:tc>
        <w:tc>
          <w:tcPr>
            <w:tcW w:w="2616" w:type="dxa"/>
            <w:gridSpan w:val="3"/>
            <w:tcBorders>
              <w:top w:val="nil"/>
              <w:left w:val="nil"/>
              <w:bottom w:val="nil"/>
              <w:right w:val="single" w:sz="18" w:space="0" w:color="auto"/>
            </w:tcBorders>
            <w:vAlign w:val="center"/>
          </w:tcPr>
          <w:p w14:paraId="624A8668" w14:textId="77777777" w:rsidR="00537259" w:rsidRPr="00537259" w:rsidRDefault="00537259" w:rsidP="00537259"/>
        </w:tc>
      </w:tr>
      <w:tr w:rsidR="00537259" w:rsidRPr="00537259" w14:paraId="2F0FC68C" w14:textId="77777777" w:rsidTr="00CF3EC2">
        <w:trPr>
          <w:trHeight w:val="146"/>
        </w:trPr>
        <w:tc>
          <w:tcPr>
            <w:tcW w:w="10673" w:type="dxa"/>
            <w:gridSpan w:val="9"/>
            <w:tcBorders>
              <w:top w:val="nil"/>
              <w:left w:val="single" w:sz="18" w:space="0" w:color="auto"/>
              <w:bottom w:val="single" w:sz="18" w:space="0" w:color="auto"/>
              <w:right w:val="single" w:sz="18" w:space="0" w:color="auto"/>
            </w:tcBorders>
            <w:vAlign w:val="center"/>
          </w:tcPr>
          <w:p w14:paraId="5DA571E8" w14:textId="77777777" w:rsidR="00537259" w:rsidRPr="00537259" w:rsidRDefault="00537259" w:rsidP="00537259"/>
        </w:tc>
      </w:tr>
    </w:tbl>
    <w:p w14:paraId="14E1A95F" w14:textId="77777777" w:rsidR="000635C3" w:rsidRPr="00F85186" w:rsidRDefault="000635C3" w:rsidP="00F61F85"/>
    <w:sectPr w:rsidR="000635C3" w:rsidRPr="00F85186" w:rsidSect="000635C3">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40238" w14:textId="77777777" w:rsidR="00133E6C" w:rsidRDefault="00133E6C" w:rsidP="00F72078">
      <w:r>
        <w:separator/>
      </w:r>
    </w:p>
  </w:endnote>
  <w:endnote w:type="continuationSeparator" w:id="0">
    <w:p w14:paraId="6E93560E" w14:textId="77777777" w:rsidR="00133E6C" w:rsidRDefault="00133E6C"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1E9E7" w14:textId="5E274B6D" w:rsidR="00631454" w:rsidRPr="00631454" w:rsidRDefault="00631454" w:rsidP="00631454">
    <w:pPr>
      <w:adjustRightInd w:val="0"/>
      <w:spacing w:line="245" w:lineRule="exact"/>
      <w:ind w:left="180"/>
      <w:rPr>
        <w:rFonts w:eastAsia="Times New Roman"/>
        <w:color w:val="000000"/>
        <w:sz w:val="16"/>
        <w:szCs w:val="16"/>
      </w:rPr>
    </w:pPr>
    <w:r w:rsidRPr="00631454">
      <w:rPr>
        <w:rFonts w:eastAsia="Times New Roman"/>
        <w:color w:val="000000"/>
        <w:sz w:val="16"/>
        <w:szCs w:val="16"/>
        <w:lang w:val="fr"/>
      </w:rPr>
      <w:t xml:space="preserve">Rév. </w:t>
    </w:r>
    <w:r>
      <w:rPr>
        <w:rFonts w:eastAsia="Times New Roman"/>
        <w:color w:val="000000"/>
        <w:sz w:val="16"/>
        <w:szCs w:val="16"/>
        <w:lang w:val="fr"/>
      </w:rPr>
      <w:t>06</w:t>
    </w:r>
    <w:r w:rsidRPr="00631454">
      <w:rPr>
        <w:rFonts w:eastAsia="Times New Roman"/>
        <w:color w:val="000000"/>
        <w:sz w:val="16"/>
        <w:szCs w:val="16"/>
        <w:lang w:val="fr"/>
      </w:rPr>
      <w:t>/</w:t>
    </w:r>
    <w:r w:rsidR="00EE77EC">
      <w:rPr>
        <w:rFonts w:eastAsia="Times New Roman"/>
        <w:color w:val="000000"/>
        <w:sz w:val="16"/>
        <w:szCs w:val="16"/>
        <w:lang w:val="fr"/>
      </w:rPr>
      <w:t>01</w:t>
    </w:r>
    <w:r w:rsidRPr="00631454">
      <w:rPr>
        <w:rFonts w:eastAsia="Times New Roman"/>
        <w:color w:val="000000"/>
        <w:sz w:val="16"/>
        <w:szCs w:val="16"/>
        <w:lang w:val="fr"/>
      </w:rPr>
      <w:t>/2021</w:t>
    </w:r>
  </w:p>
  <w:p w14:paraId="24A741D0" w14:textId="22871065" w:rsidR="00631454" w:rsidRPr="00631454" w:rsidRDefault="00631454" w:rsidP="006C4A2E">
    <w:pPr>
      <w:widowControl/>
      <w:tabs>
        <w:tab w:val="left" w:pos="1130"/>
      </w:tabs>
      <w:autoSpaceDE/>
      <w:autoSpaceDN/>
      <w:spacing w:after="200" w:line="276" w:lineRule="auto"/>
      <w:rPr>
        <w:rFonts w:ascii="Calibri" w:eastAsia="Times New Roman" w:hAnsi="Calibri" w:cs="Times New Roman"/>
      </w:rPr>
    </w:pPr>
    <w:r w:rsidRPr="00631454">
      <w:rPr>
        <w:rFonts w:ascii="Calibri" w:eastAsia="Times New Roman" w:hAnsi="Calibri"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5EB7" w14:textId="77777777" w:rsidR="00133E6C" w:rsidRDefault="00133E6C" w:rsidP="00F72078">
      <w:r>
        <w:separator/>
      </w:r>
    </w:p>
  </w:footnote>
  <w:footnote w:type="continuationSeparator" w:id="0">
    <w:p w14:paraId="0E102EF2" w14:textId="77777777" w:rsidR="00133E6C" w:rsidRDefault="00133E6C"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32046"/>
    <w:multiLevelType w:val="hybridMultilevel"/>
    <w:tmpl w:val="8E5C0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59"/>
    <w:rsid w:val="00001F47"/>
    <w:rsid w:val="000635C3"/>
    <w:rsid w:val="000A0119"/>
    <w:rsid w:val="000E527C"/>
    <w:rsid w:val="00133E6C"/>
    <w:rsid w:val="001951C2"/>
    <w:rsid w:val="001A39C6"/>
    <w:rsid w:val="001C37B4"/>
    <w:rsid w:val="001F129E"/>
    <w:rsid w:val="001F4365"/>
    <w:rsid w:val="00225BE4"/>
    <w:rsid w:val="002E6FF6"/>
    <w:rsid w:val="00317F1F"/>
    <w:rsid w:val="00347D26"/>
    <w:rsid w:val="0036413B"/>
    <w:rsid w:val="00404C1A"/>
    <w:rsid w:val="00487378"/>
    <w:rsid w:val="004A2238"/>
    <w:rsid w:val="004A392D"/>
    <w:rsid w:val="004B347D"/>
    <w:rsid w:val="004B69F7"/>
    <w:rsid w:val="004F1B03"/>
    <w:rsid w:val="004F20C3"/>
    <w:rsid w:val="00537259"/>
    <w:rsid w:val="0057735C"/>
    <w:rsid w:val="00624B02"/>
    <w:rsid w:val="00631454"/>
    <w:rsid w:val="00695E04"/>
    <w:rsid w:val="006C4A2E"/>
    <w:rsid w:val="006C7751"/>
    <w:rsid w:val="006D72AA"/>
    <w:rsid w:val="006F326D"/>
    <w:rsid w:val="00714018"/>
    <w:rsid w:val="00767151"/>
    <w:rsid w:val="007707B1"/>
    <w:rsid w:val="00794C32"/>
    <w:rsid w:val="007D6DDD"/>
    <w:rsid w:val="00830B1E"/>
    <w:rsid w:val="009B1D63"/>
    <w:rsid w:val="009B65DE"/>
    <w:rsid w:val="00A4736E"/>
    <w:rsid w:val="00A852B3"/>
    <w:rsid w:val="00A963FC"/>
    <w:rsid w:val="00AD71CE"/>
    <w:rsid w:val="00B93223"/>
    <w:rsid w:val="00C029AC"/>
    <w:rsid w:val="00C442F5"/>
    <w:rsid w:val="00C93AB7"/>
    <w:rsid w:val="00CC034D"/>
    <w:rsid w:val="00CF54A4"/>
    <w:rsid w:val="00D83F89"/>
    <w:rsid w:val="00E53F24"/>
    <w:rsid w:val="00EE77E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5C108"/>
  <w15:chartTrackingRefBased/>
  <w15:docId w15:val="{293C7AC6-162A-40E2-B82D-0692372B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C3"/>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53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259"/>
    <w:rPr>
      <w:color w:val="5F5F5F" w:themeColor="hyperlink"/>
      <w:u w:val="single"/>
    </w:rPr>
  </w:style>
  <w:style w:type="character" w:styleId="UnresolvedMention">
    <w:name w:val="Unresolved Mention"/>
    <w:basedOn w:val="DefaultParagraphFont"/>
    <w:uiPriority w:val="99"/>
    <w:semiHidden/>
    <w:unhideWhenUsed/>
    <w:rsid w:val="0053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fr/lois/loi/90f3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ca/fr/lois/loi/21o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LT.Coordinator@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tario.ca/fr/lois/loi/05a1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fr/lois/loi/90s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MO\OneDrive%20-%20Government%20of%20Ontario\Documents\FINAL%20WORD%20DOCS\OLT%20Form%20Template%20F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E8773-E513-4766-95D4-E018063C962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e5e572d-547e-464e-aed0-05403e10a6c8"/>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4BF7E19-8FB9-4660-A9A0-D9F4C4F5A5E9}">
  <ds:schemaRefs>
    <ds:schemaRef ds:uri="http://schemas.openxmlformats.org/officeDocument/2006/bibliography"/>
  </ds:schemaRefs>
</ds:datastoreItem>
</file>

<file path=customXml/itemProps3.xml><?xml version="1.0" encoding="utf-8"?>
<ds:datastoreItem xmlns:ds="http://schemas.openxmlformats.org/officeDocument/2006/customXml" ds:itemID="{65C36DF5-AD20-454F-AA0F-FAEE9B49A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6A2AD-CD41-46A1-A234-D24C1BC4D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OLT Form Template FR</Template>
  <TotalTime>9</TotalTime>
  <Pages>3</Pages>
  <Words>598</Words>
  <Characters>3411</Characters>
  <Application>Microsoft Office Word</Application>
  <DocSecurity>0</DocSecurity>
  <Lines>28</Lines>
  <Paragraphs>8</Paragraphs>
  <ScaleCrop>false</ScaleCrop>
  <Company>Government of Ontario</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Monica (MAG)</dc:creator>
  <cp:keywords/>
  <dc:description/>
  <cp:lastModifiedBy>Patricio, Monica (MAG)</cp:lastModifiedBy>
  <cp:revision>13</cp:revision>
  <dcterms:created xsi:type="dcterms:W3CDTF">2021-06-08T18:33:00Z</dcterms:created>
  <dcterms:modified xsi:type="dcterms:W3CDTF">2021-10-19T18:58:00Z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Monica.Patricio@ontario.ca</vt:lpwstr>
  </property>
  <property fmtid="{D5CDD505-2E9C-101B-9397-08002B2CF9AE}" pid="5" name="MSIP_Label_034a106e-6316-442c-ad35-738afd673d2b_SetDate">
    <vt:lpwstr>2021-06-08T18:15:25.7826400Z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c2e024c7-f959-4cb5-8c90-de8aac80b8b9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ComplianceAssetId">
    <vt:lpwstr/>
  </property>
  <property fmtid="{D5CDD505-2E9C-101B-9397-08002B2CF9AE}" pid="13" name="_ExtendedDescription">
    <vt:lpwstr/>
  </property>
</Properties>
</file>